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F4D" w:rsidRPr="008A66BE" w:rsidRDefault="006D758D" w:rsidP="00994061">
      <w:pPr>
        <w:spacing w:before="3"/>
        <w:ind w:right="11"/>
        <w:rPr>
          <w:b/>
          <w:w w:val="105"/>
          <w:sz w:val="24"/>
          <w:lang w:val="fr-BE"/>
        </w:rPr>
      </w:pPr>
      <w:r w:rsidRPr="008A66BE">
        <w:rPr>
          <w:b/>
          <w:w w:val="105"/>
          <w:sz w:val="24"/>
          <w:lang w:val="fr-BE"/>
        </w:rPr>
        <w:t>Les soussignés</w:t>
      </w:r>
    </w:p>
    <w:p w:rsidR="006D758D" w:rsidRPr="008A66BE" w:rsidRDefault="006D758D" w:rsidP="00994061">
      <w:pPr>
        <w:spacing w:before="3"/>
        <w:ind w:right="11"/>
        <w:rPr>
          <w:w w:val="105"/>
          <w:sz w:val="20"/>
          <w:lang w:val="fr-BE"/>
        </w:rPr>
      </w:pPr>
    </w:p>
    <w:p w:rsidR="006D758D" w:rsidRPr="006D758D" w:rsidRDefault="006D758D" w:rsidP="006D758D">
      <w:pPr>
        <w:spacing w:before="3" w:line="276" w:lineRule="auto"/>
        <w:ind w:right="11"/>
        <w:rPr>
          <w:w w:val="105"/>
          <w:lang w:val="fr-BE"/>
        </w:rPr>
      </w:pPr>
      <w:r w:rsidRPr="006D758D">
        <w:rPr>
          <w:w w:val="105"/>
          <w:lang w:val="fr-BE"/>
        </w:rPr>
        <w:t>L’ASBL Fonds d’Assainissement des Sols des Stations-service</w:t>
      </w:r>
    </w:p>
    <w:p w:rsidR="006D758D" w:rsidRPr="008A66BE" w:rsidRDefault="006D758D" w:rsidP="006D758D">
      <w:pPr>
        <w:spacing w:before="3" w:line="276" w:lineRule="auto"/>
        <w:ind w:right="11"/>
        <w:rPr>
          <w:w w:val="105"/>
          <w:lang w:val="fr-BE"/>
        </w:rPr>
      </w:pPr>
      <w:r w:rsidRPr="008A66BE">
        <w:rPr>
          <w:w w:val="105"/>
          <w:lang w:val="fr-BE"/>
        </w:rPr>
        <w:t>Avenue Jules Bordet 166 bte 1</w:t>
      </w:r>
    </w:p>
    <w:p w:rsidR="006D758D" w:rsidRPr="008A66BE" w:rsidRDefault="006D758D" w:rsidP="006D758D">
      <w:pPr>
        <w:spacing w:before="3" w:line="276" w:lineRule="auto"/>
        <w:ind w:right="11"/>
        <w:rPr>
          <w:w w:val="105"/>
          <w:lang w:val="fr-BE"/>
        </w:rPr>
      </w:pPr>
      <w:r w:rsidRPr="008A66BE">
        <w:rPr>
          <w:w w:val="105"/>
          <w:lang w:val="fr-BE"/>
        </w:rPr>
        <w:t>1140 Bruxelles</w:t>
      </w:r>
    </w:p>
    <w:p w:rsidR="006D758D" w:rsidRDefault="006D758D" w:rsidP="006D758D">
      <w:pPr>
        <w:spacing w:line="276" w:lineRule="auto"/>
        <w:rPr>
          <w:sz w:val="21"/>
          <w:szCs w:val="21"/>
          <w:lang w:val="fr-BE"/>
        </w:rPr>
      </w:pPr>
    </w:p>
    <w:p w:rsidR="006D758D" w:rsidRPr="00F1611E" w:rsidRDefault="006D758D" w:rsidP="006D758D">
      <w:pPr>
        <w:spacing w:line="276" w:lineRule="auto"/>
        <w:rPr>
          <w:sz w:val="21"/>
          <w:szCs w:val="21"/>
          <w:lang w:val="fr-BE"/>
        </w:rPr>
      </w:pPr>
      <w:proofErr w:type="gramStart"/>
      <w:r w:rsidRPr="00F1611E">
        <w:rPr>
          <w:sz w:val="21"/>
          <w:szCs w:val="21"/>
          <w:lang w:val="fr-BE"/>
        </w:rPr>
        <w:t>ci</w:t>
      </w:r>
      <w:proofErr w:type="gramEnd"/>
      <w:r w:rsidRPr="00F1611E">
        <w:rPr>
          <w:sz w:val="21"/>
          <w:szCs w:val="21"/>
          <w:lang w:val="fr-BE"/>
        </w:rPr>
        <w:t>-après nommé «</w:t>
      </w:r>
      <w:r w:rsidRPr="00F1611E">
        <w:rPr>
          <w:b/>
          <w:sz w:val="21"/>
          <w:szCs w:val="21"/>
          <w:lang w:val="fr-BE"/>
        </w:rPr>
        <w:t>BOFAS»</w:t>
      </w:r>
    </w:p>
    <w:p w:rsidR="00994061" w:rsidRPr="008A66BE" w:rsidRDefault="00994061" w:rsidP="00994061">
      <w:pPr>
        <w:pStyle w:val="BodyText"/>
        <w:rPr>
          <w:w w:val="105"/>
          <w:lang w:val="fr-BE"/>
        </w:rPr>
      </w:pPr>
    </w:p>
    <w:p w:rsidR="00994061" w:rsidRPr="008A66BE" w:rsidRDefault="006D758D" w:rsidP="00994061">
      <w:pPr>
        <w:pStyle w:val="BodyText"/>
        <w:rPr>
          <w:w w:val="105"/>
          <w:sz w:val="22"/>
          <w:lang w:val="fr-BE"/>
        </w:rPr>
      </w:pPr>
      <w:r w:rsidRPr="008A66BE">
        <w:rPr>
          <w:w w:val="105"/>
          <w:sz w:val="22"/>
          <w:lang w:val="fr-BE"/>
        </w:rPr>
        <w:t>ET</w:t>
      </w:r>
    </w:p>
    <w:p w:rsidR="009A7F4D" w:rsidRPr="008A66BE" w:rsidRDefault="009A7F4D" w:rsidP="00994061">
      <w:pPr>
        <w:pStyle w:val="BodyText"/>
        <w:rPr>
          <w:w w:val="105"/>
          <w:sz w:val="20"/>
          <w:lang w:val="fr-BE"/>
        </w:rPr>
      </w:pPr>
    </w:p>
    <w:p w:rsidR="009A7F4D" w:rsidRPr="00F936E5" w:rsidRDefault="00F936E5" w:rsidP="009A7F4D">
      <w:pPr>
        <w:widowControl/>
        <w:numPr>
          <w:ilvl w:val="0"/>
          <w:numId w:val="5"/>
        </w:numPr>
        <w:tabs>
          <w:tab w:val="num" w:pos="360"/>
          <w:tab w:val="left" w:pos="567"/>
        </w:tabs>
        <w:autoSpaceDE/>
        <w:autoSpaceDN/>
        <w:ind w:left="360"/>
        <w:jc w:val="both"/>
        <w:rPr>
          <w:sz w:val="20"/>
          <w:u w:val="single"/>
          <w:lang w:val="fr-BE"/>
        </w:rPr>
      </w:pPr>
      <w:r w:rsidRPr="00F936E5">
        <w:rPr>
          <w:sz w:val="20"/>
          <w:u w:val="single"/>
          <w:lang w:val="fr-BE"/>
        </w:rPr>
        <w:t xml:space="preserve">Dans le cas d’une personne </w:t>
      </w:r>
      <w:proofErr w:type="gramStart"/>
      <w:r w:rsidRPr="00F936E5">
        <w:rPr>
          <w:sz w:val="20"/>
          <w:u w:val="single"/>
          <w:lang w:val="fr-BE"/>
        </w:rPr>
        <w:t>physique</w:t>
      </w:r>
      <w:r w:rsidR="009A7F4D" w:rsidRPr="00F936E5">
        <w:rPr>
          <w:sz w:val="20"/>
          <w:u w:val="single"/>
          <w:lang w:val="fr-BE"/>
        </w:rPr>
        <w:t>:</w:t>
      </w:r>
      <w:proofErr w:type="gramEnd"/>
    </w:p>
    <w:p w:rsidR="009A7F4D" w:rsidRPr="00F936E5" w:rsidRDefault="009A7F4D" w:rsidP="009A7F4D">
      <w:pPr>
        <w:tabs>
          <w:tab w:val="left" w:pos="567"/>
        </w:tabs>
        <w:rPr>
          <w:sz w:val="20"/>
          <w:lang w:val="fr-BE"/>
        </w:rPr>
      </w:pPr>
    </w:p>
    <w:p w:rsidR="009A7F4D" w:rsidRPr="00F936E5" w:rsidRDefault="009A7F4D" w:rsidP="009A7F4D">
      <w:pPr>
        <w:tabs>
          <w:tab w:val="left" w:pos="567"/>
        </w:tabs>
        <w:ind w:left="360"/>
        <w:rPr>
          <w:sz w:val="20"/>
          <w:lang w:val="fr-BE"/>
        </w:rPr>
      </w:pPr>
      <w:r w:rsidRPr="00F936E5">
        <w:rPr>
          <w:sz w:val="20"/>
          <w:lang w:val="fr-BE"/>
        </w:rPr>
        <w:t>N</w:t>
      </w:r>
      <w:r w:rsidR="00F936E5" w:rsidRPr="00F936E5">
        <w:rPr>
          <w:sz w:val="20"/>
          <w:lang w:val="fr-BE"/>
        </w:rPr>
        <w:t>o</w:t>
      </w:r>
      <w:r w:rsidRPr="00F936E5">
        <w:rPr>
          <w:sz w:val="20"/>
          <w:lang w:val="fr-BE"/>
        </w:rPr>
        <w:t xml:space="preserve">m + </w:t>
      </w:r>
      <w:proofErr w:type="gramStart"/>
      <w:r w:rsidR="00F936E5" w:rsidRPr="00F936E5">
        <w:rPr>
          <w:sz w:val="20"/>
          <w:lang w:val="fr-BE"/>
        </w:rPr>
        <w:t>Préno</w:t>
      </w:r>
      <w:r w:rsidRPr="00F936E5">
        <w:rPr>
          <w:sz w:val="20"/>
          <w:lang w:val="fr-BE"/>
        </w:rPr>
        <w:t>m:</w:t>
      </w:r>
      <w:proofErr w:type="gramEnd"/>
      <w:r w:rsidRPr="00F936E5">
        <w:rPr>
          <w:sz w:val="20"/>
          <w:lang w:val="fr-BE"/>
        </w:rPr>
        <w:tab/>
      </w:r>
      <w:r w:rsidRPr="00F936E5">
        <w:rPr>
          <w:sz w:val="20"/>
          <w:lang w:val="fr-BE"/>
        </w:rPr>
        <w:tab/>
      </w:r>
      <w:sdt>
        <w:sdtPr>
          <w:rPr>
            <w:sz w:val="20"/>
            <w:lang w:val="fr-BE"/>
          </w:rPr>
          <w:id w:val="-1436128469"/>
          <w:placeholder>
            <w:docPart w:val="DefaultPlaceholder_-1854013440"/>
          </w:placeholder>
          <w:text/>
        </w:sdtPr>
        <w:sdtContent>
          <w:r w:rsidRPr="00F936E5">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9A7F4D" w:rsidP="009A7F4D">
      <w:pPr>
        <w:tabs>
          <w:tab w:val="left" w:pos="567"/>
        </w:tabs>
        <w:ind w:left="360"/>
        <w:rPr>
          <w:sz w:val="20"/>
          <w:lang w:val="fr-BE"/>
        </w:rPr>
      </w:pPr>
      <w:proofErr w:type="gramStart"/>
      <w:r w:rsidRPr="00F936E5">
        <w:rPr>
          <w:sz w:val="20"/>
          <w:lang w:val="fr-BE"/>
        </w:rPr>
        <w:t>Adres</w:t>
      </w:r>
      <w:r w:rsidR="00F936E5" w:rsidRPr="00F936E5">
        <w:rPr>
          <w:sz w:val="20"/>
          <w:lang w:val="fr-BE"/>
        </w:rPr>
        <w:t>se</w:t>
      </w:r>
      <w:r w:rsidRPr="00F936E5">
        <w:rPr>
          <w:sz w:val="20"/>
          <w:lang w:val="fr-BE"/>
        </w:rPr>
        <w:t>:</w:t>
      </w:r>
      <w:proofErr w:type="gramEnd"/>
      <w:r w:rsidRPr="00F936E5">
        <w:rPr>
          <w:sz w:val="20"/>
          <w:lang w:val="fr-BE"/>
        </w:rPr>
        <w:tab/>
      </w:r>
      <w:r w:rsidRPr="00F936E5">
        <w:rPr>
          <w:sz w:val="20"/>
          <w:lang w:val="fr-BE"/>
        </w:rPr>
        <w:tab/>
      </w:r>
      <w:r w:rsidRPr="00F936E5">
        <w:rPr>
          <w:sz w:val="20"/>
          <w:lang w:val="fr-BE"/>
        </w:rPr>
        <w:tab/>
      </w:r>
      <w:sdt>
        <w:sdtPr>
          <w:rPr>
            <w:sz w:val="20"/>
            <w:lang w:val="fr-BE"/>
          </w:rPr>
          <w:id w:val="-930195625"/>
          <w:placeholder>
            <w:docPart w:val="DefaultPlaceholder_-1854013440"/>
          </w:placeholder>
          <w:text/>
        </w:sdtPr>
        <w:sdtContent>
          <w:r w:rsidRPr="00F936E5">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9A7F4D" w:rsidP="009A7F4D">
      <w:pPr>
        <w:tabs>
          <w:tab w:val="left" w:pos="567"/>
        </w:tabs>
        <w:ind w:left="360"/>
        <w:rPr>
          <w:sz w:val="20"/>
          <w:lang w:val="fr-BE"/>
        </w:rPr>
      </w:pPr>
      <w:r w:rsidRPr="00F936E5">
        <w:rPr>
          <w:sz w:val="20"/>
          <w:lang w:val="fr-BE"/>
        </w:rPr>
        <w:tab/>
      </w:r>
      <w:r w:rsidRPr="00F936E5">
        <w:rPr>
          <w:sz w:val="20"/>
          <w:lang w:val="fr-BE"/>
        </w:rPr>
        <w:tab/>
      </w:r>
      <w:r w:rsidRPr="00F936E5">
        <w:rPr>
          <w:sz w:val="20"/>
          <w:lang w:val="fr-BE"/>
        </w:rPr>
        <w:tab/>
      </w:r>
      <w:r w:rsidRPr="00F936E5">
        <w:rPr>
          <w:sz w:val="20"/>
          <w:lang w:val="fr-BE"/>
        </w:rPr>
        <w:tab/>
      </w:r>
      <w:r w:rsidRPr="00F936E5">
        <w:rPr>
          <w:sz w:val="20"/>
          <w:lang w:val="fr-BE"/>
        </w:rPr>
        <w:tab/>
      </w:r>
      <w:sdt>
        <w:sdtPr>
          <w:rPr>
            <w:sz w:val="20"/>
            <w:lang w:val="fr-BE"/>
          </w:rPr>
          <w:id w:val="-23249907"/>
          <w:placeholder>
            <w:docPart w:val="DefaultPlaceholder_-1854013440"/>
          </w:placeholder>
          <w:text/>
        </w:sdtPr>
        <w:sdtContent>
          <w:r w:rsidRPr="00F936E5">
            <w:rPr>
              <w:sz w:val="20"/>
              <w:lang w:val="fr-BE"/>
            </w:rPr>
            <w:t>..............................................................................</w:t>
          </w:r>
          <w:r w:rsidR="0063687F">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Numéro de registre </w:t>
      </w:r>
      <w:proofErr w:type="gramStart"/>
      <w:r w:rsidRPr="00F936E5">
        <w:rPr>
          <w:sz w:val="20"/>
          <w:lang w:val="fr-BE"/>
        </w:rPr>
        <w:t>National</w:t>
      </w:r>
      <w:r w:rsidR="009A7F4D" w:rsidRPr="00F936E5">
        <w:rPr>
          <w:sz w:val="20"/>
          <w:lang w:val="fr-BE"/>
        </w:rPr>
        <w:t>:</w:t>
      </w:r>
      <w:proofErr w:type="gramEnd"/>
      <w:r w:rsidR="009A7F4D" w:rsidRPr="00F936E5">
        <w:rPr>
          <w:sz w:val="20"/>
          <w:lang w:val="fr-BE"/>
        </w:rPr>
        <w:tab/>
      </w:r>
      <w:sdt>
        <w:sdtPr>
          <w:rPr>
            <w:sz w:val="20"/>
            <w:lang w:val="fr-BE"/>
          </w:rPr>
          <w:id w:val="176860287"/>
          <w:placeholder>
            <w:docPart w:val="DefaultPlaceholder_-1854013440"/>
          </w:placeholder>
          <w:text/>
        </w:sdtPr>
        <w:sdtContent>
          <w:r w:rsidR="009A7F4D" w:rsidRPr="00F936E5">
            <w:rPr>
              <w:sz w:val="20"/>
              <w:lang w:val="fr-BE"/>
            </w:rPr>
            <w:t>................................................</w:t>
          </w:r>
          <w:r w:rsidRPr="00F936E5">
            <w:rPr>
              <w:sz w:val="20"/>
              <w:lang w:val="fr-BE"/>
            </w:rPr>
            <w:t>.........................</w:t>
          </w:r>
          <w:r w:rsidR="009A7F4D" w:rsidRPr="00F936E5">
            <w:rPr>
              <w:sz w:val="20"/>
              <w:lang w:val="fr-BE"/>
            </w:rPr>
            <w:t>.</w:t>
          </w:r>
        </w:sdtContent>
      </w:sdt>
    </w:p>
    <w:p w:rsidR="00994061" w:rsidRPr="00F936E5" w:rsidRDefault="00994061" w:rsidP="00994061">
      <w:pPr>
        <w:tabs>
          <w:tab w:val="left" w:pos="567"/>
        </w:tabs>
        <w:ind w:left="360"/>
        <w:jc w:val="both"/>
        <w:rPr>
          <w:sz w:val="20"/>
          <w:lang w:val="fr-BE"/>
        </w:rPr>
      </w:pPr>
      <w:r w:rsidRPr="00F936E5">
        <w:rPr>
          <w:sz w:val="20"/>
          <w:lang w:val="fr-BE"/>
        </w:rPr>
        <w:tab/>
      </w:r>
    </w:p>
    <w:p w:rsidR="009A7F4D" w:rsidRPr="00F936E5" w:rsidRDefault="00F936E5" w:rsidP="009A7F4D">
      <w:pPr>
        <w:tabs>
          <w:tab w:val="left" w:pos="567"/>
        </w:tabs>
        <w:ind w:left="360"/>
        <w:rPr>
          <w:sz w:val="20"/>
          <w:lang w:val="fr-BE"/>
        </w:rPr>
      </w:pPr>
      <w:r w:rsidRPr="00F936E5">
        <w:rPr>
          <w:sz w:val="20"/>
          <w:lang w:val="fr-BE"/>
        </w:rPr>
        <w:t xml:space="preserve">Assujetti à la </w:t>
      </w:r>
      <w:proofErr w:type="gramStart"/>
      <w:r w:rsidRPr="00F936E5">
        <w:rPr>
          <w:sz w:val="20"/>
          <w:lang w:val="fr-BE"/>
        </w:rPr>
        <w:t>TVA</w:t>
      </w:r>
      <w:r>
        <w:rPr>
          <w:sz w:val="20"/>
          <w:lang w:val="fr-BE"/>
        </w:rPr>
        <w:t>:</w:t>
      </w:r>
      <w:proofErr w:type="gramEnd"/>
      <w:r w:rsidR="009A7F4D" w:rsidRPr="00F936E5">
        <w:rPr>
          <w:sz w:val="20"/>
          <w:lang w:val="fr-BE"/>
        </w:rPr>
        <w:tab/>
      </w:r>
      <w:r w:rsidR="009A7F4D" w:rsidRPr="00F936E5">
        <w:rPr>
          <w:sz w:val="20"/>
          <w:lang w:val="fr-BE"/>
        </w:rPr>
        <w:tab/>
      </w:r>
      <w:sdt>
        <w:sdtPr>
          <w:rPr>
            <w:sz w:val="20"/>
            <w:lang w:val="fr-BE"/>
          </w:rPr>
          <w:id w:val="-276797821"/>
          <w14:checkbox>
            <w14:checked w14:val="0"/>
            <w14:checkedState w14:val="2612" w14:font="MS Gothic"/>
            <w14:uncheckedState w14:val="2610" w14:font="MS Gothic"/>
          </w14:checkbox>
        </w:sdtPr>
        <w:sdtContent>
          <w:r w:rsidR="00A914B3" w:rsidRPr="00A914B3">
            <w:rPr>
              <w:rFonts w:ascii="MS Gothic" w:eastAsia="MS Gothic" w:hAnsi="MS Gothic" w:hint="eastAsia"/>
              <w:sz w:val="20"/>
              <w:lang w:val="fr-BE"/>
            </w:rPr>
            <w:t>☐</w:t>
          </w:r>
        </w:sdtContent>
      </w:sdt>
      <w:r w:rsidR="009A7F4D" w:rsidRPr="00F936E5">
        <w:rPr>
          <w:sz w:val="20"/>
          <w:lang w:val="fr-BE"/>
        </w:rPr>
        <w:t xml:space="preserve"> </w:t>
      </w:r>
      <w:r>
        <w:rPr>
          <w:sz w:val="20"/>
          <w:lang w:val="fr-BE"/>
        </w:rPr>
        <w:t>OUI</w:t>
      </w:r>
      <w:r w:rsidR="009A7F4D" w:rsidRPr="00F936E5">
        <w:rPr>
          <w:sz w:val="20"/>
          <w:lang w:val="fr-BE"/>
        </w:rPr>
        <w:tab/>
      </w:r>
      <w:r w:rsidR="009A7F4D" w:rsidRPr="00F936E5">
        <w:rPr>
          <w:sz w:val="20"/>
          <w:lang w:val="fr-BE"/>
        </w:rPr>
        <w:tab/>
      </w:r>
      <w:r w:rsidR="009A7F4D" w:rsidRPr="00F936E5">
        <w:rPr>
          <w:sz w:val="20"/>
          <w:lang w:val="fr-BE"/>
        </w:rPr>
        <w:tab/>
        <w:t xml:space="preserve">  </w:t>
      </w:r>
      <w:sdt>
        <w:sdtPr>
          <w:rPr>
            <w:sz w:val="20"/>
            <w:lang w:val="fr-BE"/>
          </w:rPr>
          <w:id w:val="442046106"/>
          <w14:checkbox>
            <w14:checked w14:val="0"/>
            <w14:checkedState w14:val="2612" w14:font="MS Gothic"/>
            <w14:uncheckedState w14:val="2610" w14:font="MS Gothic"/>
          </w14:checkbox>
        </w:sdtPr>
        <w:sdtContent>
          <w:r w:rsidR="00A914B3" w:rsidRPr="00A914B3">
            <w:rPr>
              <w:rFonts w:ascii="MS Gothic" w:eastAsia="MS Gothic" w:hAnsi="MS Gothic" w:hint="eastAsia"/>
              <w:sz w:val="20"/>
              <w:lang w:val="fr-BE"/>
            </w:rPr>
            <w:t>☐</w:t>
          </w:r>
        </w:sdtContent>
      </w:sdt>
      <w:r w:rsidR="009A7F4D" w:rsidRPr="00F936E5">
        <w:rPr>
          <w:sz w:val="20"/>
          <w:lang w:val="fr-BE"/>
        </w:rPr>
        <w:t xml:space="preserve"> N</w:t>
      </w:r>
      <w:r>
        <w:rPr>
          <w:sz w:val="20"/>
          <w:lang w:val="fr-BE"/>
        </w:rPr>
        <w:t>O</w:t>
      </w:r>
      <w:r w:rsidR="009A7F4D" w:rsidRPr="00F936E5">
        <w:rPr>
          <w:sz w:val="20"/>
          <w:lang w:val="fr-BE"/>
        </w:rPr>
        <w:t xml:space="preserve">N </w:t>
      </w:r>
    </w:p>
    <w:p w:rsidR="00994061" w:rsidRPr="00F936E5" w:rsidRDefault="00994061" w:rsidP="00994061">
      <w:pPr>
        <w:pStyle w:val="BodyText"/>
        <w:ind w:left="496"/>
        <w:rPr>
          <w:sz w:val="20"/>
          <w:lang w:val="fr-BE"/>
        </w:rPr>
      </w:pPr>
    </w:p>
    <w:p w:rsidR="009A7F4D" w:rsidRPr="00F936E5" w:rsidRDefault="00F936E5" w:rsidP="009A7F4D">
      <w:pPr>
        <w:tabs>
          <w:tab w:val="left" w:pos="567"/>
        </w:tabs>
        <w:ind w:left="360"/>
        <w:rPr>
          <w:sz w:val="20"/>
          <w:lang w:val="nl-BE"/>
        </w:rPr>
      </w:pPr>
      <w:r>
        <w:rPr>
          <w:sz w:val="20"/>
          <w:lang w:val="nl-BE"/>
        </w:rPr>
        <w:t>Numéro TVA</w:t>
      </w:r>
      <w:r w:rsidR="009A7F4D" w:rsidRPr="00F936E5">
        <w:rPr>
          <w:sz w:val="20"/>
          <w:lang w:val="nl-BE"/>
        </w:rPr>
        <w:t xml:space="preserve">: </w:t>
      </w:r>
      <w:r w:rsidR="009A7F4D" w:rsidRPr="00F936E5">
        <w:rPr>
          <w:sz w:val="20"/>
          <w:lang w:val="nl-BE"/>
        </w:rPr>
        <w:tab/>
      </w:r>
      <w:r w:rsidR="009A7F4D" w:rsidRPr="00F936E5">
        <w:rPr>
          <w:sz w:val="20"/>
          <w:lang w:val="nl-BE"/>
        </w:rPr>
        <w:tab/>
      </w:r>
      <w:r w:rsidR="003278A0" w:rsidRPr="00F936E5">
        <w:rPr>
          <w:sz w:val="20"/>
          <w:lang w:val="nl-BE"/>
        </w:rPr>
        <w:t>BE</w:t>
      </w:r>
      <w:sdt>
        <w:sdtPr>
          <w:rPr>
            <w:sz w:val="20"/>
            <w:lang w:val="nl-BE"/>
          </w:rPr>
          <w:id w:val="-400594965"/>
          <w:placeholder>
            <w:docPart w:val="DefaultPlaceholder_-1854013440"/>
          </w:placeholder>
          <w:text/>
        </w:sdtPr>
        <w:sdtContent>
          <w:r w:rsidR="009A7F4D" w:rsidRPr="00F936E5">
            <w:rPr>
              <w:sz w:val="20"/>
              <w:lang w:val="nl-BE"/>
            </w:rPr>
            <w:t>.................................................................................</w:t>
          </w:r>
        </w:sdtContent>
      </w:sdt>
    </w:p>
    <w:p w:rsidR="00994061" w:rsidRPr="00DC4296" w:rsidRDefault="00994061" w:rsidP="00994061">
      <w:pPr>
        <w:tabs>
          <w:tab w:val="left" w:pos="567"/>
        </w:tabs>
        <w:ind w:left="360"/>
        <w:jc w:val="both"/>
        <w:rPr>
          <w:sz w:val="20"/>
          <w:lang w:val="nl-BE"/>
        </w:rPr>
      </w:pPr>
    </w:p>
    <w:p w:rsidR="00994061" w:rsidRPr="00BF28F4" w:rsidRDefault="00994061" w:rsidP="00994061">
      <w:pPr>
        <w:pStyle w:val="BodyText"/>
        <w:spacing w:before="66"/>
        <w:ind w:left="496"/>
        <w:rPr>
          <w:w w:val="105"/>
          <w:sz w:val="18"/>
          <w:lang w:val="nl-BE"/>
        </w:rPr>
      </w:pPr>
    </w:p>
    <w:p w:rsidR="009A7F4D" w:rsidRPr="00F936E5" w:rsidRDefault="00F936E5" w:rsidP="009A7F4D">
      <w:pPr>
        <w:widowControl/>
        <w:numPr>
          <w:ilvl w:val="0"/>
          <w:numId w:val="5"/>
        </w:numPr>
        <w:tabs>
          <w:tab w:val="num" w:pos="360"/>
          <w:tab w:val="left" w:pos="567"/>
        </w:tabs>
        <w:autoSpaceDE/>
        <w:autoSpaceDN/>
        <w:ind w:left="360"/>
        <w:jc w:val="both"/>
        <w:rPr>
          <w:sz w:val="20"/>
          <w:u w:val="single"/>
          <w:lang w:val="fr-BE"/>
        </w:rPr>
      </w:pPr>
      <w:r w:rsidRPr="00F936E5">
        <w:rPr>
          <w:sz w:val="20"/>
          <w:u w:val="single"/>
          <w:lang w:val="fr-BE"/>
        </w:rPr>
        <w:t xml:space="preserve">Dans le cas d’une personne </w:t>
      </w:r>
      <w:proofErr w:type="gramStart"/>
      <w:r w:rsidRPr="00F936E5">
        <w:rPr>
          <w:sz w:val="20"/>
          <w:u w:val="single"/>
          <w:lang w:val="fr-BE"/>
        </w:rPr>
        <w:t>morale</w:t>
      </w:r>
      <w:r w:rsidR="009A7F4D" w:rsidRPr="00F936E5">
        <w:rPr>
          <w:sz w:val="20"/>
          <w:u w:val="single"/>
          <w:lang w:val="fr-BE"/>
        </w:rPr>
        <w:t>:</w:t>
      </w:r>
      <w:proofErr w:type="gramEnd"/>
    </w:p>
    <w:p w:rsidR="009A7F4D" w:rsidRPr="00F936E5" w:rsidRDefault="009A7F4D" w:rsidP="009A7F4D">
      <w:pPr>
        <w:tabs>
          <w:tab w:val="left" w:pos="567"/>
        </w:tabs>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Dénomination et forme </w:t>
      </w:r>
      <w:proofErr w:type="gramStart"/>
      <w:r w:rsidRPr="00F936E5">
        <w:rPr>
          <w:sz w:val="20"/>
          <w:lang w:val="fr-BE"/>
        </w:rPr>
        <w:t>juridique</w:t>
      </w:r>
      <w:r w:rsidR="009A7F4D" w:rsidRPr="00F936E5">
        <w:rPr>
          <w:sz w:val="20"/>
          <w:lang w:val="fr-BE"/>
        </w:rPr>
        <w:t>:</w:t>
      </w:r>
      <w:proofErr w:type="gramEnd"/>
      <w:r w:rsidR="009A7F4D" w:rsidRPr="00F936E5">
        <w:rPr>
          <w:sz w:val="20"/>
          <w:lang w:val="fr-BE"/>
        </w:rPr>
        <w:tab/>
      </w:r>
      <w:sdt>
        <w:sdtPr>
          <w:rPr>
            <w:sz w:val="20"/>
            <w:lang w:val="fr-BE"/>
          </w:rPr>
          <w:id w:val="1673132388"/>
          <w:placeholder>
            <w:docPart w:val="DefaultPlaceholder_-1854013440"/>
          </w:placeholder>
          <w:text/>
        </w:sdtPr>
        <w:sdtContent>
          <w:r w:rsidR="009A7F4D" w:rsidRPr="00F936E5">
            <w:rPr>
              <w:sz w:val="20"/>
              <w:lang w:val="fr-BE"/>
            </w:rPr>
            <w:t>.................................................................</w:t>
          </w:r>
          <w:r w:rsidR="0063687F">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Adresse siège </w:t>
      </w:r>
      <w:proofErr w:type="gramStart"/>
      <w:r w:rsidRPr="00F936E5">
        <w:rPr>
          <w:sz w:val="20"/>
          <w:lang w:val="fr-BE"/>
        </w:rPr>
        <w:t>social</w:t>
      </w:r>
      <w:r w:rsidR="009A7F4D" w:rsidRPr="00F936E5">
        <w:rPr>
          <w:sz w:val="20"/>
          <w:lang w:val="fr-BE"/>
        </w:rPr>
        <w:t>:</w:t>
      </w:r>
      <w:proofErr w:type="gramEnd"/>
      <w:r w:rsidR="009A7F4D" w:rsidRPr="00F936E5">
        <w:rPr>
          <w:sz w:val="20"/>
          <w:lang w:val="fr-BE"/>
        </w:rPr>
        <w:tab/>
      </w:r>
      <w:sdt>
        <w:sdtPr>
          <w:rPr>
            <w:sz w:val="20"/>
            <w:lang w:val="fr-BE"/>
          </w:rPr>
          <w:id w:val="-719971810"/>
          <w:placeholder>
            <w:docPart w:val="DefaultPlaceholder_-1854013440"/>
          </w:placeholder>
          <w:text/>
        </w:sdtPr>
        <w:sdtContent>
          <w:r w:rsidR="009A7F4D" w:rsidRPr="00F936E5">
            <w:rPr>
              <w:sz w:val="20"/>
              <w:lang w:val="fr-BE"/>
            </w:rPr>
            <w:t>..........................................................................</w:t>
          </w:r>
          <w:r>
            <w:rPr>
              <w:sz w:val="20"/>
              <w:lang w:val="fr-BE"/>
            </w:rPr>
            <w:t>..........</w:t>
          </w:r>
        </w:sdtContent>
      </w:sdt>
    </w:p>
    <w:p w:rsidR="009A7F4D" w:rsidRPr="00F936E5" w:rsidRDefault="009A7F4D" w:rsidP="009A7F4D">
      <w:pPr>
        <w:tabs>
          <w:tab w:val="left" w:pos="567"/>
        </w:tabs>
        <w:ind w:left="360"/>
        <w:rPr>
          <w:sz w:val="20"/>
          <w:lang w:val="fr-BE"/>
        </w:rPr>
      </w:pPr>
    </w:p>
    <w:p w:rsidR="00775FB9" w:rsidRPr="008A66BE" w:rsidRDefault="00775FB9" w:rsidP="00775FB9">
      <w:pPr>
        <w:tabs>
          <w:tab w:val="left" w:pos="567"/>
        </w:tabs>
        <w:ind w:left="360"/>
        <w:rPr>
          <w:sz w:val="20"/>
          <w:lang w:val="fr-BE"/>
        </w:rPr>
      </w:pPr>
      <w:r w:rsidRPr="00F936E5">
        <w:rPr>
          <w:sz w:val="20"/>
          <w:lang w:val="fr-BE"/>
        </w:rPr>
        <w:tab/>
      </w:r>
      <w:r w:rsidRPr="00F936E5">
        <w:rPr>
          <w:sz w:val="20"/>
          <w:lang w:val="fr-BE"/>
        </w:rPr>
        <w:tab/>
      </w:r>
      <w:r w:rsidRPr="00F936E5">
        <w:rPr>
          <w:sz w:val="20"/>
          <w:lang w:val="fr-BE"/>
        </w:rPr>
        <w:tab/>
      </w:r>
      <w:r w:rsidRPr="00F936E5">
        <w:rPr>
          <w:sz w:val="20"/>
          <w:lang w:val="fr-BE"/>
        </w:rPr>
        <w:tab/>
      </w:r>
      <w:r w:rsidRPr="00F936E5">
        <w:rPr>
          <w:sz w:val="20"/>
          <w:lang w:val="fr-BE"/>
        </w:rPr>
        <w:tab/>
      </w:r>
      <w:sdt>
        <w:sdtPr>
          <w:rPr>
            <w:sz w:val="20"/>
            <w:lang w:val="fr-BE"/>
          </w:rPr>
          <w:id w:val="858697117"/>
          <w:placeholder>
            <w:docPart w:val="DefaultPlaceholder_-1854013440"/>
          </w:placeholder>
          <w:text/>
        </w:sdtPr>
        <w:sdtContent>
          <w:r w:rsidRPr="008A66BE">
            <w:rPr>
              <w:sz w:val="20"/>
              <w:lang w:val="fr-BE"/>
            </w:rPr>
            <w:t>..................................................................</w:t>
          </w:r>
          <w:r w:rsidR="0063687F">
            <w:rPr>
              <w:sz w:val="20"/>
              <w:lang w:val="fr-BE"/>
            </w:rPr>
            <w:t>..................</w:t>
          </w:r>
        </w:sdtContent>
      </w:sdt>
    </w:p>
    <w:p w:rsidR="00994061" w:rsidRPr="008A66BE" w:rsidRDefault="00994061" w:rsidP="009A7F4D">
      <w:pPr>
        <w:pStyle w:val="BodyText"/>
        <w:rPr>
          <w:lang w:val="fr-BE"/>
        </w:rPr>
      </w:pPr>
    </w:p>
    <w:p w:rsidR="009A7F4D" w:rsidRPr="00F936E5" w:rsidRDefault="00F936E5" w:rsidP="009A7F4D">
      <w:pPr>
        <w:tabs>
          <w:tab w:val="left" w:pos="567"/>
        </w:tabs>
        <w:ind w:left="360"/>
        <w:rPr>
          <w:sz w:val="20"/>
          <w:lang w:val="fr-BE"/>
        </w:rPr>
      </w:pPr>
      <w:r w:rsidRPr="00F936E5">
        <w:rPr>
          <w:sz w:val="20"/>
          <w:lang w:val="fr-BE"/>
        </w:rPr>
        <w:t xml:space="preserve">Numéro </w:t>
      </w:r>
      <w:proofErr w:type="gramStart"/>
      <w:r w:rsidRPr="00F936E5">
        <w:rPr>
          <w:sz w:val="20"/>
          <w:lang w:val="fr-BE"/>
        </w:rPr>
        <w:t>d’entreprise</w:t>
      </w:r>
      <w:r w:rsidR="009A7F4D" w:rsidRPr="00F936E5">
        <w:rPr>
          <w:sz w:val="20"/>
          <w:lang w:val="fr-BE"/>
        </w:rPr>
        <w:t>:</w:t>
      </w:r>
      <w:proofErr w:type="gramEnd"/>
      <w:r w:rsidR="009A7F4D" w:rsidRPr="00F936E5">
        <w:rPr>
          <w:sz w:val="20"/>
          <w:lang w:val="fr-BE"/>
        </w:rPr>
        <w:t xml:space="preserve"> </w:t>
      </w:r>
      <w:r w:rsidR="009A7F4D" w:rsidRPr="00F936E5">
        <w:rPr>
          <w:sz w:val="20"/>
          <w:lang w:val="fr-BE"/>
        </w:rPr>
        <w:tab/>
      </w:r>
      <w:sdt>
        <w:sdtPr>
          <w:rPr>
            <w:sz w:val="20"/>
            <w:lang w:val="fr-BE"/>
          </w:rPr>
          <w:id w:val="-945073726"/>
          <w:placeholder>
            <w:docPart w:val="DefaultPlaceholder_-1854013440"/>
          </w:placeholder>
          <w:text/>
        </w:sdtPr>
        <w:sdtContent>
          <w:r w:rsidR="009A7F4D" w:rsidRPr="00F936E5">
            <w:rPr>
              <w:sz w:val="20"/>
              <w:lang w:val="fr-BE"/>
            </w:rPr>
            <w:t>..........................................................................</w:t>
          </w:r>
          <w:r w:rsidR="0063687F">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Assujetti à la </w:t>
      </w:r>
      <w:proofErr w:type="gramStart"/>
      <w:r w:rsidRPr="00F936E5">
        <w:rPr>
          <w:sz w:val="20"/>
          <w:lang w:val="fr-BE"/>
        </w:rPr>
        <w:t>TVA</w:t>
      </w:r>
      <w:r w:rsidR="00284C02" w:rsidRPr="00F936E5">
        <w:rPr>
          <w:sz w:val="20"/>
          <w:lang w:val="fr-BE"/>
        </w:rPr>
        <w:t>:</w:t>
      </w:r>
      <w:proofErr w:type="gramEnd"/>
      <w:r w:rsidR="009A7F4D" w:rsidRPr="00F936E5">
        <w:rPr>
          <w:sz w:val="20"/>
          <w:lang w:val="fr-BE"/>
        </w:rPr>
        <w:tab/>
      </w:r>
      <w:r w:rsidR="009A7F4D" w:rsidRPr="00F936E5">
        <w:rPr>
          <w:sz w:val="20"/>
          <w:lang w:val="fr-BE"/>
        </w:rPr>
        <w:tab/>
      </w:r>
      <w:sdt>
        <w:sdtPr>
          <w:rPr>
            <w:sz w:val="20"/>
            <w:lang w:val="fr-BE"/>
          </w:rPr>
          <w:id w:val="-494793468"/>
          <w14:checkbox>
            <w14:checked w14:val="0"/>
            <w14:checkedState w14:val="2612" w14:font="MS Gothic"/>
            <w14:uncheckedState w14:val="2610" w14:font="MS Gothic"/>
          </w14:checkbox>
        </w:sdtPr>
        <w:sdtContent>
          <w:r w:rsidR="00A914B3" w:rsidRPr="00A914B3">
            <w:rPr>
              <w:rFonts w:ascii="MS Gothic" w:eastAsia="MS Gothic" w:hAnsi="MS Gothic" w:hint="eastAsia"/>
              <w:sz w:val="20"/>
              <w:lang w:val="fr-BE"/>
            </w:rPr>
            <w:t>☐</w:t>
          </w:r>
        </w:sdtContent>
      </w:sdt>
      <w:r w:rsidR="009A7F4D" w:rsidRPr="00F936E5">
        <w:rPr>
          <w:sz w:val="20"/>
          <w:lang w:val="fr-BE"/>
        </w:rPr>
        <w:t xml:space="preserve"> </w:t>
      </w:r>
      <w:r w:rsidR="0063687F">
        <w:rPr>
          <w:sz w:val="20"/>
          <w:lang w:val="fr-BE"/>
        </w:rPr>
        <w:t>OUI</w:t>
      </w:r>
      <w:r w:rsidR="009A7F4D" w:rsidRPr="00F936E5">
        <w:rPr>
          <w:sz w:val="20"/>
          <w:lang w:val="fr-BE"/>
        </w:rPr>
        <w:tab/>
      </w:r>
      <w:r w:rsidR="009A7F4D" w:rsidRPr="00F936E5">
        <w:rPr>
          <w:sz w:val="20"/>
          <w:lang w:val="fr-BE"/>
        </w:rPr>
        <w:tab/>
      </w:r>
      <w:r w:rsidR="009A7F4D" w:rsidRPr="00F936E5">
        <w:rPr>
          <w:sz w:val="20"/>
          <w:lang w:val="fr-BE"/>
        </w:rPr>
        <w:tab/>
        <w:t xml:space="preserve">  </w:t>
      </w:r>
      <w:sdt>
        <w:sdtPr>
          <w:rPr>
            <w:sz w:val="20"/>
            <w:lang w:val="fr-BE"/>
          </w:rPr>
          <w:id w:val="-1925257520"/>
          <w14:checkbox>
            <w14:checked w14:val="0"/>
            <w14:checkedState w14:val="2612" w14:font="MS Gothic"/>
            <w14:uncheckedState w14:val="2610" w14:font="MS Gothic"/>
          </w14:checkbox>
        </w:sdtPr>
        <w:sdtContent>
          <w:r w:rsidR="00A914B3" w:rsidRPr="00A914B3">
            <w:rPr>
              <w:rFonts w:ascii="MS Gothic" w:eastAsia="MS Gothic" w:hAnsi="MS Gothic" w:hint="eastAsia"/>
              <w:sz w:val="20"/>
              <w:lang w:val="fr-BE"/>
            </w:rPr>
            <w:t>☐</w:t>
          </w:r>
        </w:sdtContent>
      </w:sdt>
      <w:r w:rsidR="009A7F4D" w:rsidRPr="00F936E5">
        <w:rPr>
          <w:sz w:val="20"/>
          <w:lang w:val="fr-BE"/>
        </w:rPr>
        <w:t xml:space="preserve"> </w:t>
      </w:r>
      <w:r w:rsidR="0063687F">
        <w:rPr>
          <w:sz w:val="20"/>
          <w:lang w:val="fr-BE"/>
        </w:rPr>
        <w:t>NON</w:t>
      </w:r>
      <w:r w:rsidR="009A7F4D" w:rsidRPr="00F936E5">
        <w:rPr>
          <w:sz w:val="20"/>
          <w:lang w:val="fr-BE"/>
        </w:rPr>
        <w:t xml:space="preserve"> </w:t>
      </w:r>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Adresse de correspondance si différent du siège </w:t>
      </w:r>
      <w:proofErr w:type="gramStart"/>
      <w:r w:rsidRPr="00F936E5">
        <w:rPr>
          <w:sz w:val="20"/>
          <w:lang w:val="fr-BE"/>
        </w:rPr>
        <w:t>social</w:t>
      </w:r>
      <w:r w:rsidR="009A7F4D" w:rsidRPr="00F936E5">
        <w:rPr>
          <w:sz w:val="20"/>
          <w:lang w:val="fr-BE"/>
        </w:rPr>
        <w:t>:</w:t>
      </w:r>
      <w:proofErr w:type="gramEnd"/>
    </w:p>
    <w:p w:rsidR="009A7F4D" w:rsidRPr="00F936E5" w:rsidRDefault="009A7F4D" w:rsidP="009A7F4D">
      <w:pPr>
        <w:tabs>
          <w:tab w:val="left" w:pos="567"/>
        </w:tabs>
        <w:ind w:left="360"/>
        <w:rPr>
          <w:sz w:val="20"/>
          <w:lang w:val="fr-BE"/>
        </w:rPr>
      </w:pPr>
    </w:p>
    <w:sdt>
      <w:sdtPr>
        <w:rPr>
          <w:sz w:val="20"/>
          <w:lang w:val="fr-BE"/>
        </w:rPr>
        <w:id w:val="1555892462"/>
        <w:placeholder>
          <w:docPart w:val="DefaultPlaceholder_-1854013440"/>
        </w:placeholder>
        <w:text/>
      </w:sdtPr>
      <w:sdtContent>
        <w:p w:rsidR="009A7F4D" w:rsidRPr="008A66BE" w:rsidRDefault="009A7F4D" w:rsidP="009A7F4D">
          <w:pPr>
            <w:tabs>
              <w:tab w:val="left" w:pos="567"/>
            </w:tabs>
            <w:ind w:left="360"/>
            <w:rPr>
              <w:sz w:val="20"/>
              <w:lang w:val="fr-BE"/>
            </w:rPr>
          </w:pPr>
          <w:r w:rsidRPr="008A66BE">
            <w:rPr>
              <w:sz w:val="20"/>
              <w:lang w:val="fr-BE"/>
            </w:rPr>
            <w:t>......................................................................................................................</w:t>
          </w:r>
        </w:p>
      </w:sdtContent>
    </w:sdt>
    <w:p w:rsidR="009A7F4D" w:rsidRPr="008A66BE" w:rsidRDefault="009A7F4D" w:rsidP="009A7F4D">
      <w:pPr>
        <w:tabs>
          <w:tab w:val="left" w:pos="567"/>
        </w:tabs>
        <w:ind w:left="360"/>
        <w:rPr>
          <w:sz w:val="20"/>
          <w:lang w:val="fr-BE"/>
        </w:rPr>
      </w:pPr>
      <w:r w:rsidRPr="008A66BE">
        <w:rPr>
          <w:sz w:val="20"/>
          <w:lang w:val="fr-BE"/>
        </w:rPr>
        <w:tab/>
      </w:r>
      <w:r w:rsidRPr="008A66BE">
        <w:rPr>
          <w:sz w:val="20"/>
          <w:lang w:val="fr-BE"/>
        </w:rPr>
        <w:tab/>
      </w:r>
      <w:r w:rsidRPr="008A66BE">
        <w:rPr>
          <w:sz w:val="20"/>
          <w:lang w:val="fr-BE"/>
        </w:rPr>
        <w:tab/>
      </w:r>
      <w:r w:rsidRPr="008A66BE">
        <w:rPr>
          <w:sz w:val="20"/>
          <w:lang w:val="fr-BE"/>
        </w:rPr>
        <w:tab/>
      </w:r>
      <w:r w:rsidRPr="008A66BE">
        <w:rPr>
          <w:sz w:val="20"/>
          <w:lang w:val="fr-BE"/>
        </w:rPr>
        <w:tab/>
      </w:r>
    </w:p>
    <w:sdt>
      <w:sdtPr>
        <w:rPr>
          <w:sz w:val="20"/>
          <w:lang w:val="fr-BE"/>
        </w:rPr>
        <w:id w:val="-753892425"/>
        <w:placeholder>
          <w:docPart w:val="DefaultPlaceholder_-1854013440"/>
        </w:placeholder>
        <w:text/>
      </w:sdtPr>
      <w:sdtContent>
        <w:p w:rsidR="009A7F4D" w:rsidRPr="008A66BE" w:rsidRDefault="009A7F4D" w:rsidP="009A7F4D">
          <w:pPr>
            <w:tabs>
              <w:tab w:val="left" w:pos="567"/>
            </w:tabs>
            <w:ind w:left="360"/>
            <w:rPr>
              <w:sz w:val="20"/>
              <w:lang w:val="fr-BE"/>
            </w:rPr>
          </w:pPr>
          <w:r w:rsidRPr="008A66BE">
            <w:rPr>
              <w:sz w:val="20"/>
              <w:lang w:val="fr-BE"/>
            </w:rPr>
            <w:t>......................................................................................................................</w:t>
          </w:r>
        </w:p>
      </w:sdtContent>
    </w:sdt>
    <w:p w:rsidR="009A7F4D" w:rsidRPr="008A66BE" w:rsidRDefault="009A7F4D" w:rsidP="009A7F4D">
      <w:pPr>
        <w:pStyle w:val="BodyText"/>
        <w:spacing w:before="66"/>
        <w:rPr>
          <w:sz w:val="18"/>
          <w:lang w:val="fr-BE"/>
        </w:rPr>
      </w:pPr>
    </w:p>
    <w:p w:rsidR="009A7F4D" w:rsidRPr="008A66BE"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Valablement représenté par (nom et prénom</w:t>
      </w:r>
      <w:proofErr w:type="gramStart"/>
      <w:r w:rsidRPr="00F936E5">
        <w:rPr>
          <w:sz w:val="20"/>
          <w:lang w:val="fr-BE"/>
        </w:rPr>
        <w:t>)</w:t>
      </w:r>
      <w:r w:rsidR="009A7F4D" w:rsidRPr="00F936E5">
        <w:rPr>
          <w:sz w:val="20"/>
          <w:lang w:val="fr-BE"/>
        </w:rPr>
        <w:t>:</w:t>
      </w:r>
      <w:proofErr w:type="gramEnd"/>
      <w:r w:rsidR="009A7F4D" w:rsidRPr="00F936E5">
        <w:rPr>
          <w:sz w:val="20"/>
          <w:lang w:val="fr-BE"/>
        </w:rPr>
        <w:t xml:space="preserve"> </w:t>
      </w:r>
    </w:p>
    <w:p w:rsidR="009A7F4D" w:rsidRPr="00F936E5" w:rsidRDefault="009A7F4D" w:rsidP="009A7F4D">
      <w:pPr>
        <w:pStyle w:val="BodyText"/>
        <w:ind w:left="496"/>
        <w:rPr>
          <w:color w:val="C0C0C0"/>
          <w:w w:val="105"/>
          <w:lang w:val="fr-BE"/>
        </w:rPr>
      </w:pPr>
    </w:p>
    <w:sdt>
      <w:sdtPr>
        <w:rPr>
          <w:sz w:val="20"/>
          <w:lang w:val="fr-BE"/>
        </w:rPr>
        <w:id w:val="1825085012"/>
        <w:placeholder>
          <w:docPart w:val="DefaultPlaceholder_-1854013440"/>
        </w:placeholder>
        <w:text/>
      </w:sdtPr>
      <w:sdtContent>
        <w:p w:rsidR="004B08C4" w:rsidRPr="008A66BE" w:rsidRDefault="004B08C4" w:rsidP="004B08C4">
          <w:pPr>
            <w:tabs>
              <w:tab w:val="left" w:pos="567"/>
            </w:tabs>
            <w:ind w:left="360"/>
            <w:rPr>
              <w:sz w:val="20"/>
              <w:lang w:val="fr-BE"/>
            </w:rPr>
          </w:pPr>
          <w:r w:rsidRPr="008A66BE">
            <w:rPr>
              <w:sz w:val="20"/>
              <w:lang w:val="fr-BE"/>
            </w:rPr>
            <w:t>......................................................................................................................</w:t>
          </w:r>
        </w:p>
      </w:sdtContent>
    </w:sdt>
    <w:p w:rsidR="004B08C4" w:rsidRPr="008A66BE" w:rsidRDefault="004B08C4" w:rsidP="004B08C4">
      <w:pPr>
        <w:tabs>
          <w:tab w:val="left" w:pos="567"/>
        </w:tabs>
        <w:ind w:left="360"/>
        <w:rPr>
          <w:sz w:val="20"/>
          <w:lang w:val="fr-BE"/>
        </w:rPr>
      </w:pPr>
      <w:r w:rsidRPr="008A66BE">
        <w:rPr>
          <w:sz w:val="20"/>
          <w:lang w:val="fr-BE"/>
        </w:rPr>
        <w:tab/>
      </w:r>
      <w:r w:rsidRPr="008A66BE">
        <w:rPr>
          <w:sz w:val="20"/>
          <w:lang w:val="fr-BE"/>
        </w:rPr>
        <w:tab/>
      </w:r>
      <w:r w:rsidRPr="008A66BE">
        <w:rPr>
          <w:sz w:val="20"/>
          <w:lang w:val="fr-BE"/>
        </w:rPr>
        <w:tab/>
      </w:r>
      <w:r w:rsidRPr="008A66BE">
        <w:rPr>
          <w:sz w:val="20"/>
          <w:lang w:val="fr-BE"/>
        </w:rPr>
        <w:tab/>
      </w:r>
      <w:r w:rsidRPr="008A66BE">
        <w:rPr>
          <w:sz w:val="20"/>
          <w:lang w:val="fr-BE"/>
        </w:rPr>
        <w:tab/>
      </w:r>
    </w:p>
    <w:sdt>
      <w:sdtPr>
        <w:rPr>
          <w:sz w:val="20"/>
          <w:lang w:val="fr-BE"/>
        </w:rPr>
        <w:id w:val="1666892092"/>
        <w:placeholder>
          <w:docPart w:val="DefaultPlaceholder_-1854013440"/>
        </w:placeholder>
        <w:text/>
      </w:sdtPr>
      <w:sdtContent>
        <w:p w:rsidR="00BF28F4" w:rsidRPr="008A66BE" w:rsidRDefault="004B08C4" w:rsidP="00BF28F4">
          <w:pPr>
            <w:tabs>
              <w:tab w:val="left" w:pos="567"/>
            </w:tabs>
            <w:ind w:left="360"/>
            <w:rPr>
              <w:sz w:val="20"/>
              <w:lang w:val="fr-BE"/>
            </w:rPr>
          </w:pPr>
          <w:r w:rsidRPr="008A66BE">
            <w:rPr>
              <w:sz w:val="20"/>
              <w:lang w:val="fr-BE"/>
            </w:rPr>
            <w:t>......................................................................................................................</w:t>
          </w:r>
        </w:p>
      </w:sdtContent>
    </w:sdt>
    <w:p w:rsidR="00BF28F4" w:rsidRPr="008A66BE" w:rsidRDefault="00BF28F4" w:rsidP="00BF28F4">
      <w:pPr>
        <w:tabs>
          <w:tab w:val="left" w:pos="567"/>
        </w:tabs>
        <w:ind w:left="360"/>
        <w:rPr>
          <w:sz w:val="18"/>
          <w:lang w:val="fr-BE"/>
        </w:rPr>
      </w:pPr>
    </w:p>
    <w:p w:rsidR="00F936E5" w:rsidRDefault="00F936E5" w:rsidP="00F936E5">
      <w:pPr>
        <w:spacing w:line="300" w:lineRule="auto"/>
        <w:rPr>
          <w:sz w:val="21"/>
          <w:szCs w:val="21"/>
          <w:lang w:val="fr-BE"/>
        </w:rPr>
      </w:pPr>
      <w:proofErr w:type="gramStart"/>
      <w:r w:rsidRPr="00F1611E">
        <w:rPr>
          <w:sz w:val="21"/>
          <w:szCs w:val="21"/>
          <w:lang w:val="fr-BE"/>
        </w:rPr>
        <w:t>ci</w:t>
      </w:r>
      <w:proofErr w:type="gramEnd"/>
      <w:r w:rsidRPr="00F1611E">
        <w:rPr>
          <w:sz w:val="21"/>
          <w:szCs w:val="21"/>
          <w:lang w:val="fr-BE"/>
        </w:rPr>
        <w:t>-après nommé «l</w:t>
      </w:r>
      <w:r w:rsidRPr="00F1611E">
        <w:rPr>
          <w:b/>
          <w:sz w:val="21"/>
          <w:szCs w:val="21"/>
          <w:lang w:val="fr-BE"/>
        </w:rPr>
        <w:t>e Demandeur</w:t>
      </w:r>
      <w:r w:rsidRPr="00F1611E">
        <w:rPr>
          <w:sz w:val="21"/>
          <w:szCs w:val="21"/>
          <w:lang w:val="fr-BE"/>
        </w:rPr>
        <w:t>»</w:t>
      </w:r>
    </w:p>
    <w:p w:rsidR="009A7F4D" w:rsidRPr="00F936E5" w:rsidRDefault="00F936E5" w:rsidP="00F936E5">
      <w:pPr>
        <w:spacing w:line="300" w:lineRule="auto"/>
        <w:ind w:left="-142" w:firstLine="142"/>
        <w:rPr>
          <w:sz w:val="21"/>
          <w:szCs w:val="21"/>
          <w:lang w:val="fr-BE"/>
        </w:rPr>
      </w:pPr>
      <w:r w:rsidRPr="00F936E5">
        <w:rPr>
          <w:b/>
          <w:w w:val="105"/>
          <w:lang w:val="fr-BE"/>
        </w:rPr>
        <w:t xml:space="preserve">Considérant </w:t>
      </w:r>
      <w:proofErr w:type="gramStart"/>
      <w:r w:rsidRPr="00F936E5">
        <w:rPr>
          <w:b/>
          <w:w w:val="105"/>
          <w:lang w:val="fr-BE"/>
        </w:rPr>
        <w:t>que:</w:t>
      </w:r>
      <w:proofErr w:type="gramEnd"/>
    </w:p>
    <w:p w:rsidR="008A66BE" w:rsidRPr="00850D41" w:rsidRDefault="008A66BE" w:rsidP="00850D41">
      <w:pPr>
        <w:widowControl/>
        <w:numPr>
          <w:ilvl w:val="0"/>
          <w:numId w:val="35"/>
        </w:numPr>
        <w:autoSpaceDE/>
        <w:autoSpaceDN/>
        <w:spacing w:line="276" w:lineRule="auto"/>
        <w:rPr>
          <w:w w:val="105"/>
          <w:sz w:val="20"/>
          <w:szCs w:val="20"/>
          <w:lang w:val="fr-BE"/>
        </w:rPr>
      </w:pPr>
      <w:r w:rsidRPr="00850D41">
        <w:rPr>
          <w:w w:val="105"/>
          <w:sz w:val="20"/>
          <w:szCs w:val="20"/>
          <w:lang w:val="fr-BE"/>
        </w:rPr>
        <w:lastRenderedPageBreak/>
        <w:t>BOFAS a pour objectif exclusif, en cas de poursuite de l’exploitation de la station-</w:t>
      </w:r>
      <w:proofErr w:type="gramStart"/>
      <w:r w:rsidRPr="00850D41">
        <w:rPr>
          <w:w w:val="105"/>
          <w:sz w:val="20"/>
          <w:szCs w:val="20"/>
          <w:lang w:val="fr-BE"/>
        </w:rPr>
        <w:t>service:</w:t>
      </w:r>
      <w:proofErr w:type="gramEnd"/>
    </w:p>
    <w:p w:rsidR="008A66BE" w:rsidRPr="00850D41" w:rsidRDefault="008A66BE" w:rsidP="00850D41">
      <w:pPr>
        <w:widowControl/>
        <w:numPr>
          <w:ilvl w:val="0"/>
          <w:numId w:val="37"/>
        </w:numPr>
        <w:autoSpaceDE/>
        <w:autoSpaceDN/>
        <w:spacing w:line="276" w:lineRule="auto"/>
        <w:ind w:left="720"/>
        <w:rPr>
          <w:caps/>
          <w:smallCaps/>
          <w:sz w:val="20"/>
          <w:szCs w:val="20"/>
          <w:lang w:val="fr-BE"/>
        </w:rPr>
      </w:pPr>
      <w:proofErr w:type="gramStart"/>
      <w:r w:rsidRPr="00850D41">
        <w:rPr>
          <w:rFonts w:eastAsia="SimSun" w:cs="TrebuchetMS"/>
          <w:color w:val="000000"/>
          <w:sz w:val="20"/>
          <w:szCs w:val="20"/>
          <w:lang w:val="fr-BE" w:eastAsia="zh-CN"/>
        </w:rPr>
        <w:t>de</w:t>
      </w:r>
      <w:proofErr w:type="gramEnd"/>
      <w:r w:rsidRPr="00850D41">
        <w:rPr>
          <w:rFonts w:eastAsia="SimSun" w:cs="TrebuchetMS"/>
          <w:color w:val="000000"/>
          <w:sz w:val="20"/>
          <w:szCs w:val="20"/>
          <w:lang w:val="fr-BE" w:eastAsia="zh-CN"/>
        </w:rPr>
        <w:t xml:space="preserve"> conseiller sur l’assainissement du site pollué ou terrain pollué concerné;</w:t>
      </w:r>
    </w:p>
    <w:p w:rsidR="008A66BE" w:rsidRPr="00850D41" w:rsidRDefault="008A66BE" w:rsidP="00850D41">
      <w:pPr>
        <w:widowControl/>
        <w:numPr>
          <w:ilvl w:val="0"/>
          <w:numId w:val="37"/>
        </w:numPr>
        <w:autoSpaceDE/>
        <w:autoSpaceDN/>
        <w:spacing w:line="276" w:lineRule="auto"/>
        <w:ind w:left="720"/>
        <w:rPr>
          <w:caps/>
          <w:smallCaps/>
          <w:sz w:val="20"/>
          <w:szCs w:val="20"/>
          <w:lang w:val="fr-BE"/>
        </w:rPr>
      </w:pPr>
      <w:proofErr w:type="gramStart"/>
      <w:r w:rsidRPr="00850D41">
        <w:rPr>
          <w:rFonts w:eastAsia="SimSun" w:cs="TrebuchetMS"/>
          <w:color w:val="000000"/>
          <w:sz w:val="20"/>
          <w:szCs w:val="20"/>
          <w:lang w:val="fr-BE" w:eastAsia="zh-CN"/>
        </w:rPr>
        <w:t>de</w:t>
      </w:r>
      <w:proofErr w:type="gramEnd"/>
      <w:r w:rsidRPr="00850D41">
        <w:rPr>
          <w:rFonts w:eastAsia="SimSun" w:cs="TrebuchetMS"/>
          <w:color w:val="000000"/>
          <w:sz w:val="20"/>
          <w:szCs w:val="20"/>
          <w:lang w:val="fr-BE" w:eastAsia="zh-CN"/>
        </w:rPr>
        <w:t xml:space="preserve"> suivre et de contrôler administrativement l’assainissement;</w:t>
      </w:r>
    </w:p>
    <w:p w:rsidR="008A66BE" w:rsidRPr="00850D41" w:rsidRDefault="008A66BE" w:rsidP="00850D41">
      <w:pPr>
        <w:widowControl/>
        <w:numPr>
          <w:ilvl w:val="0"/>
          <w:numId w:val="37"/>
        </w:numPr>
        <w:autoSpaceDE/>
        <w:autoSpaceDN/>
        <w:spacing w:line="276" w:lineRule="auto"/>
        <w:ind w:left="720"/>
        <w:rPr>
          <w:caps/>
          <w:smallCaps/>
          <w:sz w:val="20"/>
          <w:szCs w:val="20"/>
          <w:lang w:val="fr-BE"/>
        </w:rPr>
      </w:pPr>
      <w:proofErr w:type="gramStart"/>
      <w:r w:rsidRPr="00850D41">
        <w:rPr>
          <w:rFonts w:eastAsia="SimSun" w:cs="TrebuchetMS"/>
          <w:color w:val="000000"/>
          <w:sz w:val="20"/>
          <w:szCs w:val="20"/>
          <w:lang w:val="fr-BE" w:eastAsia="zh-CN"/>
        </w:rPr>
        <w:t>de</w:t>
      </w:r>
      <w:proofErr w:type="gramEnd"/>
      <w:r w:rsidRPr="00850D41">
        <w:rPr>
          <w:rFonts w:eastAsia="SimSun" w:cs="TrebuchetMS"/>
          <w:color w:val="000000"/>
          <w:sz w:val="20"/>
          <w:szCs w:val="20"/>
          <w:lang w:val="fr-BE" w:eastAsia="zh-CN"/>
        </w:rPr>
        <w:t xml:space="preserve"> rembourser (partiellement) les frais d’assainissement</w:t>
      </w:r>
    </w:p>
    <w:p w:rsidR="008A66BE" w:rsidRPr="00850D41" w:rsidRDefault="008A66BE" w:rsidP="00850D41">
      <w:pPr>
        <w:spacing w:line="276" w:lineRule="auto"/>
        <w:ind w:firstLine="284"/>
        <w:rPr>
          <w:w w:val="105"/>
          <w:sz w:val="20"/>
          <w:szCs w:val="20"/>
          <w:lang w:val="fr-BE"/>
        </w:rPr>
      </w:pPr>
      <w:proofErr w:type="gramStart"/>
      <w:r w:rsidRPr="00850D41">
        <w:rPr>
          <w:w w:val="105"/>
          <w:sz w:val="20"/>
          <w:szCs w:val="20"/>
          <w:lang w:val="fr-BE"/>
        </w:rPr>
        <w:t>selon</w:t>
      </w:r>
      <w:proofErr w:type="gramEnd"/>
      <w:r w:rsidRPr="00850D41">
        <w:rPr>
          <w:w w:val="105"/>
          <w:sz w:val="20"/>
          <w:szCs w:val="20"/>
          <w:lang w:val="fr-BE"/>
        </w:rPr>
        <w:t xml:space="preserve"> les modalités de l’Accord de coopération du 25/07/2018.</w:t>
      </w:r>
    </w:p>
    <w:p w:rsidR="00F936E5" w:rsidRPr="007F45A3" w:rsidRDefault="00F936E5" w:rsidP="00F936E5">
      <w:pPr>
        <w:pStyle w:val="ListParagraph"/>
        <w:spacing w:line="276" w:lineRule="auto"/>
        <w:ind w:left="284" w:hanging="284"/>
        <w:rPr>
          <w:w w:val="105"/>
          <w:sz w:val="20"/>
          <w:szCs w:val="20"/>
          <w:lang w:val="fr-BE"/>
        </w:rPr>
      </w:pPr>
    </w:p>
    <w:p w:rsidR="00F936E5" w:rsidRPr="007F45A3" w:rsidRDefault="008A66BE" w:rsidP="0063687F">
      <w:pPr>
        <w:widowControl/>
        <w:numPr>
          <w:ilvl w:val="0"/>
          <w:numId w:val="35"/>
        </w:numPr>
        <w:autoSpaceDE/>
        <w:autoSpaceDN/>
        <w:spacing w:line="300" w:lineRule="auto"/>
        <w:ind w:right="-428"/>
        <w:rPr>
          <w:w w:val="105"/>
          <w:sz w:val="20"/>
          <w:szCs w:val="20"/>
          <w:lang w:val="fr-BE"/>
        </w:rPr>
      </w:pPr>
      <w:r w:rsidRPr="008A66BE">
        <w:rPr>
          <w:w w:val="105"/>
          <w:sz w:val="20"/>
          <w:szCs w:val="20"/>
          <w:lang w:val="fr-BE"/>
        </w:rPr>
        <w:t xml:space="preserve">Le Demandeur s’est adressé à BOFAS conformément aux dispositions de l’Accord de coopération précité, en vue d’obtenir une intervention de BOFAS, en cas de poursuite ou renouvellement de l’exploitation, pour l’assainissement d’une station-service, sur le terrain </w:t>
      </w:r>
      <w:proofErr w:type="gramStart"/>
      <w:r w:rsidRPr="008A66BE">
        <w:rPr>
          <w:w w:val="105"/>
          <w:sz w:val="20"/>
          <w:szCs w:val="20"/>
          <w:lang w:val="fr-BE"/>
        </w:rPr>
        <w:t>sis</w:t>
      </w:r>
      <w:r w:rsidR="00F936E5" w:rsidRPr="007F45A3">
        <w:rPr>
          <w:w w:val="105"/>
          <w:sz w:val="20"/>
          <w:szCs w:val="20"/>
          <w:lang w:val="fr-BE"/>
        </w:rPr>
        <w:t>:</w:t>
      </w:r>
      <w:proofErr w:type="gramEnd"/>
      <w:r w:rsidR="00F936E5" w:rsidRPr="007F45A3">
        <w:rPr>
          <w:w w:val="105"/>
          <w:sz w:val="20"/>
          <w:szCs w:val="20"/>
          <w:lang w:val="fr-BE"/>
        </w:rPr>
        <w:t xml:space="preserve"> </w:t>
      </w:r>
    </w:p>
    <w:sdt>
      <w:sdtPr>
        <w:rPr>
          <w:w w:val="105"/>
          <w:sz w:val="20"/>
          <w:szCs w:val="20"/>
          <w:lang w:val="fr-BE"/>
        </w:rPr>
        <w:id w:val="-1863738406"/>
        <w:placeholder>
          <w:docPart w:val="DefaultPlaceholder_-1854013440"/>
        </w:placeholder>
        <w:text/>
      </w:sdtPr>
      <w:sdtContent>
        <w:p w:rsidR="009A7F4D" w:rsidRPr="008A66BE" w:rsidRDefault="009A7F4D" w:rsidP="008A66BE">
          <w:pPr>
            <w:pStyle w:val="ListParagraph"/>
            <w:tabs>
              <w:tab w:val="left" w:pos="1175"/>
            </w:tabs>
            <w:spacing w:before="120" w:line="360" w:lineRule="auto"/>
            <w:ind w:left="340" w:firstLine="0"/>
            <w:rPr>
              <w:w w:val="105"/>
              <w:sz w:val="20"/>
              <w:szCs w:val="20"/>
              <w:lang w:val="fr-BE"/>
            </w:rPr>
          </w:pPr>
          <w:r w:rsidRPr="007F45A3">
            <w:rPr>
              <w:w w:val="105"/>
              <w:sz w:val="20"/>
              <w:szCs w:val="20"/>
              <w:lang w:val="fr-BE"/>
            </w:rPr>
            <w:t>…………………………………………………</w:t>
          </w:r>
          <w:r w:rsidR="00775FB9" w:rsidRPr="007F45A3">
            <w:rPr>
              <w:w w:val="105"/>
              <w:sz w:val="20"/>
              <w:szCs w:val="20"/>
              <w:lang w:val="fr-BE"/>
            </w:rPr>
            <w:t>…………………………………………………………………………………</w:t>
          </w:r>
          <w:r w:rsidRPr="007F45A3">
            <w:rPr>
              <w:w w:val="105"/>
              <w:sz w:val="20"/>
              <w:szCs w:val="20"/>
              <w:lang w:val="fr-BE"/>
            </w:rPr>
            <w:t>……………………………………………………………………………………………………………………………………………………………………………………………………………………</w:t>
          </w:r>
          <w:r w:rsidR="00775FB9" w:rsidRPr="007F45A3">
            <w:rPr>
              <w:w w:val="105"/>
              <w:sz w:val="20"/>
              <w:szCs w:val="20"/>
              <w:lang w:val="fr-BE"/>
            </w:rPr>
            <w:t>……………………………………………………………</w:t>
          </w:r>
          <w:r w:rsidR="008A66BE">
            <w:rPr>
              <w:w w:val="105"/>
              <w:sz w:val="20"/>
              <w:szCs w:val="20"/>
              <w:lang w:val="fr-BE"/>
            </w:rPr>
            <w:t>………………………………………</w:t>
          </w:r>
        </w:p>
      </w:sdtContent>
    </w:sdt>
    <w:p w:rsidR="009A7F4D" w:rsidRPr="007F45A3" w:rsidRDefault="009A7F4D" w:rsidP="00775FB9">
      <w:pPr>
        <w:pStyle w:val="ListParagraph"/>
        <w:tabs>
          <w:tab w:val="left" w:pos="1175"/>
        </w:tabs>
        <w:spacing w:line="276" w:lineRule="auto"/>
        <w:ind w:left="338" w:firstLine="0"/>
        <w:rPr>
          <w:sz w:val="20"/>
          <w:szCs w:val="20"/>
          <w:lang w:val="fr-BE"/>
        </w:rPr>
      </w:pPr>
    </w:p>
    <w:p w:rsidR="00F936E5" w:rsidRPr="007F45A3" w:rsidRDefault="00F936E5" w:rsidP="008A66BE">
      <w:pPr>
        <w:widowControl/>
        <w:numPr>
          <w:ilvl w:val="0"/>
          <w:numId w:val="35"/>
        </w:numPr>
        <w:autoSpaceDE/>
        <w:autoSpaceDN/>
        <w:spacing w:line="300" w:lineRule="auto"/>
        <w:rPr>
          <w:w w:val="105"/>
          <w:sz w:val="20"/>
          <w:szCs w:val="20"/>
          <w:lang w:val="fr-BE"/>
        </w:rPr>
      </w:pPr>
      <w:proofErr w:type="gramStart"/>
      <w:r w:rsidRPr="007F45A3">
        <w:rPr>
          <w:w w:val="105"/>
          <w:sz w:val="20"/>
          <w:szCs w:val="20"/>
          <w:lang w:val="fr-BE"/>
        </w:rPr>
        <w:t>le</w:t>
      </w:r>
      <w:proofErr w:type="gramEnd"/>
      <w:r w:rsidRPr="007F45A3">
        <w:rPr>
          <w:w w:val="105"/>
          <w:sz w:val="20"/>
          <w:szCs w:val="20"/>
          <w:lang w:val="fr-BE"/>
        </w:rPr>
        <w:t xml:space="preserve"> Demandeur satisfait aux conditions définies dans l’Accord de coopération.</w:t>
      </w:r>
    </w:p>
    <w:p w:rsidR="004B08C4" w:rsidRPr="007F45A3" w:rsidRDefault="004B08C4" w:rsidP="004B08C4">
      <w:pPr>
        <w:tabs>
          <w:tab w:val="left" w:pos="1175"/>
        </w:tabs>
        <w:spacing w:before="90" w:line="276" w:lineRule="auto"/>
        <w:ind w:right="1193"/>
        <w:jc w:val="both"/>
        <w:rPr>
          <w:w w:val="105"/>
          <w:sz w:val="20"/>
          <w:szCs w:val="20"/>
          <w:lang w:val="fr-BE"/>
        </w:rPr>
      </w:pPr>
    </w:p>
    <w:p w:rsidR="00F936E5" w:rsidRPr="00F936E5" w:rsidRDefault="00F936E5" w:rsidP="00F936E5">
      <w:pPr>
        <w:spacing w:line="300" w:lineRule="auto"/>
        <w:ind w:left="-142" w:firstLine="142"/>
        <w:rPr>
          <w:b/>
          <w:w w:val="105"/>
          <w:lang w:val="fr-BE"/>
        </w:rPr>
      </w:pPr>
      <w:r w:rsidRPr="00F936E5">
        <w:rPr>
          <w:b/>
          <w:w w:val="105"/>
          <w:lang w:val="fr-BE"/>
        </w:rPr>
        <w:t xml:space="preserve">Il a été convenu ce qui </w:t>
      </w:r>
      <w:proofErr w:type="gramStart"/>
      <w:r w:rsidRPr="00F936E5">
        <w:rPr>
          <w:b/>
          <w:w w:val="105"/>
          <w:lang w:val="fr-BE"/>
        </w:rPr>
        <w:t>suit</w:t>
      </w:r>
      <w:r>
        <w:rPr>
          <w:b/>
          <w:w w:val="105"/>
          <w:lang w:val="fr-BE"/>
        </w:rPr>
        <w:t>:</w:t>
      </w:r>
      <w:proofErr w:type="gramEnd"/>
    </w:p>
    <w:p w:rsidR="004B08C4" w:rsidRPr="00F936E5" w:rsidRDefault="004B08C4" w:rsidP="004B08C4">
      <w:pPr>
        <w:pStyle w:val="BOFAS-standaardtekst"/>
        <w:rPr>
          <w:b/>
          <w:w w:val="105"/>
          <w:lang w:val="fr-BE"/>
        </w:rPr>
      </w:pPr>
    </w:p>
    <w:p w:rsidR="004B08C4" w:rsidRPr="00F936E5" w:rsidRDefault="004B08C4" w:rsidP="004B08C4">
      <w:pPr>
        <w:pStyle w:val="BOFAS-standaardtekst"/>
        <w:rPr>
          <w:b/>
          <w:sz w:val="24"/>
          <w:lang w:val="fr-BE"/>
        </w:rPr>
      </w:pPr>
      <w:r w:rsidRPr="00F936E5">
        <w:rPr>
          <w:b/>
          <w:w w:val="105"/>
          <w:sz w:val="24"/>
          <w:lang w:val="fr-BE"/>
        </w:rPr>
        <w:t>ARTI</w:t>
      </w:r>
      <w:r w:rsidR="00F936E5" w:rsidRPr="00F936E5">
        <w:rPr>
          <w:b/>
          <w:w w:val="105"/>
          <w:sz w:val="24"/>
          <w:lang w:val="fr-BE"/>
        </w:rPr>
        <w:t>C</w:t>
      </w:r>
      <w:r w:rsidRPr="00F936E5">
        <w:rPr>
          <w:b/>
          <w:w w:val="105"/>
          <w:sz w:val="24"/>
          <w:lang w:val="fr-BE"/>
        </w:rPr>
        <w:t>L</w:t>
      </w:r>
      <w:r w:rsidR="00F936E5" w:rsidRPr="00F936E5">
        <w:rPr>
          <w:b/>
          <w:w w:val="105"/>
          <w:sz w:val="24"/>
          <w:lang w:val="fr-BE"/>
        </w:rPr>
        <w:t>E</w:t>
      </w:r>
      <w:r w:rsidRPr="00F936E5">
        <w:rPr>
          <w:b/>
          <w:w w:val="105"/>
          <w:sz w:val="24"/>
          <w:lang w:val="fr-BE"/>
        </w:rPr>
        <w:t xml:space="preserve"> 1</w:t>
      </w:r>
    </w:p>
    <w:p w:rsidR="004B08C4" w:rsidRPr="00F936E5" w:rsidRDefault="004B08C4" w:rsidP="004B08C4">
      <w:pPr>
        <w:pStyle w:val="BodyText"/>
        <w:spacing w:line="194" w:lineRule="exact"/>
        <w:rPr>
          <w:w w:val="105"/>
          <w:lang w:val="fr-BE"/>
        </w:rPr>
      </w:pPr>
    </w:p>
    <w:p w:rsidR="00F936E5" w:rsidRPr="008A66BE" w:rsidRDefault="008A66BE" w:rsidP="008A66BE">
      <w:pPr>
        <w:adjustRightInd w:val="0"/>
        <w:spacing w:line="276" w:lineRule="auto"/>
        <w:rPr>
          <w:rFonts w:eastAsia="SimSun" w:cs="TrebuchetMS"/>
          <w:sz w:val="20"/>
          <w:szCs w:val="21"/>
          <w:lang w:val="fr-BE" w:eastAsia="zh-CN"/>
        </w:rPr>
      </w:pPr>
      <w:r w:rsidRPr="008A66BE">
        <w:rPr>
          <w:rFonts w:eastAsia="SimSun" w:cs="TrebuchetMS"/>
          <w:sz w:val="20"/>
          <w:szCs w:val="21"/>
          <w:lang w:val="fr-BE" w:eastAsia="zh-CN"/>
        </w:rPr>
        <w:t xml:space="preserve">Pour l’application de la présente convention, on entend par les termes et expressions </w:t>
      </w:r>
      <w:proofErr w:type="gramStart"/>
      <w:r w:rsidRPr="008A66BE">
        <w:rPr>
          <w:rFonts w:eastAsia="SimSun" w:cs="TrebuchetMS"/>
          <w:sz w:val="20"/>
          <w:szCs w:val="21"/>
          <w:lang w:val="fr-BE" w:eastAsia="zh-CN"/>
        </w:rPr>
        <w:t>suivants</w:t>
      </w:r>
      <w:r w:rsidR="0063687F">
        <w:rPr>
          <w:rFonts w:eastAsia="SimSun" w:cs="TrebuchetMS"/>
          <w:sz w:val="20"/>
          <w:szCs w:val="21"/>
          <w:lang w:val="fr-BE" w:eastAsia="zh-CN"/>
        </w:rPr>
        <w:t>:</w:t>
      </w:r>
      <w:proofErr w:type="gramEnd"/>
    </w:p>
    <w:p w:rsidR="008A66BE" w:rsidRPr="007F45A3" w:rsidRDefault="008A66BE" w:rsidP="00F936E5">
      <w:pPr>
        <w:spacing w:line="276" w:lineRule="auto"/>
        <w:jc w:val="both"/>
        <w:rPr>
          <w:sz w:val="20"/>
          <w:szCs w:val="21"/>
          <w:lang w:val="fr-BE"/>
        </w:rPr>
      </w:pPr>
    </w:p>
    <w:p w:rsidR="00F936E5" w:rsidRPr="007F45A3" w:rsidRDefault="00F936E5" w:rsidP="00F936E5">
      <w:pPr>
        <w:widowControl/>
        <w:numPr>
          <w:ilvl w:val="0"/>
          <w:numId w:val="26"/>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 xml:space="preserve">Accord de </w:t>
      </w:r>
      <w:proofErr w:type="gramStart"/>
      <w:r w:rsidRPr="007F45A3">
        <w:rPr>
          <w:rFonts w:eastAsia="SimSun" w:cs="TrebuchetMS"/>
          <w:sz w:val="20"/>
          <w:szCs w:val="21"/>
          <w:lang w:val="fr-BE" w:eastAsia="zh-CN"/>
        </w:rPr>
        <w:t>coopération:</w:t>
      </w:r>
      <w:proofErr w:type="gramEnd"/>
      <w:r w:rsidRPr="007F45A3">
        <w:rPr>
          <w:rFonts w:eastAsia="SimSun" w:cs="TrebuchetMS"/>
          <w:sz w:val="20"/>
          <w:szCs w:val="21"/>
          <w:lang w:val="fr-BE" w:eastAsia="zh-CN"/>
        </w:rPr>
        <w:t xml:space="preserve"> </w:t>
      </w:r>
      <w:r w:rsidRPr="007F45A3">
        <w:rPr>
          <w:sz w:val="20"/>
          <w:szCs w:val="21"/>
          <w:lang w:val="fr-BE"/>
        </w:rPr>
        <w:t xml:space="preserve">l’accord de coopération du 25 juillet 2018 </w:t>
      </w:r>
      <w:r w:rsidRPr="007F45A3">
        <w:rPr>
          <w:iCs/>
          <w:sz w:val="20"/>
          <w:szCs w:val="21"/>
          <w:lang w:val="fr-BE"/>
        </w:rPr>
        <w:t>entre l’Etat fédéral, la Région flamande, la Région wallonne et la Région de Bruxelles-Capitale relatif à l’exécution et au financement de l’assainissement du sol des stations-service,</w:t>
      </w:r>
      <w:r w:rsidRPr="007F45A3">
        <w:rPr>
          <w:bCs/>
          <w:sz w:val="20"/>
          <w:szCs w:val="21"/>
          <w:lang w:val="fr-BE"/>
        </w:rPr>
        <w:t xml:space="preserve"> ci-après dénommé l’</w:t>
      </w:r>
      <w:r w:rsidRPr="007F45A3">
        <w:rPr>
          <w:rFonts w:eastAsia="SimSun" w:cs="TrebuchetMS"/>
          <w:sz w:val="20"/>
          <w:szCs w:val="21"/>
          <w:lang w:val="fr-BE" w:eastAsia="zh-CN"/>
        </w:rPr>
        <w:t>Accord de coopération.</w:t>
      </w:r>
    </w:p>
    <w:p w:rsidR="00F936E5" w:rsidRPr="007F45A3" w:rsidRDefault="00F936E5" w:rsidP="00F936E5">
      <w:pPr>
        <w:spacing w:line="276" w:lineRule="auto"/>
        <w:jc w:val="both"/>
        <w:rPr>
          <w:rFonts w:eastAsia="SimSun" w:cs="TrebuchetMS"/>
          <w:sz w:val="20"/>
          <w:szCs w:val="21"/>
          <w:lang w:val="fr-BE" w:eastAsia="zh-CN"/>
        </w:rPr>
      </w:pPr>
    </w:p>
    <w:p w:rsidR="00F936E5" w:rsidRPr="007F45A3" w:rsidRDefault="00F936E5" w:rsidP="00F936E5">
      <w:pPr>
        <w:widowControl/>
        <w:numPr>
          <w:ilvl w:val="0"/>
          <w:numId w:val="26"/>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 xml:space="preserve">Terrain </w:t>
      </w:r>
      <w:proofErr w:type="gramStart"/>
      <w:r w:rsidRPr="007F45A3">
        <w:rPr>
          <w:rFonts w:eastAsia="SimSun" w:cs="TrebuchetMS"/>
          <w:sz w:val="20"/>
          <w:szCs w:val="21"/>
          <w:lang w:val="fr-BE" w:eastAsia="zh-CN"/>
        </w:rPr>
        <w:t>pollué:</w:t>
      </w:r>
      <w:proofErr w:type="gramEnd"/>
      <w:r w:rsidRPr="007F45A3">
        <w:rPr>
          <w:rFonts w:eastAsia="SimSun" w:cs="TrebuchetMS"/>
          <w:sz w:val="20"/>
          <w:szCs w:val="21"/>
          <w:lang w:val="fr-BE" w:eastAsia="zh-CN"/>
        </w:rPr>
        <w:t xml:space="preserve"> les parcelles cadastrales sur lesquelles se trouvait une station-service, et qui, suite à l’exploitation de la station-service avant la demande d'intervention, sont polluées de telle manière qu’un assainissement du sol s’impose </w:t>
      </w:r>
    </w:p>
    <w:p w:rsidR="00F936E5" w:rsidRPr="007F45A3" w:rsidRDefault="00F936E5" w:rsidP="00F936E5">
      <w:pPr>
        <w:spacing w:line="276" w:lineRule="auto"/>
        <w:jc w:val="both"/>
        <w:rPr>
          <w:rFonts w:eastAsia="SimSun" w:cs="TrebuchetMS"/>
          <w:sz w:val="20"/>
          <w:szCs w:val="21"/>
          <w:lang w:val="fr-BE" w:eastAsia="zh-CN"/>
        </w:rPr>
      </w:pPr>
    </w:p>
    <w:p w:rsidR="00F936E5" w:rsidRPr="007F45A3" w:rsidRDefault="00F936E5" w:rsidP="00F936E5">
      <w:pPr>
        <w:widowControl/>
        <w:numPr>
          <w:ilvl w:val="0"/>
          <w:numId w:val="26"/>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 xml:space="preserve">Site </w:t>
      </w:r>
      <w:proofErr w:type="gramStart"/>
      <w:r w:rsidRPr="007F45A3">
        <w:rPr>
          <w:rFonts w:eastAsia="SimSun" w:cs="TrebuchetMS"/>
          <w:sz w:val="20"/>
          <w:szCs w:val="21"/>
          <w:lang w:val="fr-BE" w:eastAsia="zh-CN"/>
        </w:rPr>
        <w:t>pollué:</w:t>
      </w:r>
      <w:proofErr w:type="gramEnd"/>
      <w:r w:rsidRPr="007F45A3">
        <w:rPr>
          <w:rFonts w:eastAsia="SimSun" w:cs="TrebuchetMS"/>
          <w:sz w:val="20"/>
          <w:szCs w:val="21"/>
          <w:lang w:val="fr-BE" w:eastAsia="zh-CN"/>
        </w:rPr>
        <w:t xml:space="preserve"> les parcelles cadastrales sur lesquelles se trouvait une station-service, ainsi que les parcelles cadastrales attenantes dont le sol est également pollué suite à l’exploitation de la station-service avant la demande d'intervention, de telle manière qu’un assainissement du sol s’impose.</w:t>
      </w:r>
    </w:p>
    <w:p w:rsidR="00F936E5" w:rsidRPr="007F45A3" w:rsidRDefault="00F936E5" w:rsidP="00F936E5">
      <w:pPr>
        <w:spacing w:line="276" w:lineRule="auto"/>
        <w:jc w:val="both"/>
        <w:rPr>
          <w:rFonts w:eastAsia="SimSun" w:cs="TrebuchetMS"/>
          <w:sz w:val="20"/>
          <w:szCs w:val="21"/>
          <w:lang w:val="fr-BE" w:eastAsia="zh-CN"/>
        </w:rPr>
      </w:pPr>
    </w:p>
    <w:p w:rsidR="00F936E5" w:rsidRPr="007F45A3" w:rsidRDefault="00F936E5" w:rsidP="00F936E5">
      <w:pPr>
        <w:widowControl/>
        <w:numPr>
          <w:ilvl w:val="0"/>
          <w:numId w:val="26"/>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Station-</w:t>
      </w:r>
      <w:proofErr w:type="gramStart"/>
      <w:r w:rsidRPr="007F45A3">
        <w:rPr>
          <w:rFonts w:eastAsia="SimSun" w:cs="TrebuchetMS"/>
          <w:sz w:val="20"/>
          <w:szCs w:val="21"/>
          <w:lang w:val="fr-BE" w:eastAsia="zh-CN"/>
        </w:rPr>
        <w:t>service:</w:t>
      </w:r>
      <w:proofErr w:type="gramEnd"/>
      <w:r w:rsidRPr="007F45A3">
        <w:rPr>
          <w:rFonts w:eastAsia="SimSun" w:cs="TrebuchetMS"/>
          <w:sz w:val="20"/>
          <w:szCs w:val="21"/>
          <w:lang w:val="fr-BE" w:eastAsia="zh-CN"/>
        </w:rPr>
        <w:t xml:space="preserve"> toute installation de distribution d'hydrocarbures pour des véhicules à moteurs, ayant une installation pour le remplissage en hydrocarbures liquides des réservoirs à carburant de véhicules à moteurs destinés à l'alimentation de leurs moteurs, qui est ou a été exploitée comme point de vente au public.</w:t>
      </w:r>
      <w:r w:rsidRPr="007F45A3">
        <w:rPr>
          <w:rFonts w:eastAsia="SimSun" w:cs="TrebuchetMS"/>
          <w:sz w:val="20"/>
          <w:szCs w:val="21"/>
          <w:lang w:val="fr-BE" w:eastAsia="zh-CN"/>
        </w:rPr>
        <w:tab/>
      </w:r>
      <w:r w:rsidRPr="007F45A3">
        <w:rPr>
          <w:rFonts w:eastAsia="SimSun" w:cs="TrebuchetMS"/>
          <w:sz w:val="20"/>
          <w:szCs w:val="21"/>
          <w:lang w:val="fr-BE" w:eastAsia="zh-CN"/>
        </w:rPr>
        <w:br/>
      </w:r>
    </w:p>
    <w:p w:rsidR="00F936E5" w:rsidRPr="007F45A3" w:rsidRDefault="00F936E5" w:rsidP="00F936E5">
      <w:pPr>
        <w:spacing w:line="276" w:lineRule="auto"/>
        <w:ind w:left="360"/>
        <w:jc w:val="both"/>
        <w:rPr>
          <w:rFonts w:eastAsia="SimSun" w:cs="TrebuchetMS"/>
          <w:sz w:val="20"/>
          <w:szCs w:val="21"/>
          <w:lang w:val="fr-BE" w:eastAsia="zh-CN"/>
        </w:rPr>
      </w:pPr>
      <w:r w:rsidRPr="007F45A3">
        <w:rPr>
          <w:rFonts w:eastAsia="SimSun" w:cs="TrebuchetMS"/>
          <w:sz w:val="20"/>
          <w:szCs w:val="21"/>
          <w:lang w:val="fr-BE" w:eastAsia="zh-CN"/>
        </w:rPr>
        <w:t>Ne sont pas comprises dans la notion de "station-service", toutes les installations de distribution d'hydrocarbures qui sont ou ont été utilisées à une autre fin comme la distribution d'hydrocarbures liquides pour d'autres usages que le remplissage des réservoirs à carburant de véhicules à moteurs et la distribution d'hydrocarbures liquides pour des véhicules à moteur à des fins commerciales autres que la vente au public, telle que la distribution d'hydrocarbures liquides destinés à l'alimentation d'un parc de voitures en gestion propre ou pour usage propre.</w:t>
      </w:r>
      <w:r w:rsidRPr="007F45A3">
        <w:rPr>
          <w:rFonts w:eastAsia="SimSun" w:cs="TrebuchetMS"/>
          <w:sz w:val="20"/>
          <w:szCs w:val="21"/>
          <w:lang w:val="fr-BE" w:eastAsia="zh-CN"/>
        </w:rPr>
        <w:lastRenderedPageBreak/>
        <w:tab/>
      </w:r>
      <w:r w:rsidRPr="007F45A3">
        <w:rPr>
          <w:rFonts w:eastAsia="SimSun" w:cs="TrebuchetMS"/>
          <w:sz w:val="20"/>
          <w:szCs w:val="21"/>
          <w:lang w:val="fr-BE" w:eastAsia="zh-CN"/>
        </w:rPr>
        <w:br/>
      </w:r>
    </w:p>
    <w:p w:rsidR="00F936E5" w:rsidRPr="007F45A3" w:rsidRDefault="00F936E5" w:rsidP="00F936E5">
      <w:pPr>
        <w:widowControl/>
        <w:numPr>
          <w:ilvl w:val="0"/>
          <w:numId w:val="26"/>
        </w:numPr>
        <w:autoSpaceDE/>
        <w:autoSpaceDN/>
        <w:spacing w:line="276" w:lineRule="auto"/>
        <w:jc w:val="both"/>
        <w:rPr>
          <w:sz w:val="20"/>
          <w:szCs w:val="21"/>
          <w:lang w:val="fr-BE"/>
        </w:rPr>
      </w:pPr>
      <w:r w:rsidRPr="007F45A3">
        <w:rPr>
          <w:sz w:val="20"/>
          <w:szCs w:val="21"/>
          <w:lang w:val="fr-BE"/>
        </w:rPr>
        <w:t>BOFAS (</w:t>
      </w:r>
      <w:proofErr w:type="spellStart"/>
      <w:r w:rsidRPr="007F45A3">
        <w:rPr>
          <w:sz w:val="20"/>
          <w:szCs w:val="21"/>
          <w:lang w:val="fr-BE"/>
        </w:rPr>
        <w:t>Bodemsaneringsfonds</w:t>
      </w:r>
      <w:proofErr w:type="spellEnd"/>
      <w:r w:rsidRPr="007F45A3">
        <w:rPr>
          <w:sz w:val="20"/>
          <w:szCs w:val="21"/>
          <w:lang w:val="fr-BE"/>
        </w:rPr>
        <w:t xml:space="preserve"> </w:t>
      </w:r>
      <w:proofErr w:type="spellStart"/>
      <w:r w:rsidRPr="007F45A3">
        <w:rPr>
          <w:sz w:val="20"/>
          <w:szCs w:val="21"/>
          <w:lang w:val="fr-BE"/>
        </w:rPr>
        <w:t>voor</w:t>
      </w:r>
      <w:proofErr w:type="spellEnd"/>
      <w:r w:rsidRPr="007F45A3">
        <w:rPr>
          <w:sz w:val="20"/>
          <w:szCs w:val="21"/>
          <w:lang w:val="fr-BE"/>
        </w:rPr>
        <w:t xml:space="preserve"> </w:t>
      </w:r>
      <w:proofErr w:type="spellStart"/>
      <w:r w:rsidRPr="007F45A3">
        <w:rPr>
          <w:sz w:val="20"/>
          <w:szCs w:val="21"/>
          <w:lang w:val="fr-BE"/>
        </w:rPr>
        <w:t>Tankstations</w:t>
      </w:r>
      <w:proofErr w:type="spellEnd"/>
      <w:r w:rsidRPr="007F45A3">
        <w:rPr>
          <w:sz w:val="20"/>
          <w:szCs w:val="21"/>
          <w:lang w:val="fr-BE"/>
        </w:rPr>
        <w:t xml:space="preserve"> et Fonds d'Assainissement des Sols des Stations-Service</w:t>
      </w:r>
      <w:proofErr w:type="gramStart"/>
      <w:r w:rsidRPr="007F45A3">
        <w:rPr>
          <w:sz w:val="20"/>
          <w:szCs w:val="21"/>
          <w:lang w:val="fr-BE"/>
        </w:rPr>
        <w:t>):</w:t>
      </w:r>
      <w:proofErr w:type="gramEnd"/>
      <w:r w:rsidRPr="007F45A3">
        <w:rPr>
          <w:sz w:val="20"/>
          <w:szCs w:val="21"/>
          <w:lang w:val="fr-BE"/>
        </w:rPr>
        <w:t xml:space="preserve"> BOFAS est agréé par la Commission Interrégionale de l’Assainissement du Sol.</w:t>
      </w:r>
    </w:p>
    <w:p w:rsidR="00F936E5" w:rsidRPr="007F45A3" w:rsidRDefault="00F936E5" w:rsidP="00F936E5">
      <w:pPr>
        <w:spacing w:line="276" w:lineRule="auto"/>
        <w:jc w:val="both"/>
        <w:rPr>
          <w:rFonts w:eastAsia="SimSun" w:cs="TrebuchetMS"/>
          <w:sz w:val="20"/>
          <w:szCs w:val="21"/>
          <w:lang w:val="fr-BE" w:eastAsia="zh-CN"/>
        </w:rPr>
      </w:pPr>
    </w:p>
    <w:p w:rsidR="00F936E5" w:rsidRPr="007F45A3" w:rsidRDefault="00F936E5" w:rsidP="00F936E5">
      <w:pPr>
        <w:adjustRightInd w:val="0"/>
        <w:spacing w:line="276" w:lineRule="auto"/>
        <w:rPr>
          <w:rFonts w:eastAsia="SimSun" w:cs="TrebuchetMS"/>
          <w:sz w:val="20"/>
          <w:szCs w:val="21"/>
          <w:lang w:val="fr-BE" w:eastAsia="zh-CN"/>
        </w:rPr>
      </w:pPr>
      <w:r w:rsidRPr="007F45A3">
        <w:rPr>
          <w:rFonts w:eastAsia="SimSun" w:cs="TrebuchetMS"/>
          <w:sz w:val="20"/>
          <w:szCs w:val="21"/>
          <w:lang w:val="fr-BE" w:eastAsia="zh-CN"/>
        </w:rPr>
        <w:t>Les termes de la présente convention doivent être interprétés à la lumière de l’Accord de coopération.</w:t>
      </w:r>
    </w:p>
    <w:p w:rsidR="004B08C4" w:rsidRPr="007F45A3" w:rsidRDefault="004B08C4" w:rsidP="00775FB9">
      <w:pPr>
        <w:pStyle w:val="BodyText"/>
        <w:spacing w:before="1" w:line="312" w:lineRule="auto"/>
        <w:rPr>
          <w:sz w:val="18"/>
          <w:lang w:val="fr-BE"/>
        </w:rPr>
      </w:pPr>
    </w:p>
    <w:p w:rsidR="004B08C4" w:rsidRPr="00684D17" w:rsidRDefault="00F936E5" w:rsidP="00775FB9">
      <w:pPr>
        <w:pStyle w:val="BOFAS-standaardtekst"/>
        <w:rPr>
          <w:b/>
          <w:w w:val="105"/>
          <w:lang w:val="nl-BE"/>
        </w:rPr>
      </w:pPr>
      <w:r w:rsidRPr="00F936E5">
        <w:rPr>
          <w:b/>
          <w:w w:val="105"/>
          <w:sz w:val="24"/>
          <w:lang w:val="fr-BE"/>
        </w:rPr>
        <w:t>ARTICLE</w:t>
      </w:r>
      <w:r w:rsidR="004B08C4" w:rsidRPr="00684D17">
        <w:rPr>
          <w:b/>
          <w:w w:val="105"/>
          <w:lang w:val="nl-BE"/>
        </w:rPr>
        <w:t xml:space="preserve"> 2</w:t>
      </w:r>
    </w:p>
    <w:p w:rsidR="004B08C4" w:rsidRPr="00DC4296" w:rsidRDefault="004B08C4" w:rsidP="00775FB9">
      <w:pPr>
        <w:pStyle w:val="BodyText"/>
        <w:spacing w:before="1"/>
        <w:rPr>
          <w:b/>
          <w:sz w:val="28"/>
          <w:lang w:val="nl-BE"/>
        </w:rPr>
      </w:pPr>
    </w:p>
    <w:p w:rsidR="00F936E5" w:rsidRDefault="00F936E5" w:rsidP="00F936E5">
      <w:pPr>
        <w:adjustRightInd w:val="0"/>
        <w:spacing w:line="276" w:lineRule="auto"/>
        <w:rPr>
          <w:rFonts w:eastAsia="SimSun" w:cs="TrebuchetMS"/>
          <w:sz w:val="20"/>
          <w:szCs w:val="20"/>
          <w:lang w:val="fr-BE" w:eastAsia="zh-CN"/>
        </w:rPr>
      </w:pPr>
      <w:r w:rsidRPr="007F45A3">
        <w:rPr>
          <w:rFonts w:eastAsia="SimSun" w:cs="TrebuchetMS"/>
          <w:sz w:val="20"/>
          <w:szCs w:val="20"/>
          <w:lang w:val="fr-BE" w:eastAsia="zh-CN"/>
        </w:rPr>
        <w:t xml:space="preserve">Le Demandeur </w:t>
      </w:r>
      <w:proofErr w:type="gramStart"/>
      <w:r w:rsidRPr="007F45A3">
        <w:rPr>
          <w:rFonts w:eastAsia="SimSun" w:cs="TrebuchetMS"/>
          <w:sz w:val="20"/>
          <w:szCs w:val="20"/>
          <w:lang w:val="fr-BE" w:eastAsia="zh-CN"/>
        </w:rPr>
        <w:t>déclare:</w:t>
      </w:r>
      <w:proofErr w:type="gramEnd"/>
    </w:p>
    <w:p w:rsidR="008A66BE" w:rsidRPr="008A66BE" w:rsidRDefault="008A66BE" w:rsidP="008A66BE">
      <w:pPr>
        <w:widowControl/>
        <w:numPr>
          <w:ilvl w:val="0"/>
          <w:numId w:val="39"/>
        </w:numPr>
        <w:autoSpaceDE/>
        <w:autoSpaceDN/>
        <w:spacing w:line="276" w:lineRule="auto"/>
        <w:jc w:val="both"/>
        <w:rPr>
          <w:sz w:val="20"/>
          <w:szCs w:val="21"/>
          <w:lang w:val="fr-BE"/>
        </w:rPr>
      </w:pPr>
      <w:proofErr w:type="gramStart"/>
      <w:r w:rsidRPr="008A66BE">
        <w:rPr>
          <w:sz w:val="20"/>
          <w:szCs w:val="21"/>
          <w:lang w:val="fr-BE"/>
        </w:rPr>
        <w:t>qu’une</w:t>
      </w:r>
      <w:proofErr w:type="gramEnd"/>
      <w:r w:rsidRPr="008A66BE">
        <w:rPr>
          <w:sz w:val="20"/>
          <w:szCs w:val="21"/>
          <w:lang w:val="fr-BE"/>
        </w:rPr>
        <w:t xml:space="preserve"> station-service est exploitée à l’adresse susmentionnée.</w:t>
      </w:r>
    </w:p>
    <w:p w:rsidR="008A66BE" w:rsidRPr="008A66BE" w:rsidRDefault="008A66BE" w:rsidP="008A66BE">
      <w:pPr>
        <w:widowControl/>
        <w:numPr>
          <w:ilvl w:val="0"/>
          <w:numId w:val="39"/>
        </w:numPr>
        <w:autoSpaceDE/>
        <w:autoSpaceDN/>
        <w:spacing w:line="276" w:lineRule="auto"/>
        <w:jc w:val="both"/>
        <w:rPr>
          <w:sz w:val="20"/>
          <w:szCs w:val="21"/>
          <w:lang w:val="fr-BE"/>
        </w:rPr>
      </w:pPr>
      <w:proofErr w:type="gramStart"/>
      <w:r w:rsidRPr="008A66BE">
        <w:rPr>
          <w:sz w:val="20"/>
          <w:szCs w:val="21"/>
          <w:lang w:val="fr-BE"/>
        </w:rPr>
        <w:t>que</w:t>
      </w:r>
      <w:proofErr w:type="gramEnd"/>
      <w:r w:rsidRPr="008A66BE">
        <w:rPr>
          <w:sz w:val="20"/>
          <w:szCs w:val="21"/>
          <w:lang w:val="fr-BE"/>
        </w:rPr>
        <w:t xml:space="preserve"> l’exploitation de la station-service a démar</w:t>
      </w:r>
      <w:r w:rsidR="00850D41">
        <w:rPr>
          <w:sz w:val="20"/>
          <w:szCs w:val="21"/>
          <w:lang w:val="fr-BE"/>
        </w:rPr>
        <w:t>ré au plus tard le 20 mars 2008.</w:t>
      </w:r>
    </w:p>
    <w:p w:rsidR="008A66BE" w:rsidRPr="008A66BE" w:rsidRDefault="008A66BE" w:rsidP="008A66BE">
      <w:pPr>
        <w:widowControl/>
        <w:numPr>
          <w:ilvl w:val="0"/>
          <w:numId w:val="39"/>
        </w:numPr>
        <w:autoSpaceDE/>
        <w:autoSpaceDN/>
        <w:spacing w:line="276" w:lineRule="auto"/>
        <w:jc w:val="both"/>
        <w:rPr>
          <w:sz w:val="20"/>
          <w:szCs w:val="21"/>
          <w:lang w:val="fr-BE"/>
        </w:rPr>
      </w:pPr>
      <w:proofErr w:type="gramStart"/>
      <w:r w:rsidRPr="008A66BE">
        <w:rPr>
          <w:sz w:val="20"/>
          <w:szCs w:val="21"/>
          <w:lang w:val="fr-BE"/>
        </w:rPr>
        <w:t>qu’il</w:t>
      </w:r>
      <w:proofErr w:type="gramEnd"/>
      <w:r w:rsidRPr="008A66BE">
        <w:rPr>
          <w:sz w:val="20"/>
          <w:szCs w:val="21"/>
          <w:lang w:val="fr-BE"/>
        </w:rPr>
        <w:t xml:space="preserve"> se rend compte que la présente convention peut avoir pour lui des conséquences fiscales et financières qui seront exclusivement à sa charge.</w:t>
      </w:r>
    </w:p>
    <w:p w:rsidR="004B08C4" w:rsidRPr="00F936E5" w:rsidRDefault="004B08C4" w:rsidP="00775FB9">
      <w:pPr>
        <w:pStyle w:val="BodyText"/>
        <w:spacing w:before="7"/>
        <w:rPr>
          <w:sz w:val="24"/>
          <w:lang w:val="fr-BE"/>
        </w:rPr>
      </w:pPr>
    </w:p>
    <w:p w:rsidR="004B08C4" w:rsidRPr="00684D17" w:rsidRDefault="00F936E5" w:rsidP="00775FB9">
      <w:pPr>
        <w:pStyle w:val="BOFAS-standaardtekst"/>
        <w:rPr>
          <w:b/>
          <w:w w:val="105"/>
          <w:lang w:val="nl-BE"/>
        </w:rPr>
      </w:pPr>
      <w:r w:rsidRPr="00F936E5">
        <w:rPr>
          <w:b/>
          <w:w w:val="105"/>
          <w:sz w:val="24"/>
          <w:lang w:val="fr-BE"/>
        </w:rPr>
        <w:t>ARTICLE</w:t>
      </w:r>
      <w:r w:rsidR="004B08C4" w:rsidRPr="00684D17">
        <w:rPr>
          <w:b/>
          <w:w w:val="105"/>
          <w:lang w:val="nl-BE"/>
        </w:rPr>
        <w:t xml:space="preserve"> 3</w:t>
      </w:r>
    </w:p>
    <w:p w:rsidR="004B08C4" w:rsidRPr="004B08C4" w:rsidRDefault="004B08C4" w:rsidP="00775FB9">
      <w:pPr>
        <w:pStyle w:val="BodyText"/>
        <w:rPr>
          <w:w w:val="105"/>
          <w:sz w:val="20"/>
          <w:lang w:val="nl-BE"/>
        </w:rPr>
      </w:pPr>
    </w:p>
    <w:p w:rsidR="008A66BE" w:rsidRPr="008A66BE" w:rsidRDefault="008A66BE" w:rsidP="008A66BE">
      <w:pPr>
        <w:adjustRightInd w:val="0"/>
        <w:spacing w:line="276" w:lineRule="auto"/>
        <w:rPr>
          <w:rFonts w:eastAsia="SimSun" w:cs="TrebuchetMS"/>
          <w:sz w:val="20"/>
          <w:szCs w:val="20"/>
          <w:lang w:val="fr-BE" w:eastAsia="zh-CN"/>
        </w:rPr>
      </w:pPr>
      <w:r w:rsidRPr="008A66BE">
        <w:rPr>
          <w:rFonts w:eastAsia="SimSun" w:cs="TrebuchetMS"/>
          <w:sz w:val="20"/>
          <w:szCs w:val="20"/>
          <w:lang w:val="fr-BE" w:eastAsia="zh-CN"/>
        </w:rPr>
        <w:t xml:space="preserve">Le Demandeur </w:t>
      </w:r>
      <w:proofErr w:type="gramStart"/>
      <w:r w:rsidRPr="008A66BE">
        <w:rPr>
          <w:rFonts w:eastAsia="SimSun" w:cs="TrebuchetMS"/>
          <w:sz w:val="20"/>
          <w:szCs w:val="20"/>
          <w:lang w:val="fr-BE" w:eastAsia="zh-CN"/>
        </w:rPr>
        <w:t>s’engage:</w:t>
      </w:r>
      <w:proofErr w:type="gramEnd"/>
    </w:p>
    <w:p w:rsidR="008A66BE" w:rsidRPr="008A66BE" w:rsidRDefault="008A66BE" w:rsidP="008A66BE">
      <w:pPr>
        <w:widowControl/>
        <w:numPr>
          <w:ilvl w:val="0"/>
          <w:numId w:val="41"/>
        </w:numPr>
        <w:autoSpaceDE/>
        <w:autoSpaceDN/>
        <w:spacing w:line="276" w:lineRule="auto"/>
        <w:jc w:val="both"/>
        <w:rPr>
          <w:sz w:val="20"/>
          <w:szCs w:val="21"/>
          <w:lang w:val="fr-BE"/>
        </w:rPr>
      </w:pPr>
      <w:r w:rsidRPr="008A66BE">
        <w:rPr>
          <w:sz w:val="20"/>
          <w:szCs w:val="21"/>
          <w:lang w:val="fr-BE"/>
        </w:rPr>
        <w:t>A effectuer l’assainissement du sol sur le terrain et le site pollué conformément aux législations régionales relatives à l’assainissement du sol et à préfinancer les frais d’assainissement du sol.</w:t>
      </w:r>
    </w:p>
    <w:p w:rsidR="008A66BE" w:rsidRDefault="008A66BE" w:rsidP="008A66BE">
      <w:pPr>
        <w:widowControl/>
        <w:autoSpaceDE/>
        <w:autoSpaceDN/>
        <w:spacing w:line="276" w:lineRule="auto"/>
        <w:ind w:left="360"/>
        <w:jc w:val="both"/>
        <w:rPr>
          <w:sz w:val="20"/>
          <w:szCs w:val="21"/>
          <w:lang w:val="fr-BE"/>
        </w:rPr>
      </w:pPr>
    </w:p>
    <w:p w:rsidR="008A66BE" w:rsidRDefault="008A66BE" w:rsidP="008A66BE">
      <w:pPr>
        <w:widowControl/>
        <w:numPr>
          <w:ilvl w:val="0"/>
          <w:numId w:val="41"/>
        </w:numPr>
        <w:autoSpaceDE/>
        <w:autoSpaceDN/>
        <w:spacing w:line="276" w:lineRule="auto"/>
        <w:jc w:val="both"/>
        <w:rPr>
          <w:sz w:val="20"/>
          <w:szCs w:val="21"/>
          <w:lang w:val="fr-BE"/>
        </w:rPr>
      </w:pPr>
      <w:r w:rsidRPr="008A66BE">
        <w:rPr>
          <w:sz w:val="20"/>
          <w:szCs w:val="21"/>
          <w:lang w:val="fr-BE"/>
        </w:rPr>
        <w:t xml:space="preserve">A effectuer, à ses propres frais, les investissements requis qui, en application de la législation régionale, sont nécessaires pour éviter une nouvelle pollution du site ou du terrain pollué. </w:t>
      </w:r>
    </w:p>
    <w:p w:rsidR="008A66BE" w:rsidRPr="008A66BE" w:rsidRDefault="008A66BE" w:rsidP="008A66BE">
      <w:pPr>
        <w:widowControl/>
        <w:autoSpaceDE/>
        <w:autoSpaceDN/>
        <w:spacing w:line="276" w:lineRule="auto"/>
        <w:jc w:val="both"/>
        <w:rPr>
          <w:sz w:val="20"/>
          <w:szCs w:val="21"/>
          <w:lang w:val="fr-BE"/>
        </w:rPr>
      </w:pPr>
    </w:p>
    <w:p w:rsidR="008A66BE" w:rsidRPr="008A66BE" w:rsidRDefault="008A66BE" w:rsidP="008A66BE">
      <w:pPr>
        <w:widowControl/>
        <w:numPr>
          <w:ilvl w:val="0"/>
          <w:numId w:val="41"/>
        </w:numPr>
        <w:autoSpaceDE/>
        <w:autoSpaceDN/>
        <w:spacing w:line="276" w:lineRule="auto"/>
        <w:jc w:val="both"/>
        <w:rPr>
          <w:sz w:val="20"/>
          <w:szCs w:val="21"/>
          <w:lang w:val="fr-BE"/>
        </w:rPr>
      </w:pPr>
      <w:r w:rsidRPr="008A66BE">
        <w:rPr>
          <w:sz w:val="20"/>
          <w:szCs w:val="21"/>
          <w:lang w:val="fr-BE"/>
        </w:rPr>
        <w:t xml:space="preserve">A permettre le contrôle par BOFAS de l’exécution des obligations, conventions et déclarations indiquées ci-dessus et à y apporter sa collaboration. </w:t>
      </w:r>
    </w:p>
    <w:p w:rsidR="008A66BE" w:rsidRPr="008A66BE" w:rsidRDefault="008A66BE" w:rsidP="008A66BE">
      <w:pPr>
        <w:widowControl/>
        <w:autoSpaceDE/>
        <w:autoSpaceDN/>
        <w:spacing w:line="276" w:lineRule="auto"/>
        <w:ind w:left="360"/>
        <w:jc w:val="both"/>
        <w:rPr>
          <w:sz w:val="20"/>
          <w:szCs w:val="21"/>
          <w:lang w:val="fr-BE"/>
        </w:rPr>
      </w:pPr>
    </w:p>
    <w:p w:rsidR="008A66BE" w:rsidRPr="008A66BE" w:rsidRDefault="008A66BE" w:rsidP="008A66BE">
      <w:pPr>
        <w:widowControl/>
        <w:numPr>
          <w:ilvl w:val="0"/>
          <w:numId w:val="41"/>
        </w:numPr>
        <w:autoSpaceDE/>
        <w:autoSpaceDN/>
        <w:spacing w:line="276" w:lineRule="auto"/>
        <w:jc w:val="both"/>
        <w:rPr>
          <w:sz w:val="20"/>
          <w:szCs w:val="21"/>
          <w:lang w:val="fr-BE"/>
        </w:rPr>
      </w:pPr>
      <w:r w:rsidRPr="008A66BE">
        <w:rPr>
          <w:sz w:val="20"/>
          <w:szCs w:val="21"/>
          <w:lang w:val="fr-BE"/>
        </w:rPr>
        <w:t>A soumettre à l’approbation préalable de BOFAS toute étude de caractérisation, étude détaillée du sol, étude de risques et tout plan d’assainissement ou projet d’assainissement</w:t>
      </w:r>
      <w:r w:rsidRPr="00CB6B83">
        <w:rPr>
          <w:rFonts w:eastAsia="SimSun" w:cs="TrebuchetMS"/>
          <w:sz w:val="21"/>
          <w:szCs w:val="21"/>
          <w:lang w:val="fr-BE" w:eastAsia="zh-CN"/>
        </w:rPr>
        <w:t xml:space="preserve"> par lettre recommandée à la poste ou par voie électronique à </w:t>
      </w:r>
      <w:hyperlink r:id="rId8" w:history="1">
        <w:r w:rsidRPr="00CB6B83">
          <w:rPr>
            <w:rStyle w:val="Hyperlink"/>
            <w:rFonts w:eastAsia="SimSun" w:cs="TrebuchetMS"/>
            <w:sz w:val="21"/>
            <w:szCs w:val="21"/>
            <w:lang w:val="fr-BE" w:eastAsia="zh-CN"/>
          </w:rPr>
          <w:t>rapport@bofas.be</w:t>
        </w:r>
      </w:hyperlink>
      <w:r w:rsidRPr="00CB6B83">
        <w:rPr>
          <w:rFonts w:eastAsia="SimSun" w:cs="TrebuchetMS"/>
          <w:sz w:val="21"/>
          <w:szCs w:val="21"/>
          <w:lang w:val="fr-BE" w:eastAsia="zh-CN"/>
        </w:rPr>
        <w:t>;</w:t>
      </w:r>
      <w:r w:rsidRPr="00CB6B83">
        <w:rPr>
          <w:rFonts w:eastAsia="SimSun" w:cs="TrebuchetMS"/>
          <w:sz w:val="21"/>
          <w:szCs w:val="21"/>
          <w:lang w:val="fr-BE" w:eastAsia="zh-CN"/>
        </w:rPr>
        <w:tab/>
      </w:r>
      <w:r w:rsidRPr="00CB6B83">
        <w:rPr>
          <w:rFonts w:eastAsia="SimSun" w:cs="TrebuchetMS"/>
          <w:sz w:val="21"/>
          <w:szCs w:val="21"/>
          <w:lang w:val="fr-BE" w:eastAsia="zh-CN"/>
        </w:rPr>
        <w:br/>
      </w:r>
      <w:r w:rsidRPr="008A66BE">
        <w:rPr>
          <w:sz w:val="20"/>
          <w:szCs w:val="21"/>
          <w:lang w:val="fr-BE"/>
        </w:rPr>
        <w:t>A soumettre ces documents à l’approbation de l’autorité régionale compétente après l’approbation de BOFAS et le cas échéant à suivre les recommandations formulées par BOFAS.</w:t>
      </w:r>
    </w:p>
    <w:p w:rsidR="008A66BE" w:rsidRPr="00CB6B83" w:rsidRDefault="008A66BE" w:rsidP="008A66BE">
      <w:pPr>
        <w:adjustRightInd w:val="0"/>
        <w:spacing w:line="300" w:lineRule="auto"/>
        <w:ind w:left="360"/>
        <w:jc w:val="both"/>
        <w:rPr>
          <w:rFonts w:eastAsia="SimSun" w:cs="TrebuchetMS"/>
          <w:sz w:val="21"/>
          <w:szCs w:val="21"/>
          <w:lang w:val="fr-BE" w:eastAsia="zh-CN"/>
        </w:rPr>
      </w:pPr>
    </w:p>
    <w:p w:rsidR="008A66BE" w:rsidRPr="008A66BE" w:rsidRDefault="008A66BE" w:rsidP="008A66BE">
      <w:pPr>
        <w:adjustRightInd w:val="0"/>
        <w:spacing w:line="300" w:lineRule="auto"/>
        <w:ind w:left="360"/>
        <w:jc w:val="both"/>
        <w:rPr>
          <w:sz w:val="20"/>
          <w:szCs w:val="21"/>
          <w:lang w:val="fr-BE"/>
        </w:rPr>
      </w:pPr>
      <w:r w:rsidRPr="008A66BE">
        <w:rPr>
          <w:sz w:val="20"/>
          <w:szCs w:val="21"/>
          <w:lang w:val="fr-BE"/>
        </w:rPr>
        <w:t>En cas de refus par BOFAS, les documents mentionnés ci-dessus doivent être adaptés en tenant compte des recommandations relatives aux modifications et compléments proposés, et les soumet à nouveau à l’approbation de BOFAS, par lettre recommandée</w:t>
      </w:r>
      <w:r w:rsidR="00850D41">
        <w:rPr>
          <w:sz w:val="20"/>
          <w:szCs w:val="21"/>
          <w:lang w:val="fr-BE"/>
        </w:rPr>
        <w:t>.</w:t>
      </w:r>
    </w:p>
    <w:p w:rsidR="008A66BE" w:rsidRPr="00CB6B83" w:rsidRDefault="008A66BE" w:rsidP="008A66BE">
      <w:pPr>
        <w:adjustRightInd w:val="0"/>
        <w:spacing w:line="300" w:lineRule="auto"/>
        <w:ind w:left="360"/>
        <w:jc w:val="both"/>
        <w:rPr>
          <w:rFonts w:eastAsia="SimSun" w:cs="TrebuchetMS"/>
          <w:sz w:val="21"/>
          <w:szCs w:val="21"/>
          <w:lang w:val="fr-BE" w:eastAsia="zh-CN"/>
        </w:rPr>
      </w:pPr>
    </w:p>
    <w:p w:rsidR="008A66BE" w:rsidRDefault="008A66BE" w:rsidP="008A66BE">
      <w:pPr>
        <w:widowControl/>
        <w:numPr>
          <w:ilvl w:val="0"/>
          <w:numId w:val="41"/>
        </w:numPr>
        <w:autoSpaceDE/>
        <w:autoSpaceDN/>
        <w:spacing w:line="276" w:lineRule="auto"/>
        <w:jc w:val="both"/>
        <w:rPr>
          <w:sz w:val="20"/>
          <w:szCs w:val="21"/>
          <w:lang w:val="fr-BE"/>
        </w:rPr>
      </w:pPr>
      <w:r w:rsidRPr="008A66BE">
        <w:rPr>
          <w:sz w:val="20"/>
          <w:szCs w:val="21"/>
          <w:lang w:val="fr-BE"/>
        </w:rPr>
        <w:t>A informer BOFAS si préalablement à ou durant l’exécution des travaux d’assainissement, des modifications s’imposent à concurrence d’un montant supérieur ou égal à 15% de l’estimation des coûts reprise dans le projet ou plan d’assainissement ou si une mesure back-up doit être démarrée.</w:t>
      </w:r>
      <w:r w:rsidRPr="008A66BE">
        <w:rPr>
          <w:sz w:val="20"/>
          <w:szCs w:val="21"/>
          <w:lang w:val="fr-BE"/>
        </w:rPr>
        <w:tab/>
      </w:r>
    </w:p>
    <w:p w:rsidR="008A66BE" w:rsidRPr="008A66BE" w:rsidRDefault="008A66BE" w:rsidP="008A66BE">
      <w:pPr>
        <w:widowControl/>
        <w:autoSpaceDE/>
        <w:autoSpaceDN/>
        <w:spacing w:line="276" w:lineRule="auto"/>
        <w:ind w:left="360"/>
        <w:jc w:val="both"/>
        <w:rPr>
          <w:sz w:val="20"/>
          <w:szCs w:val="21"/>
          <w:lang w:val="fr-BE"/>
        </w:rPr>
      </w:pPr>
    </w:p>
    <w:p w:rsidR="008A66BE" w:rsidRPr="008A66BE" w:rsidRDefault="008A66BE" w:rsidP="008A66BE">
      <w:pPr>
        <w:widowControl/>
        <w:numPr>
          <w:ilvl w:val="0"/>
          <w:numId w:val="41"/>
        </w:numPr>
        <w:autoSpaceDE/>
        <w:autoSpaceDN/>
        <w:spacing w:line="276" w:lineRule="auto"/>
        <w:jc w:val="both"/>
        <w:rPr>
          <w:sz w:val="20"/>
          <w:szCs w:val="21"/>
          <w:lang w:val="fr-BE"/>
        </w:rPr>
      </w:pPr>
      <w:r w:rsidRPr="008A66BE">
        <w:rPr>
          <w:sz w:val="20"/>
          <w:szCs w:val="21"/>
          <w:lang w:val="fr-BE"/>
        </w:rPr>
        <w:t>A soumettre toutes ses dépenses à l'approbation de BOFAS, conformément aux dispositions de l'Accord de coopération.</w:t>
      </w:r>
    </w:p>
    <w:p w:rsidR="008A66BE" w:rsidRPr="008A66BE" w:rsidRDefault="008A66BE" w:rsidP="008A66BE">
      <w:pPr>
        <w:widowControl/>
        <w:autoSpaceDE/>
        <w:autoSpaceDN/>
        <w:spacing w:line="276" w:lineRule="auto"/>
        <w:ind w:left="360"/>
        <w:jc w:val="both"/>
        <w:rPr>
          <w:sz w:val="20"/>
          <w:szCs w:val="21"/>
          <w:lang w:val="fr-BE"/>
        </w:rPr>
      </w:pPr>
    </w:p>
    <w:p w:rsidR="008A66BE" w:rsidRPr="008A66BE" w:rsidRDefault="008A66BE" w:rsidP="008A66BE">
      <w:pPr>
        <w:widowControl/>
        <w:numPr>
          <w:ilvl w:val="0"/>
          <w:numId w:val="41"/>
        </w:numPr>
        <w:autoSpaceDE/>
        <w:autoSpaceDN/>
        <w:spacing w:line="276" w:lineRule="auto"/>
        <w:jc w:val="both"/>
        <w:rPr>
          <w:sz w:val="20"/>
          <w:szCs w:val="21"/>
          <w:lang w:val="fr-BE"/>
        </w:rPr>
      </w:pPr>
      <w:r w:rsidRPr="008A66BE">
        <w:rPr>
          <w:sz w:val="20"/>
          <w:szCs w:val="21"/>
          <w:lang w:val="fr-BE"/>
        </w:rPr>
        <w:lastRenderedPageBreak/>
        <w:t>A soumettre à BOFAS une demande de remboursement endéans l’année suivant la délivrance d’une attestation, d’une déclaration de bonne fin ou d’un autre document établi par l’autorité régionale compétente.</w:t>
      </w:r>
    </w:p>
    <w:p w:rsidR="008A66BE" w:rsidRPr="008A66BE" w:rsidRDefault="008A66BE" w:rsidP="008A66BE">
      <w:pPr>
        <w:widowControl/>
        <w:autoSpaceDE/>
        <w:autoSpaceDN/>
        <w:spacing w:line="276" w:lineRule="auto"/>
        <w:ind w:left="360"/>
        <w:jc w:val="both"/>
        <w:rPr>
          <w:sz w:val="20"/>
          <w:szCs w:val="21"/>
          <w:lang w:val="fr-BE"/>
        </w:rPr>
      </w:pPr>
    </w:p>
    <w:p w:rsidR="00BF28F4" w:rsidRPr="008A66BE" w:rsidRDefault="008A66BE" w:rsidP="00775FB9">
      <w:pPr>
        <w:widowControl/>
        <w:numPr>
          <w:ilvl w:val="0"/>
          <w:numId w:val="41"/>
        </w:numPr>
        <w:autoSpaceDE/>
        <w:autoSpaceDN/>
        <w:spacing w:line="276" w:lineRule="auto"/>
        <w:jc w:val="both"/>
        <w:rPr>
          <w:w w:val="105"/>
          <w:sz w:val="20"/>
          <w:u w:val="single"/>
          <w:lang w:val="fr-BE"/>
        </w:rPr>
      </w:pPr>
      <w:r w:rsidRPr="008A66BE">
        <w:rPr>
          <w:sz w:val="20"/>
          <w:szCs w:val="21"/>
          <w:lang w:val="fr-BE"/>
        </w:rPr>
        <w:t>A informer BOFAS en cas de changement des permis d’exploitation du terrain pollué.</w:t>
      </w:r>
    </w:p>
    <w:p w:rsidR="004B08C4" w:rsidRPr="00684D17" w:rsidRDefault="00775FB9" w:rsidP="00775FB9">
      <w:pPr>
        <w:pStyle w:val="BOFAS-standaardtekst"/>
        <w:rPr>
          <w:b/>
          <w:w w:val="105"/>
          <w:lang w:val="nl-BE"/>
        </w:rPr>
      </w:pPr>
      <w:r w:rsidRPr="00F936E5">
        <w:rPr>
          <w:b/>
          <w:w w:val="105"/>
          <w:lang w:val="fr-BE"/>
        </w:rPr>
        <w:br/>
      </w:r>
      <w:r w:rsidR="00F936E5" w:rsidRPr="00F936E5">
        <w:rPr>
          <w:b/>
          <w:w w:val="105"/>
          <w:sz w:val="24"/>
          <w:lang w:val="fr-BE"/>
        </w:rPr>
        <w:t>ARTICLE</w:t>
      </w:r>
      <w:r w:rsidR="004B08C4" w:rsidRPr="00684D17">
        <w:rPr>
          <w:b/>
          <w:w w:val="105"/>
          <w:lang w:val="nl-BE"/>
        </w:rPr>
        <w:t xml:space="preserve"> 4</w:t>
      </w:r>
    </w:p>
    <w:p w:rsidR="004B08C4" w:rsidRPr="00DC4296" w:rsidRDefault="004B08C4" w:rsidP="00775FB9">
      <w:pPr>
        <w:pStyle w:val="BodyText"/>
        <w:spacing w:before="1"/>
        <w:rPr>
          <w:b/>
          <w:sz w:val="28"/>
          <w:lang w:val="nl-BE"/>
        </w:rPr>
      </w:pPr>
    </w:p>
    <w:p w:rsidR="008A66BE" w:rsidRPr="008A66BE" w:rsidRDefault="008A66BE" w:rsidP="008A66BE">
      <w:pPr>
        <w:adjustRightInd w:val="0"/>
        <w:spacing w:line="276" w:lineRule="auto"/>
        <w:rPr>
          <w:rFonts w:eastAsia="SimSun" w:cs="TrebuchetMS"/>
          <w:sz w:val="20"/>
          <w:szCs w:val="20"/>
          <w:lang w:val="fr-BE" w:eastAsia="zh-CN"/>
        </w:rPr>
      </w:pPr>
      <w:r w:rsidRPr="008A66BE">
        <w:rPr>
          <w:rFonts w:eastAsia="SimSun" w:cs="TrebuchetMS"/>
          <w:sz w:val="20"/>
          <w:szCs w:val="20"/>
          <w:lang w:val="fr-BE" w:eastAsia="zh-CN"/>
        </w:rPr>
        <w:t xml:space="preserve">BOFAS </w:t>
      </w:r>
      <w:proofErr w:type="gramStart"/>
      <w:r w:rsidRPr="008A66BE">
        <w:rPr>
          <w:rFonts w:eastAsia="SimSun" w:cs="TrebuchetMS"/>
          <w:sz w:val="20"/>
          <w:szCs w:val="20"/>
          <w:lang w:val="fr-BE" w:eastAsia="zh-CN"/>
        </w:rPr>
        <w:t>s’engage:</w:t>
      </w:r>
      <w:proofErr w:type="gramEnd"/>
    </w:p>
    <w:p w:rsidR="008A66BE" w:rsidRPr="008A66BE" w:rsidRDefault="008A66BE" w:rsidP="008A66BE">
      <w:pPr>
        <w:widowControl/>
        <w:numPr>
          <w:ilvl w:val="0"/>
          <w:numId w:val="43"/>
        </w:numPr>
        <w:autoSpaceDE/>
        <w:autoSpaceDN/>
        <w:spacing w:line="276" w:lineRule="auto"/>
        <w:jc w:val="both"/>
        <w:rPr>
          <w:sz w:val="20"/>
          <w:szCs w:val="21"/>
          <w:lang w:val="fr-BE"/>
        </w:rPr>
      </w:pPr>
      <w:r w:rsidRPr="008A66BE">
        <w:rPr>
          <w:sz w:val="20"/>
          <w:szCs w:val="21"/>
          <w:lang w:val="fr-BE"/>
        </w:rPr>
        <w:t>A assister et conseiller de son mieux le Demandeur lors de l’exécution de l’assainissement du sol.</w:t>
      </w:r>
    </w:p>
    <w:p w:rsidR="008A66BE" w:rsidRPr="008A66BE" w:rsidRDefault="008A66BE" w:rsidP="008A66BE">
      <w:pPr>
        <w:widowControl/>
        <w:autoSpaceDE/>
        <w:autoSpaceDN/>
        <w:spacing w:line="276" w:lineRule="auto"/>
        <w:ind w:left="360"/>
        <w:jc w:val="both"/>
        <w:rPr>
          <w:sz w:val="20"/>
          <w:szCs w:val="21"/>
          <w:lang w:val="fr-BE"/>
        </w:rPr>
      </w:pPr>
    </w:p>
    <w:p w:rsidR="008A66BE" w:rsidRDefault="008A66BE" w:rsidP="008A66BE">
      <w:pPr>
        <w:widowControl/>
        <w:numPr>
          <w:ilvl w:val="0"/>
          <w:numId w:val="43"/>
        </w:numPr>
        <w:autoSpaceDE/>
        <w:autoSpaceDN/>
        <w:spacing w:line="276" w:lineRule="auto"/>
        <w:jc w:val="both"/>
        <w:rPr>
          <w:rFonts w:eastAsia="SimSun" w:cs="TrebuchetMS"/>
          <w:color w:val="000000"/>
          <w:sz w:val="21"/>
          <w:szCs w:val="21"/>
          <w:lang w:val="fr-BE" w:eastAsia="zh-CN"/>
        </w:rPr>
      </w:pPr>
      <w:r w:rsidRPr="008A66BE">
        <w:rPr>
          <w:sz w:val="20"/>
          <w:szCs w:val="21"/>
          <w:lang w:val="fr-BE"/>
        </w:rPr>
        <w:t xml:space="preserve">A évaluer et à approuver ou refuser l’étude détaillée ou de caractérisation, étude de risques et tout projet ou plan d’assainissement au plus tard dans un délai de deux mois suivant la présentation des documents précités. BOFAS notifie au demandeur, par lettre recommandée à la poste, son approbation ou son refus, y compris les recommandations de modifications ou compléments proposés. A défaut de décision de BOFAS dans ce délai, les documents sont présumés tacitement approuvés. </w:t>
      </w:r>
    </w:p>
    <w:p w:rsidR="008A66BE" w:rsidRDefault="008A66BE" w:rsidP="008A66BE">
      <w:pPr>
        <w:pStyle w:val="ListParagraph"/>
        <w:rPr>
          <w:sz w:val="20"/>
          <w:szCs w:val="21"/>
          <w:lang w:val="fr-BE"/>
        </w:rPr>
      </w:pPr>
    </w:p>
    <w:p w:rsidR="008A66BE" w:rsidRPr="008A66BE" w:rsidRDefault="008A66BE" w:rsidP="008A66BE">
      <w:pPr>
        <w:widowControl/>
        <w:autoSpaceDE/>
        <w:autoSpaceDN/>
        <w:spacing w:line="276" w:lineRule="auto"/>
        <w:ind w:left="360"/>
        <w:jc w:val="both"/>
        <w:rPr>
          <w:rFonts w:eastAsia="SimSun" w:cs="TrebuchetMS"/>
          <w:color w:val="000000"/>
          <w:sz w:val="21"/>
          <w:szCs w:val="21"/>
          <w:lang w:val="fr-BE" w:eastAsia="zh-CN"/>
        </w:rPr>
      </w:pPr>
      <w:r w:rsidRPr="008A66BE">
        <w:rPr>
          <w:sz w:val="20"/>
          <w:szCs w:val="21"/>
          <w:lang w:val="fr-BE"/>
        </w:rPr>
        <w:t>En cas de refus accompagné des recommandations de modification ou compléments proposés relatives à l’étude détaillée ou de caractérisation, à l’étude de risques et au projet ou plan d’assainissement ou à l’estimation des coûts, le Demandeur adapte les documents mentionnés ci-dessus et les soumet à nouveau à l’approbation de BOFAS, par</w:t>
      </w:r>
      <w:r w:rsidRPr="008A66BE">
        <w:rPr>
          <w:rFonts w:eastAsia="SimSun" w:cs="TrebuchetMS"/>
          <w:sz w:val="21"/>
          <w:szCs w:val="21"/>
          <w:lang w:val="fr-BE" w:eastAsia="zh-CN"/>
        </w:rPr>
        <w:t xml:space="preserve"> </w:t>
      </w:r>
      <w:r w:rsidRPr="008A66BE">
        <w:rPr>
          <w:sz w:val="20"/>
          <w:szCs w:val="21"/>
          <w:lang w:val="fr-BE"/>
        </w:rPr>
        <w:t xml:space="preserve">lettre recommandée à la poste ou par voie électronique à </w:t>
      </w:r>
      <w:hyperlink r:id="rId9" w:history="1">
        <w:r w:rsidRPr="008A66BE">
          <w:rPr>
            <w:rStyle w:val="Hyperlink"/>
            <w:rFonts w:eastAsia="SimSun" w:cs="TrebuchetMS"/>
            <w:sz w:val="21"/>
            <w:szCs w:val="21"/>
            <w:lang w:val="fr-BE" w:eastAsia="zh-CN"/>
          </w:rPr>
          <w:t>rapport@bofas.be</w:t>
        </w:r>
      </w:hyperlink>
      <w:r w:rsidRPr="008A66BE">
        <w:rPr>
          <w:rFonts w:eastAsia="SimSun" w:cs="TrebuchetMS"/>
          <w:sz w:val="21"/>
          <w:szCs w:val="21"/>
          <w:lang w:val="fr-BE" w:eastAsia="zh-CN"/>
        </w:rPr>
        <w:t xml:space="preserve">. </w:t>
      </w:r>
    </w:p>
    <w:p w:rsidR="008A66BE" w:rsidRPr="00CB6B83" w:rsidRDefault="008A66BE" w:rsidP="008A66BE">
      <w:pPr>
        <w:adjustRightInd w:val="0"/>
        <w:spacing w:line="300" w:lineRule="auto"/>
        <w:ind w:left="360"/>
        <w:jc w:val="both"/>
        <w:rPr>
          <w:rFonts w:eastAsia="SimSun" w:cs="TrebuchetMS"/>
          <w:sz w:val="21"/>
          <w:szCs w:val="21"/>
          <w:highlight w:val="yellow"/>
          <w:lang w:val="fr-BE" w:eastAsia="zh-CN"/>
        </w:rPr>
      </w:pPr>
    </w:p>
    <w:p w:rsidR="008A66BE" w:rsidRPr="008A66BE" w:rsidRDefault="008A66BE" w:rsidP="008A66BE">
      <w:pPr>
        <w:widowControl/>
        <w:numPr>
          <w:ilvl w:val="0"/>
          <w:numId w:val="43"/>
        </w:numPr>
        <w:autoSpaceDE/>
        <w:autoSpaceDN/>
        <w:spacing w:line="276" w:lineRule="auto"/>
        <w:jc w:val="both"/>
        <w:rPr>
          <w:sz w:val="20"/>
          <w:szCs w:val="21"/>
          <w:lang w:val="fr-BE"/>
        </w:rPr>
      </w:pPr>
      <w:r w:rsidRPr="008A66BE">
        <w:rPr>
          <w:sz w:val="20"/>
          <w:szCs w:val="21"/>
          <w:lang w:val="fr-BE"/>
        </w:rPr>
        <w:t>Dans les limites fixées dans l’Accord de coopération, BOFAS s’engage à rembourser au Demandeur les frais réels d’assainissement du sol relatifs au terrain ou au site pollué endéans un délai de trois mois suivant l’approbation de la demande de remboursement. Les frais des études, et des travaux réalisés après le 1er janvier 2000, sont éligibles pour un remboursement.</w:t>
      </w:r>
    </w:p>
    <w:p w:rsidR="008A66BE" w:rsidRDefault="008A66BE" w:rsidP="008A66BE">
      <w:pPr>
        <w:widowControl/>
        <w:autoSpaceDE/>
        <w:autoSpaceDN/>
        <w:spacing w:line="276" w:lineRule="auto"/>
        <w:ind w:left="360"/>
        <w:jc w:val="both"/>
        <w:rPr>
          <w:sz w:val="20"/>
          <w:szCs w:val="21"/>
          <w:lang w:val="fr-BE"/>
        </w:rPr>
      </w:pPr>
    </w:p>
    <w:p w:rsidR="008A66BE" w:rsidRPr="008A66BE" w:rsidRDefault="008A66BE" w:rsidP="008A66BE">
      <w:pPr>
        <w:widowControl/>
        <w:autoSpaceDE/>
        <w:autoSpaceDN/>
        <w:spacing w:line="276" w:lineRule="auto"/>
        <w:ind w:left="360"/>
        <w:jc w:val="both"/>
        <w:rPr>
          <w:sz w:val="20"/>
          <w:szCs w:val="21"/>
          <w:lang w:val="fr-BE"/>
        </w:rPr>
      </w:pPr>
      <w:r w:rsidRPr="008A66BE">
        <w:rPr>
          <w:sz w:val="20"/>
          <w:szCs w:val="21"/>
          <w:lang w:val="fr-BE"/>
        </w:rPr>
        <w:t>BOFAS peut, moyennant motivation, refuser de rembourser totalement ou partiellement au Demandeur les factures produites. Un tel refus est notifié au Demandeur par lettre recommandée avec accusé de réception.</w:t>
      </w:r>
    </w:p>
    <w:p w:rsidR="004B08C4" w:rsidRPr="00F936E5" w:rsidRDefault="004B08C4" w:rsidP="00775FB9">
      <w:pPr>
        <w:rPr>
          <w:sz w:val="19"/>
          <w:lang w:val="fr-BE"/>
        </w:rPr>
      </w:pPr>
    </w:p>
    <w:p w:rsidR="004B08C4" w:rsidRPr="00F936E5" w:rsidRDefault="00F936E5" w:rsidP="00850D41">
      <w:pPr>
        <w:widowControl/>
        <w:autoSpaceDE/>
        <w:autoSpaceDN/>
        <w:spacing w:after="200" w:line="276" w:lineRule="auto"/>
        <w:rPr>
          <w:b/>
          <w:w w:val="105"/>
          <w:lang w:val="fr-BE"/>
        </w:rPr>
      </w:pPr>
      <w:r w:rsidRPr="00F936E5">
        <w:rPr>
          <w:b/>
          <w:w w:val="105"/>
          <w:sz w:val="24"/>
          <w:lang w:val="fr-BE"/>
        </w:rPr>
        <w:t>ARTICLE</w:t>
      </w:r>
      <w:r w:rsidR="004B08C4" w:rsidRPr="00F936E5">
        <w:rPr>
          <w:b/>
          <w:w w:val="105"/>
          <w:lang w:val="fr-BE"/>
        </w:rPr>
        <w:t xml:space="preserve"> 5</w:t>
      </w:r>
    </w:p>
    <w:p w:rsidR="0063687F" w:rsidRDefault="008A66BE" w:rsidP="008A66BE">
      <w:pPr>
        <w:adjustRightInd w:val="0"/>
        <w:spacing w:line="276" w:lineRule="auto"/>
        <w:rPr>
          <w:rFonts w:eastAsia="SimSun" w:cs="TrebuchetMS"/>
          <w:sz w:val="20"/>
          <w:szCs w:val="20"/>
          <w:lang w:val="fr-BE" w:eastAsia="zh-CN"/>
        </w:rPr>
      </w:pPr>
      <w:r w:rsidRPr="008A66BE">
        <w:rPr>
          <w:rFonts w:eastAsia="SimSun" w:cs="TrebuchetMS"/>
          <w:sz w:val="20"/>
          <w:szCs w:val="20"/>
          <w:lang w:val="fr-BE" w:eastAsia="zh-CN"/>
        </w:rPr>
        <w:t>L’intervention de BOFAS est limitée à un montant maximum de 62.000 EUR.</w:t>
      </w:r>
    </w:p>
    <w:p w:rsidR="008A66BE" w:rsidRPr="008A66BE" w:rsidRDefault="008A66BE" w:rsidP="008A66BE">
      <w:pPr>
        <w:adjustRightInd w:val="0"/>
        <w:spacing w:line="276" w:lineRule="auto"/>
        <w:rPr>
          <w:rFonts w:eastAsia="SimSun" w:cs="TrebuchetMS"/>
          <w:sz w:val="20"/>
          <w:szCs w:val="20"/>
          <w:lang w:val="fr-BE" w:eastAsia="zh-CN"/>
        </w:rPr>
      </w:pPr>
      <w:r w:rsidRPr="008A66BE">
        <w:rPr>
          <w:rFonts w:eastAsia="SimSun" w:cs="TrebuchetMS"/>
          <w:sz w:val="20"/>
          <w:szCs w:val="20"/>
          <w:lang w:val="fr-BE" w:eastAsia="zh-CN"/>
        </w:rPr>
        <w:br/>
        <w:t xml:space="preserve">L’intervention de BOFAS est en outre limitée à un montant maximum de </w:t>
      </w:r>
    </w:p>
    <w:p w:rsidR="008A66BE" w:rsidRPr="008A66BE" w:rsidRDefault="008A66BE" w:rsidP="008A66BE">
      <w:pPr>
        <w:adjustRightInd w:val="0"/>
        <w:spacing w:line="276" w:lineRule="auto"/>
        <w:rPr>
          <w:rFonts w:eastAsia="SimSun" w:cs="TrebuchetMS"/>
          <w:sz w:val="20"/>
          <w:szCs w:val="20"/>
          <w:lang w:val="fr-BE" w:eastAsia="zh-CN"/>
        </w:rPr>
      </w:pPr>
      <w:r w:rsidRPr="008A66BE">
        <w:rPr>
          <w:rFonts w:eastAsia="SimSun" w:cs="TrebuchetMS"/>
          <w:sz w:val="20"/>
          <w:szCs w:val="20"/>
          <w:lang w:val="fr-BE" w:eastAsia="zh-CN"/>
        </w:rPr>
        <w:t>1.    37.200 EUR, pour l’assainissement du sol.</w:t>
      </w:r>
    </w:p>
    <w:p w:rsidR="008A66BE" w:rsidRDefault="008A66BE" w:rsidP="008A66BE">
      <w:pPr>
        <w:adjustRightInd w:val="0"/>
        <w:spacing w:line="276" w:lineRule="auto"/>
        <w:rPr>
          <w:rFonts w:eastAsia="SimSun" w:cs="TrebuchetMS"/>
          <w:sz w:val="20"/>
          <w:szCs w:val="20"/>
          <w:lang w:val="fr-BE" w:eastAsia="zh-CN"/>
        </w:rPr>
      </w:pPr>
      <w:r w:rsidRPr="008A66BE">
        <w:rPr>
          <w:rFonts w:eastAsia="SimSun" w:cs="TrebuchetMS"/>
          <w:sz w:val="20"/>
          <w:szCs w:val="20"/>
          <w:lang w:val="fr-BE" w:eastAsia="zh-CN"/>
        </w:rPr>
        <w:t>2.    37.200 EUR, pour l’assainissement des eaux souterraines</w:t>
      </w:r>
      <w:r>
        <w:rPr>
          <w:rFonts w:eastAsia="SimSun" w:cs="TrebuchetMS"/>
          <w:sz w:val="20"/>
          <w:szCs w:val="20"/>
          <w:lang w:val="fr-BE" w:eastAsia="zh-CN"/>
        </w:rPr>
        <w:t xml:space="preserve">. </w:t>
      </w:r>
    </w:p>
    <w:p w:rsidR="008A66BE" w:rsidRPr="008A66BE" w:rsidRDefault="008A66BE" w:rsidP="008A66BE">
      <w:pPr>
        <w:adjustRightInd w:val="0"/>
        <w:spacing w:line="276" w:lineRule="auto"/>
        <w:ind w:left="426"/>
        <w:rPr>
          <w:rFonts w:eastAsia="SimSun" w:cs="TrebuchetMS"/>
          <w:sz w:val="20"/>
          <w:szCs w:val="20"/>
          <w:lang w:val="fr-BE" w:eastAsia="zh-CN"/>
        </w:rPr>
      </w:pPr>
      <w:r w:rsidRPr="008A66BE">
        <w:rPr>
          <w:rFonts w:eastAsia="SimSun" w:cs="TrebuchetMS"/>
          <w:sz w:val="20"/>
          <w:szCs w:val="20"/>
          <w:lang w:val="fr-BE" w:eastAsia="zh-CN"/>
        </w:rPr>
        <w:t>Cette restriction ne s’applique pas en cas d'assainissement d'une couche surnageante, qui implique des coûts spécifiques</w:t>
      </w:r>
      <w:r w:rsidR="00850D41">
        <w:rPr>
          <w:rFonts w:eastAsia="SimSun" w:cs="TrebuchetMS"/>
          <w:sz w:val="20"/>
          <w:szCs w:val="20"/>
          <w:lang w:val="fr-BE" w:eastAsia="zh-CN"/>
        </w:rPr>
        <w:t>.</w:t>
      </w:r>
    </w:p>
    <w:p w:rsidR="00850D41" w:rsidRDefault="00850D41" w:rsidP="008A66BE">
      <w:pPr>
        <w:jc w:val="both"/>
        <w:rPr>
          <w:rFonts w:eastAsia="SimSun" w:cs="TrebuchetMS"/>
          <w:sz w:val="20"/>
          <w:szCs w:val="20"/>
          <w:lang w:val="fr-BE" w:eastAsia="zh-CN"/>
        </w:rPr>
      </w:pPr>
    </w:p>
    <w:p w:rsidR="008A66BE" w:rsidRPr="008A66BE" w:rsidRDefault="008A66BE" w:rsidP="008A66BE">
      <w:pPr>
        <w:jc w:val="both"/>
        <w:rPr>
          <w:rFonts w:eastAsia="SimSun" w:cs="TrebuchetMS"/>
          <w:sz w:val="20"/>
          <w:szCs w:val="20"/>
          <w:lang w:val="fr-BE" w:eastAsia="zh-CN"/>
        </w:rPr>
      </w:pPr>
      <w:r w:rsidRPr="008A66BE">
        <w:rPr>
          <w:rFonts w:eastAsia="SimSun" w:cs="TrebuchetMS"/>
          <w:sz w:val="20"/>
          <w:szCs w:val="20"/>
          <w:lang w:val="fr-BE" w:eastAsia="zh-CN"/>
        </w:rPr>
        <w:t>La demande de remboursement sera envoyée auprès de BOFAS par lettre recommandée avec accusé de réception.</w:t>
      </w:r>
    </w:p>
    <w:p w:rsidR="008A66BE" w:rsidRPr="008A66BE" w:rsidRDefault="008A66BE" w:rsidP="008A66BE">
      <w:pPr>
        <w:jc w:val="both"/>
        <w:rPr>
          <w:rFonts w:eastAsia="SimSun" w:cs="TrebuchetMS"/>
          <w:sz w:val="20"/>
          <w:szCs w:val="20"/>
          <w:lang w:val="fr-BE" w:eastAsia="zh-CN"/>
        </w:rPr>
      </w:pPr>
    </w:p>
    <w:p w:rsidR="008A66BE" w:rsidRPr="008A66BE" w:rsidRDefault="008A66BE" w:rsidP="008A66BE">
      <w:pPr>
        <w:jc w:val="both"/>
        <w:rPr>
          <w:rFonts w:eastAsia="SimSun" w:cs="TrebuchetMS"/>
          <w:sz w:val="20"/>
          <w:szCs w:val="20"/>
          <w:lang w:val="fr-BE" w:eastAsia="zh-CN"/>
        </w:rPr>
      </w:pPr>
      <w:r w:rsidRPr="008A66BE">
        <w:rPr>
          <w:rFonts w:eastAsia="SimSun" w:cs="TrebuchetMS"/>
          <w:sz w:val="20"/>
          <w:szCs w:val="20"/>
          <w:lang w:val="fr-BE" w:eastAsia="zh-CN"/>
        </w:rPr>
        <w:t xml:space="preserve">Seuls les frais d’assainissement de la pollution de sol liée à l’exploitation de la station-service entrent en ligne de compte pour le remboursement. Ces frais doivent être répartis, dans l’état des </w:t>
      </w:r>
      <w:r w:rsidRPr="008A66BE">
        <w:rPr>
          <w:rFonts w:eastAsia="SimSun" w:cs="TrebuchetMS"/>
          <w:sz w:val="20"/>
          <w:szCs w:val="20"/>
          <w:lang w:val="fr-BE" w:eastAsia="zh-CN"/>
        </w:rPr>
        <w:lastRenderedPageBreak/>
        <w:t>dépenses et le métré détaillé, entre les coûts encourus pour l’assainissement du sol et ceux relatifs à l’assainissement de l’eau souterraine.</w:t>
      </w:r>
    </w:p>
    <w:p w:rsidR="008A66BE" w:rsidRPr="008A66BE" w:rsidRDefault="008A66BE" w:rsidP="008A66BE">
      <w:pPr>
        <w:jc w:val="both"/>
        <w:rPr>
          <w:rFonts w:eastAsia="SimSun" w:cs="TrebuchetMS"/>
          <w:sz w:val="20"/>
          <w:szCs w:val="20"/>
          <w:lang w:val="fr-BE" w:eastAsia="zh-CN"/>
        </w:rPr>
      </w:pPr>
    </w:p>
    <w:p w:rsidR="008A66BE" w:rsidRPr="008A66BE" w:rsidRDefault="008A66BE" w:rsidP="008A66BE">
      <w:pPr>
        <w:jc w:val="both"/>
        <w:rPr>
          <w:rFonts w:eastAsia="SimSun" w:cs="TrebuchetMS"/>
          <w:sz w:val="20"/>
          <w:szCs w:val="20"/>
          <w:lang w:val="fr-BE" w:eastAsia="zh-CN"/>
        </w:rPr>
      </w:pPr>
      <w:r w:rsidRPr="008A66BE">
        <w:rPr>
          <w:rFonts w:eastAsia="SimSun" w:cs="TrebuchetMS"/>
          <w:sz w:val="20"/>
          <w:szCs w:val="20"/>
          <w:lang w:val="fr-BE" w:eastAsia="zh-CN"/>
        </w:rPr>
        <w:t xml:space="preserve">BOFAS rembourse les frais de l’étude complémentaire obligatoire, d’assainissement du sol et de surveillance qui concernent directement le site ou le terrain pollué, étant entendu </w:t>
      </w:r>
      <w:proofErr w:type="gramStart"/>
      <w:r w:rsidRPr="008A66BE">
        <w:rPr>
          <w:rFonts w:eastAsia="SimSun" w:cs="TrebuchetMS"/>
          <w:sz w:val="20"/>
          <w:szCs w:val="20"/>
          <w:lang w:val="fr-BE" w:eastAsia="zh-CN"/>
        </w:rPr>
        <w:t>que:</w:t>
      </w:r>
      <w:proofErr w:type="gramEnd"/>
    </w:p>
    <w:p w:rsidR="008A66BE" w:rsidRPr="00CB6B83" w:rsidRDefault="008A66BE" w:rsidP="008A66BE">
      <w:pPr>
        <w:jc w:val="both"/>
        <w:rPr>
          <w:rFonts w:cs="Tahoma"/>
          <w:sz w:val="21"/>
          <w:szCs w:val="21"/>
          <w:lang w:val="fr-BE"/>
        </w:rPr>
      </w:pPr>
    </w:p>
    <w:p w:rsidR="008A66BE" w:rsidRPr="008A66BE" w:rsidRDefault="008A66BE" w:rsidP="008A66BE">
      <w:pPr>
        <w:widowControl/>
        <w:numPr>
          <w:ilvl w:val="0"/>
          <w:numId w:val="47"/>
        </w:numPr>
        <w:autoSpaceDE/>
        <w:autoSpaceDN/>
        <w:spacing w:line="276" w:lineRule="auto"/>
        <w:jc w:val="both"/>
        <w:rPr>
          <w:sz w:val="20"/>
          <w:szCs w:val="21"/>
          <w:lang w:val="fr-BE"/>
        </w:rPr>
      </w:pPr>
      <w:r w:rsidRPr="008A66BE">
        <w:rPr>
          <w:sz w:val="20"/>
          <w:szCs w:val="21"/>
          <w:lang w:val="fr-BE"/>
        </w:rPr>
        <w:t xml:space="preserve">Sont aussi compris dans les frais de l’étude complémentaire obligatoire, les frais de l’étude d’orientation jugée conforme, dans la mesure où l’étude </w:t>
      </w:r>
      <w:proofErr w:type="gramStart"/>
      <w:r w:rsidRPr="008A66BE">
        <w:rPr>
          <w:sz w:val="20"/>
          <w:szCs w:val="21"/>
          <w:lang w:val="fr-BE"/>
        </w:rPr>
        <w:t>d’orientation  comporte</w:t>
      </w:r>
      <w:proofErr w:type="gramEnd"/>
      <w:r w:rsidRPr="008A66BE">
        <w:rPr>
          <w:sz w:val="20"/>
          <w:szCs w:val="21"/>
          <w:lang w:val="fr-BE"/>
        </w:rPr>
        <w:t xml:space="preserve"> les éléments d’étude complémentaire; dans ce cas, l’intervention de BOFAS dans les frais d’étude se limite aux frais de l’étude complémentaire qui excèdent 6200 EUR</w:t>
      </w:r>
    </w:p>
    <w:p w:rsidR="008A66BE" w:rsidRPr="008A66BE" w:rsidRDefault="008A66BE" w:rsidP="008A66BE">
      <w:pPr>
        <w:widowControl/>
        <w:numPr>
          <w:ilvl w:val="0"/>
          <w:numId w:val="47"/>
        </w:numPr>
        <w:autoSpaceDE/>
        <w:autoSpaceDN/>
        <w:spacing w:line="276" w:lineRule="auto"/>
        <w:jc w:val="both"/>
        <w:rPr>
          <w:sz w:val="20"/>
          <w:szCs w:val="21"/>
          <w:lang w:val="fr-BE"/>
        </w:rPr>
      </w:pPr>
      <w:r w:rsidRPr="008A66BE">
        <w:rPr>
          <w:sz w:val="20"/>
          <w:szCs w:val="21"/>
          <w:lang w:val="fr-BE"/>
        </w:rPr>
        <w:t>L’intervention de BOFAS est toujours limitée aux frais réels, dans la mesure où ils sont nécessaires à effectuer l’assainissement du sol conformément au principe de</w:t>
      </w:r>
      <w:proofErr w:type="gramStart"/>
      <w:r w:rsidRPr="008A66BE">
        <w:rPr>
          <w:sz w:val="20"/>
          <w:szCs w:val="21"/>
          <w:lang w:val="fr-BE"/>
        </w:rPr>
        <w:t xml:space="preserve"> «BATNEEC</w:t>
      </w:r>
      <w:proofErr w:type="gramEnd"/>
      <w:r w:rsidRPr="008A66BE">
        <w:rPr>
          <w:sz w:val="20"/>
          <w:szCs w:val="21"/>
          <w:lang w:val="fr-BE"/>
        </w:rPr>
        <w:t>» repris dans les législations régionales.</w:t>
      </w:r>
    </w:p>
    <w:p w:rsidR="008A66BE" w:rsidRPr="00CB6B83" w:rsidRDefault="008A66BE" w:rsidP="008A66BE">
      <w:pPr>
        <w:ind w:left="1287"/>
        <w:jc w:val="both"/>
        <w:rPr>
          <w:sz w:val="21"/>
          <w:szCs w:val="21"/>
          <w:lang w:val="fr-BE"/>
        </w:rPr>
      </w:pPr>
    </w:p>
    <w:p w:rsidR="008A66BE" w:rsidRPr="008A66BE" w:rsidRDefault="008A66BE" w:rsidP="008A66BE">
      <w:pPr>
        <w:jc w:val="both"/>
        <w:rPr>
          <w:rFonts w:eastAsia="SimSun" w:cs="TrebuchetMS"/>
          <w:sz w:val="20"/>
          <w:szCs w:val="20"/>
          <w:lang w:val="fr-BE" w:eastAsia="zh-CN"/>
        </w:rPr>
      </w:pPr>
      <w:r w:rsidRPr="008A66BE">
        <w:rPr>
          <w:rFonts w:eastAsia="SimSun" w:cs="TrebuchetMS"/>
          <w:sz w:val="20"/>
          <w:szCs w:val="20"/>
          <w:lang w:val="fr-BE" w:eastAsia="zh-CN"/>
        </w:rPr>
        <w:t>La demande de remboursement comprend</w:t>
      </w:r>
      <w:r>
        <w:rPr>
          <w:rFonts w:eastAsia="SimSun" w:cs="TrebuchetMS"/>
          <w:sz w:val="20"/>
          <w:szCs w:val="20"/>
          <w:lang w:val="fr-BE" w:eastAsia="zh-CN"/>
        </w:rPr>
        <w:t xml:space="preserve"> au moins les document </w:t>
      </w:r>
      <w:proofErr w:type="gramStart"/>
      <w:r>
        <w:rPr>
          <w:rFonts w:eastAsia="SimSun" w:cs="TrebuchetMS"/>
          <w:sz w:val="20"/>
          <w:szCs w:val="20"/>
          <w:lang w:val="fr-BE" w:eastAsia="zh-CN"/>
        </w:rPr>
        <w:t>suivants</w:t>
      </w:r>
      <w:r w:rsidRPr="008A66BE">
        <w:rPr>
          <w:rFonts w:eastAsia="SimSun" w:cs="TrebuchetMS"/>
          <w:sz w:val="20"/>
          <w:szCs w:val="20"/>
          <w:lang w:val="fr-BE" w:eastAsia="zh-CN"/>
        </w:rPr>
        <w:t>:</w:t>
      </w:r>
      <w:proofErr w:type="gramEnd"/>
    </w:p>
    <w:p w:rsidR="008A66BE" w:rsidRPr="00CB6B83" w:rsidRDefault="008A66BE" w:rsidP="008A66BE">
      <w:pPr>
        <w:jc w:val="both"/>
        <w:rPr>
          <w:rFonts w:cs="Tahoma"/>
          <w:sz w:val="21"/>
          <w:szCs w:val="21"/>
          <w:lang w:val="fr-BE"/>
        </w:rPr>
      </w:pPr>
    </w:p>
    <w:p w:rsidR="008A66BE" w:rsidRPr="008A66BE" w:rsidRDefault="008A66BE" w:rsidP="008A66BE">
      <w:pPr>
        <w:widowControl/>
        <w:numPr>
          <w:ilvl w:val="0"/>
          <w:numId w:val="48"/>
        </w:numPr>
        <w:autoSpaceDE/>
        <w:autoSpaceDN/>
        <w:spacing w:line="276" w:lineRule="auto"/>
        <w:jc w:val="both"/>
        <w:rPr>
          <w:sz w:val="20"/>
          <w:szCs w:val="21"/>
          <w:lang w:val="fr-BE"/>
        </w:rPr>
      </w:pPr>
      <w:r w:rsidRPr="008A66BE">
        <w:rPr>
          <w:sz w:val="20"/>
          <w:szCs w:val="21"/>
          <w:lang w:val="fr-BE"/>
        </w:rPr>
        <w:t>Toutes les factures, justifiées à l’aide d’états de dépenses détaillés et de preuves de paiement, qui sont relatives à l’exécution de l’assainissement ; les factures produites devront toutes être justifiées à la lumière de l’état de dépenses détaillé établi par l’expert en assainissement du sol désigné. Le modèle d’état de dépenses détaillé à compléter a été mis à disposition par BOFAS.</w:t>
      </w:r>
    </w:p>
    <w:p w:rsidR="008A66BE" w:rsidRPr="008A66BE" w:rsidRDefault="008A66BE" w:rsidP="008A66BE">
      <w:pPr>
        <w:widowControl/>
        <w:autoSpaceDE/>
        <w:autoSpaceDN/>
        <w:spacing w:line="276" w:lineRule="auto"/>
        <w:ind w:left="360"/>
        <w:jc w:val="both"/>
        <w:rPr>
          <w:sz w:val="20"/>
          <w:szCs w:val="21"/>
          <w:lang w:val="fr-BE"/>
        </w:rPr>
      </w:pPr>
    </w:p>
    <w:p w:rsidR="008A66BE" w:rsidRPr="008A66BE" w:rsidRDefault="008A66BE" w:rsidP="008A66BE">
      <w:pPr>
        <w:widowControl/>
        <w:numPr>
          <w:ilvl w:val="0"/>
          <w:numId w:val="48"/>
        </w:numPr>
        <w:autoSpaceDE/>
        <w:autoSpaceDN/>
        <w:spacing w:line="276" w:lineRule="auto"/>
        <w:jc w:val="both"/>
        <w:rPr>
          <w:sz w:val="20"/>
          <w:szCs w:val="21"/>
          <w:lang w:val="fr-BE"/>
        </w:rPr>
      </w:pPr>
      <w:r w:rsidRPr="008A66BE">
        <w:rPr>
          <w:sz w:val="20"/>
          <w:szCs w:val="21"/>
          <w:lang w:val="fr-BE"/>
        </w:rPr>
        <w:t>Une attestation, une déclaration de bonne fin ou un autre document établi par l’autorité régionale compétente, faisant apparaître que l’assainissement du sol a été exécuté conformément aux législations et codes de bonne pratique applicables dans la région concernée.</w:t>
      </w:r>
    </w:p>
    <w:p w:rsidR="008A66BE" w:rsidRPr="008A66BE" w:rsidRDefault="008A66BE" w:rsidP="008A66BE">
      <w:pPr>
        <w:widowControl/>
        <w:autoSpaceDE/>
        <w:autoSpaceDN/>
        <w:spacing w:line="276" w:lineRule="auto"/>
        <w:ind w:left="360"/>
        <w:jc w:val="both"/>
        <w:rPr>
          <w:sz w:val="20"/>
          <w:szCs w:val="21"/>
          <w:lang w:val="fr-BE"/>
        </w:rPr>
      </w:pPr>
    </w:p>
    <w:p w:rsidR="008A66BE" w:rsidRPr="008A66BE" w:rsidRDefault="008A66BE" w:rsidP="008A66BE">
      <w:pPr>
        <w:widowControl/>
        <w:numPr>
          <w:ilvl w:val="0"/>
          <w:numId w:val="48"/>
        </w:numPr>
        <w:autoSpaceDE/>
        <w:autoSpaceDN/>
        <w:spacing w:line="276" w:lineRule="auto"/>
        <w:jc w:val="both"/>
        <w:rPr>
          <w:sz w:val="20"/>
          <w:szCs w:val="21"/>
          <w:lang w:val="fr-BE"/>
        </w:rPr>
      </w:pPr>
      <w:r w:rsidRPr="008A66BE">
        <w:rPr>
          <w:sz w:val="20"/>
          <w:szCs w:val="21"/>
          <w:lang w:val="fr-BE"/>
        </w:rPr>
        <w:t xml:space="preserve">Une déclaration signée, dont le modèle sera mis à disposition par BOFAS, attestant qu'aucun subside n'a été reçu sous quelque forme que ce soit (ex. chèques-service, subventions de l’état, etc…) pour les travaux ou </w:t>
      </w:r>
      <w:proofErr w:type="gramStart"/>
      <w:r w:rsidRPr="008A66BE">
        <w:rPr>
          <w:sz w:val="20"/>
          <w:szCs w:val="21"/>
          <w:lang w:val="fr-BE"/>
        </w:rPr>
        <w:t>services  pour</w:t>
      </w:r>
      <w:proofErr w:type="gramEnd"/>
      <w:r w:rsidRPr="008A66BE">
        <w:rPr>
          <w:sz w:val="20"/>
          <w:szCs w:val="21"/>
          <w:lang w:val="fr-BE"/>
        </w:rPr>
        <w:t xml:space="preserve"> lesquels a été demandé un remboursement ou, si des aides ont été attribuées, qu'elles ont été portées en déduction sur le modèle prescrit.</w:t>
      </w:r>
    </w:p>
    <w:p w:rsidR="008A66BE" w:rsidRPr="008A66BE" w:rsidRDefault="008A66BE" w:rsidP="008A66BE">
      <w:pPr>
        <w:widowControl/>
        <w:autoSpaceDE/>
        <w:autoSpaceDN/>
        <w:spacing w:line="276" w:lineRule="auto"/>
        <w:ind w:left="360"/>
        <w:jc w:val="both"/>
        <w:rPr>
          <w:sz w:val="20"/>
          <w:szCs w:val="21"/>
          <w:lang w:val="fr-BE"/>
        </w:rPr>
      </w:pPr>
    </w:p>
    <w:p w:rsidR="008A66BE" w:rsidRPr="008A66BE" w:rsidRDefault="008A66BE" w:rsidP="008A66BE">
      <w:pPr>
        <w:widowControl/>
        <w:numPr>
          <w:ilvl w:val="0"/>
          <w:numId w:val="48"/>
        </w:numPr>
        <w:autoSpaceDE/>
        <w:autoSpaceDN/>
        <w:spacing w:line="276" w:lineRule="auto"/>
        <w:jc w:val="both"/>
        <w:rPr>
          <w:sz w:val="20"/>
          <w:szCs w:val="21"/>
          <w:lang w:val="fr-BE"/>
        </w:rPr>
      </w:pPr>
      <w:r w:rsidRPr="008A66BE">
        <w:rPr>
          <w:sz w:val="20"/>
          <w:szCs w:val="21"/>
          <w:lang w:val="fr-BE"/>
        </w:rPr>
        <w:t>Une copie de l’évaluation finale, des rapports intermédiaires des travaux et tout autre rapport de sol (et les annexes inclues) </w:t>
      </w:r>
    </w:p>
    <w:p w:rsidR="008A66BE" w:rsidRPr="008A66BE" w:rsidRDefault="008A66BE" w:rsidP="008A66BE">
      <w:pPr>
        <w:widowControl/>
        <w:autoSpaceDE/>
        <w:autoSpaceDN/>
        <w:spacing w:line="276" w:lineRule="auto"/>
        <w:ind w:left="360"/>
        <w:jc w:val="both"/>
        <w:rPr>
          <w:sz w:val="20"/>
          <w:szCs w:val="21"/>
          <w:lang w:val="fr-BE"/>
        </w:rPr>
      </w:pPr>
    </w:p>
    <w:p w:rsidR="008A66BE" w:rsidRPr="008A66BE" w:rsidRDefault="008A66BE" w:rsidP="008A66BE">
      <w:pPr>
        <w:widowControl/>
        <w:numPr>
          <w:ilvl w:val="0"/>
          <w:numId w:val="48"/>
        </w:numPr>
        <w:autoSpaceDE/>
        <w:autoSpaceDN/>
        <w:spacing w:line="276" w:lineRule="auto"/>
        <w:jc w:val="both"/>
        <w:rPr>
          <w:sz w:val="20"/>
          <w:szCs w:val="21"/>
          <w:lang w:val="fr-BE"/>
        </w:rPr>
      </w:pPr>
      <w:r w:rsidRPr="008A66BE">
        <w:rPr>
          <w:sz w:val="20"/>
          <w:szCs w:val="21"/>
          <w:lang w:val="fr-BE"/>
        </w:rPr>
        <w:t xml:space="preserve">Une attestation, mise à disposition par BOFAS, signée par un expert agréé en installation de stockage conformément à la législation régionale concernée, dont il ressort que la station-service rénovée satisfait dorénavant à toutes les normes environnementales régionales applicables. </w:t>
      </w:r>
    </w:p>
    <w:p w:rsidR="004B08C4" w:rsidRPr="00F936E5" w:rsidRDefault="004B08C4" w:rsidP="00775FB9">
      <w:pPr>
        <w:pStyle w:val="ListParagraph"/>
        <w:rPr>
          <w:w w:val="105"/>
          <w:sz w:val="20"/>
          <w:lang w:val="fr-BE"/>
        </w:rPr>
      </w:pPr>
    </w:p>
    <w:p w:rsidR="004B08C4" w:rsidRPr="007F45A3" w:rsidRDefault="00F936E5" w:rsidP="00775FB9">
      <w:pPr>
        <w:pStyle w:val="BOFAS-standaardtekst"/>
        <w:rPr>
          <w:b/>
          <w:w w:val="105"/>
          <w:lang w:val="fr-BE"/>
        </w:rPr>
      </w:pPr>
      <w:r w:rsidRPr="00F936E5">
        <w:rPr>
          <w:b/>
          <w:w w:val="105"/>
          <w:sz w:val="24"/>
          <w:lang w:val="fr-BE"/>
        </w:rPr>
        <w:t>ARTICLE</w:t>
      </w:r>
      <w:r w:rsidR="004B08C4" w:rsidRPr="007F45A3">
        <w:rPr>
          <w:b/>
          <w:w w:val="105"/>
          <w:lang w:val="fr-BE"/>
        </w:rPr>
        <w:t xml:space="preserve"> 6</w:t>
      </w:r>
    </w:p>
    <w:p w:rsidR="004B08C4" w:rsidRPr="008A66BE" w:rsidRDefault="004B08C4" w:rsidP="008A66BE">
      <w:pPr>
        <w:adjustRightInd w:val="0"/>
        <w:spacing w:line="276" w:lineRule="auto"/>
        <w:jc w:val="both"/>
        <w:rPr>
          <w:rFonts w:eastAsia="SimSun" w:cs="TrebuchetMS"/>
          <w:sz w:val="20"/>
          <w:szCs w:val="20"/>
          <w:lang w:val="fr-BE" w:eastAsia="zh-CN"/>
        </w:rPr>
      </w:pPr>
    </w:p>
    <w:p w:rsidR="007F45A3" w:rsidRPr="007F45A3" w:rsidRDefault="007F45A3" w:rsidP="007F45A3">
      <w:pPr>
        <w:adjustRightInd w:val="0"/>
        <w:spacing w:line="276" w:lineRule="auto"/>
        <w:jc w:val="both"/>
        <w:rPr>
          <w:rFonts w:eastAsia="SimSun" w:cs="TrebuchetMS"/>
          <w:sz w:val="20"/>
          <w:szCs w:val="20"/>
          <w:lang w:val="fr-BE" w:eastAsia="zh-CN"/>
        </w:rPr>
      </w:pPr>
      <w:r w:rsidRPr="007F45A3">
        <w:rPr>
          <w:rFonts w:eastAsia="SimSun" w:cs="TrebuchetMS"/>
          <w:sz w:val="20"/>
          <w:szCs w:val="20"/>
          <w:lang w:val="fr-BE" w:eastAsia="zh-CN"/>
        </w:rPr>
        <w:t xml:space="preserve">La présente convention n’est considérée comme valable que </w:t>
      </w:r>
      <w:proofErr w:type="gramStart"/>
      <w:r w:rsidRPr="007F45A3">
        <w:rPr>
          <w:rFonts w:eastAsia="SimSun" w:cs="TrebuchetMS"/>
          <w:sz w:val="20"/>
          <w:szCs w:val="20"/>
          <w:lang w:val="fr-BE" w:eastAsia="zh-CN"/>
        </w:rPr>
        <w:t>si:</w:t>
      </w:r>
      <w:proofErr w:type="gramEnd"/>
    </w:p>
    <w:p w:rsidR="007F45A3" w:rsidRPr="007F45A3" w:rsidRDefault="007F45A3" w:rsidP="007F45A3">
      <w:pPr>
        <w:widowControl/>
        <w:numPr>
          <w:ilvl w:val="0"/>
          <w:numId w:val="34"/>
        </w:numPr>
        <w:autoSpaceDE/>
        <w:autoSpaceDN/>
        <w:spacing w:line="276" w:lineRule="auto"/>
        <w:jc w:val="both"/>
        <w:rPr>
          <w:rFonts w:eastAsia="SimSun" w:cs="TrebuchetMS"/>
          <w:color w:val="000000"/>
          <w:sz w:val="20"/>
          <w:szCs w:val="20"/>
          <w:lang w:val="fr-BE" w:eastAsia="zh-CN"/>
        </w:rPr>
      </w:pPr>
      <w:proofErr w:type="gramStart"/>
      <w:r w:rsidRPr="007F45A3">
        <w:rPr>
          <w:rFonts w:eastAsia="SimSun" w:cs="TrebuchetMS"/>
          <w:color w:val="000000"/>
          <w:sz w:val="20"/>
          <w:szCs w:val="20"/>
          <w:lang w:val="fr-BE" w:eastAsia="zh-CN"/>
        </w:rPr>
        <w:t>elle</w:t>
      </w:r>
      <w:proofErr w:type="gramEnd"/>
      <w:r w:rsidRPr="007F45A3">
        <w:rPr>
          <w:rFonts w:eastAsia="SimSun" w:cs="TrebuchetMS"/>
          <w:color w:val="000000"/>
          <w:sz w:val="20"/>
          <w:szCs w:val="20"/>
          <w:lang w:val="fr-BE" w:eastAsia="zh-CN"/>
        </w:rPr>
        <w:t xml:space="preserve"> s’accompagne d’une demande d’intervention de BOFAS au moyen du dossier de demande tel qu’établi par BOFAS;</w:t>
      </w:r>
    </w:p>
    <w:p w:rsidR="007F45A3" w:rsidRPr="007F45A3" w:rsidRDefault="007F45A3" w:rsidP="007F45A3">
      <w:pPr>
        <w:widowControl/>
        <w:numPr>
          <w:ilvl w:val="0"/>
          <w:numId w:val="34"/>
        </w:numPr>
        <w:autoSpaceDE/>
        <w:autoSpaceDN/>
        <w:spacing w:line="276" w:lineRule="auto"/>
        <w:jc w:val="both"/>
        <w:rPr>
          <w:rFonts w:eastAsia="SimSun" w:cs="TrebuchetMS"/>
          <w:color w:val="000000"/>
          <w:sz w:val="20"/>
          <w:szCs w:val="20"/>
          <w:lang w:val="fr-BE" w:eastAsia="zh-CN"/>
        </w:rPr>
      </w:pPr>
      <w:proofErr w:type="gramStart"/>
      <w:r w:rsidRPr="007F45A3">
        <w:rPr>
          <w:rFonts w:eastAsia="SimSun" w:cs="TrebuchetMS"/>
          <w:color w:val="000000"/>
          <w:sz w:val="20"/>
          <w:szCs w:val="20"/>
          <w:lang w:val="fr-BE" w:eastAsia="zh-CN"/>
        </w:rPr>
        <w:t>et</w:t>
      </w:r>
      <w:proofErr w:type="gramEnd"/>
      <w:r w:rsidRPr="007F45A3">
        <w:rPr>
          <w:rFonts w:eastAsia="SimSun" w:cs="TrebuchetMS"/>
          <w:color w:val="000000"/>
          <w:sz w:val="20"/>
          <w:szCs w:val="20"/>
          <w:lang w:val="fr-BE" w:eastAsia="zh-CN"/>
        </w:rPr>
        <w:t xml:space="preserve"> que ladite demande est jugée complète et recevable par BOFAS.</w:t>
      </w:r>
    </w:p>
    <w:p w:rsidR="004B08C4" w:rsidRPr="007F45A3" w:rsidRDefault="004B08C4" w:rsidP="00775FB9">
      <w:pPr>
        <w:pStyle w:val="BOFAS-standaardtekst"/>
        <w:rPr>
          <w:w w:val="105"/>
          <w:lang w:val="fr-BE"/>
        </w:rPr>
      </w:pPr>
    </w:p>
    <w:p w:rsidR="008A66BE" w:rsidRPr="008A66BE" w:rsidRDefault="008A66BE" w:rsidP="008A66BE">
      <w:pPr>
        <w:pStyle w:val="BOFAS-standaardtekst"/>
        <w:rPr>
          <w:b/>
          <w:w w:val="105"/>
          <w:sz w:val="24"/>
          <w:lang w:val="fr-BE"/>
        </w:rPr>
      </w:pPr>
      <w:r w:rsidRPr="008A66BE">
        <w:rPr>
          <w:b/>
          <w:w w:val="105"/>
          <w:sz w:val="24"/>
          <w:lang w:val="fr-BE"/>
        </w:rPr>
        <w:t>Article 7</w:t>
      </w:r>
    </w:p>
    <w:p w:rsidR="008A66BE" w:rsidRPr="00CB6B83" w:rsidRDefault="008A66BE" w:rsidP="008A66BE">
      <w:pPr>
        <w:rPr>
          <w:lang w:val="fr-BE"/>
        </w:rPr>
      </w:pPr>
    </w:p>
    <w:p w:rsidR="008A66BE" w:rsidRPr="008A66BE" w:rsidRDefault="008A66BE" w:rsidP="008A66BE">
      <w:pPr>
        <w:adjustRightInd w:val="0"/>
        <w:spacing w:line="276" w:lineRule="auto"/>
        <w:jc w:val="both"/>
        <w:rPr>
          <w:rFonts w:eastAsia="SimSun" w:cs="TrebuchetMS"/>
          <w:sz w:val="20"/>
          <w:szCs w:val="20"/>
          <w:lang w:val="fr-BE" w:eastAsia="zh-CN"/>
        </w:rPr>
      </w:pPr>
      <w:r w:rsidRPr="008A66BE">
        <w:rPr>
          <w:rFonts w:eastAsia="SimSun" w:cs="TrebuchetMS"/>
          <w:sz w:val="20"/>
          <w:szCs w:val="20"/>
          <w:lang w:val="fr-BE" w:eastAsia="zh-CN"/>
        </w:rPr>
        <w:t>Des tiers ne peuvent tirer aucun droit de la présente convention.</w:t>
      </w:r>
    </w:p>
    <w:p w:rsidR="008A66BE" w:rsidRDefault="008A66BE" w:rsidP="00775FB9">
      <w:pPr>
        <w:pStyle w:val="BOFAS-standaardtekst"/>
        <w:rPr>
          <w:b/>
          <w:w w:val="105"/>
          <w:sz w:val="24"/>
          <w:lang w:val="fr-BE"/>
        </w:rPr>
      </w:pPr>
    </w:p>
    <w:p w:rsidR="004B08C4" w:rsidRPr="007F45A3" w:rsidRDefault="00F936E5" w:rsidP="00775FB9">
      <w:pPr>
        <w:pStyle w:val="BOFAS-standaardtekst"/>
        <w:rPr>
          <w:b/>
          <w:w w:val="105"/>
          <w:lang w:val="fr-BE"/>
        </w:rPr>
      </w:pPr>
      <w:r w:rsidRPr="00F936E5">
        <w:rPr>
          <w:b/>
          <w:w w:val="105"/>
          <w:sz w:val="24"/>
          <w:lang w:val="fr-BE"/>
        </w:rPr>
        <w:t>ARTICLE</w:t>
      </w:r>
      <w:r w:rsidR="004B08C4" w:rsidRPr="007F45A3">
        <w:rPr>
          <w:b/>
          <w:w w:val="105"/>
          <w:lang w:val="fr-BE"/>
        </w:rPr>
        <w:t xml:space="preserve"> 8</w:t>
      </w:r>
    </w:p>
    <w:p w:rsidR="004B08C4" w:rsidRPr="007F45A3" w:rsidRDefault="004B08C4" w:rsidP="00775FB9">
      <w:pPr>
        <w:pStyle w:val="BodyText"/>
        <w:ind w:left="426"/>
        <w:rPr>
          <w:b/>
          <w:sz w:val="28"/>
          <w:lang w:val="fr-BE"/>
        </w:rPr>
      </w:pPr>
    </w:p>
    <w:p w:rsidR="004B08C4" w:rsidRPr="00974C28" w:rsidRDefault="00974C28" w:rsidP="00974C28">
      <w:pPr>
        <w:adjustRightInd w:val="0"/>
        <w:spacing w:line="276" w:lineRule="auto"/>
        <w:jc w:val="both"/>
        <w:rPr>
          <w:rFonts w:eastAsia="SimSun" w:cs="TrebuchetMS"/>
          <w:sz w:val="20"/>
          <w:szCs w:val="20"/>
          <w:lang w:val="fr-BE" w:eastAsia="zh-CN"/>
        </w:rPr>
      </w:pPr>
      <w:r w:rsidRPr="00974C28">
        <w:rPr>
          <w:rFonts w:eastAsia="SimSun" w:cs="TrebuchetMS"/>
          <w:sz w:val="20"/>
          <w:szCs w:val="20"/>
          <w:lang w:val="fr-BE" w:eastAsia="zh-CN"/>
        </w:rPr>
        <w:t>Afin de permettre à BOFAS de contrôler le respect par le Demandeur des obligations qui lui incombent en vertu de la présente convention et de l’Accord de coopération, et afin de contrôler le caractère réel des frais pour lesquels l’intervention de BOFAS a été demandée, le Demandeur permet à BOFAS ou à la personne désignée par lui, de consulter, à première demande, ses livres, archives et tout autre docum</w:t>
      </w:r>
      <w:r>
        <w:rPr>
          <w:rFonts w:eastAsia="SimSun" w:cs="TrebuchetMS"/>
          <w:sz w:val="20"/>
          <w:szCs w:val="20"/>
          <w:lang w:val="fr-BE" w:eastAsia="zh-CN"/>
        </w:rPr>
        <w:t>ent que BOFAS estime pertinent.</w:t>
      </w:r>
    </w:p>
    <w:p w:rsidR="004B08C4" w:rsidRPr="007F45A3" w:rsidRDefault="004B08C4" w:rsidP="00775FB9">
      <w:pPr>
        <w:pStyle w:val="BodyText"/>
        <w:tabs>
          <w:tab w:val="left" w:pos="8837"/>
        </w:tabs>
        <w:ind w:left="496"/>
        <w:jc w:val="both"/>
        <w:rPr>
          <w:w w:val="105"/>
          <w:lang w:val="fr-BE"/>
        </w:rPr>
      </w:pPr>
    </w:p>
    <w:p w:rsidR="004B08C4" w:rsidRPr="007F45A3" w:rsidRDefault="00F936E5" w:rsidP="00775FB9">
      <w:pPr>
        <w:pStyle w:val="BOFAS-standaardtekst"/>
        <w:rPr>
          <w:b/>
          <w:w w:val="105"/>
          <w:lang w:val="fr-BE"/>
        </w:rPr>
      </w:pPr>
      <w:r w:rsidRPr="00F936E5">
        <w:rPr>
          <w:b/>
          <w:w w:val="105"/>
          <w:sz w:val="24"/>
          <w:lang w:val="fr-BE"/>
        </w:rPr>
        <w:t>ARTICLE</w:t>
      </w:r>
      <w:r w:rsidR="00974C28">
        <w:rPr>
          <w:b/>
          <w:w w:val="105"/>
          <w:lang w:val="fr-BE"/>
        </w:rPr>
        <w:t xml:space="preserve"> 9</w:t>
      </w:r>
    </w:p>
    <w:p w:rsidR="004B08C4" w:rsidRPr="007F45A3" w:rsidRDefault="004B08C4" w:rsidP="00775FB9">
      <w:pPr>
        <w:pStyle w:val="BodyText"/>
        <w:spacing w:before="3"/>
        <w:rPr>
          <w:b/>
          <w:sz w:val="20"/>
          <w:lang w:val="fr-BE"/>
        </w:rPr>
      </w:pPr>
    </w:p>
    <w:p w:rsidR="00974C28" w:rsidRPr="00974C28" w:rsidRDefault="00974C28" w:rsidP="00974C28">
      <w:pPr>
        <w:widowControl/>
        <w:numPr>
          <w:ilvl w:val="0"/>
          <w:numId w:val="50"/>
        </w:numPr>
        <w:autoSpaceDE/>
        <w:autoSpaceDN/>
        <w:spacing w:line="276" w:lineRule="auto"/>
        <w:jc w:val="both"/>
        <w:rPr>
          <w:sz w:val="20"/>
          <w:szCs w:val="21"/>
          <w:lang w:val="fr-BE"/>
        </w:rPr>
      </w:pPr>
      <w:r w:rsidRPr="00974C28">
        <w:rPr>
          <w:sz w:val="20"/>
          <w:szCs w:val="21"/>
          <w:lang w:val="fr-BE"/>
        </w:rPr>
        <w:t>S’il est constaté que le Demandeur n’a pas respecté - ou n’a pas respecté en temps utile – un des engagements de la présente convention, qu’il n’a pas respecté l’Accord de coopération en général, ou qu'il a fait des déclarations fausses ou trompeuses, tout droit à l’intervention de BOFAS s’éteint et le mandat, s’il est éventuellement encore en exécution, est censé prendre fin de plein droit. BOFAS met le Demandeur en demeure de façon motivée, au moyen d’une lettre recommandée avec accusé de réception.</w:t>
      </w:r>
      <w:r w:rsidRPr="00974C28">
        <w:rPr>
          <w:sz w:val="20"/>
          <w:szCs w:val="21"/>
          <w:lang w:val="fr-BE"/>
        </w:rPr>
        <w:tab/>
      </w:r>
      <w:r w:rsidRPr="00974C28">
        <w:rPr>
          <w:sz w:val="20"/>
          <w:szCs w:val="21"/>
          <w:lang w:val="fr-BE"/>
        </w:rPr>
        <w:br/>
      </w:r>
      <w:r w:rsidRPr="00974C28">
        <w:rPr>
          <w:sz w:val="20"/>
          <w:szCs w:val="21"/>
          <w:lang w:val="fr-BE"/>
        </w:rPr>
        <w:br/>
        <w:t>Le Demandeur dispose d’un délai d’un mois à partir de la réception de la lettre précitée pour transmettre ses observations à BOFAS.</w:t>
      </w:r>
      <w:r w:rsidRPr="00974C28">
        <w:rPr>
          <w:sz w:val="20"/>
          <w:szCs w:val="21"/>
          <w:lang w:val="fr-BE"/>
        </w:rPr>
        <w:tab/>
      </w:r>
      <w:r w:rsidRPr="00974C28">
        <w:rPr>
          <w:sz w:val="20"/>
          <w:szCs w:val="21"/>
          <w:lang w:val="fr-BE"/>
        </w:rPr>
        <w:br/>
      </w:r>
    </w:p>
    <w:p w:rsidR="00974C28" w:rsidRPr="00974C28" w:rsidRDefault="00974C28" w:rsidP="00974C28">
      <w:pPr>
        <w:widowControl/>
        <w:numPr>
          <w:ilvl w:val="0"/>
          <w:numId w:val="50"/>
        </w:numPr>
        <w:autoSpaceDE/>
        <w:autoSpaceDN/>
        <w:spacing w:line="276" w:lineRule="auto"/>
        <w:jc w:val="both"/>
        <w:rPr>
          <w:sz w:val="20"/>
          <w:szCs w:val="21"/>
          <w:lang w:val="fr-BE"/>
        </w:rPr>
      </w:pPr>
      <w:r w:rsidRPr="00850D41">
        <w:rPr>
          <w:sz w:val="20"/>
          <w:lang w:val="fr-BE"/>
        </w:rPr>
        <w:t xml:space="preserve">Si, en cas d’expiration du délai prescrit, </w:t>
      </w:r>
      <w:r w:rsidRPr="00974C28">
        <w:rPr>
          <w:sz w:val="20"/>
          <w:szCs w:val="21"/>
          <w:lang w:val="fr-BE"/>
        </w:rPr>
        <w:t>il est constaté que le Demandeur n’a pas respecté ou pas respecté complètement les engagements ou qu'il a fait des déclarations fausses ou trompeuses, la convention est censée prendre fin de plein droit et au détriment du Demandeur</w:t>
      </w:r>
      <w:r w:rsidRPr="00974C28">
        <w:rPr>
          <w:sz w:val="20"/>
          <w:szCs w:val="21"/>
          <w:lang w:val="fr-BE"/>
        </w:rPr>
        <w:tab/>
      </w:r>
      <w:r w:rsidRPr="00974C28">
        <w:rPr>
          <w:sz w:val="20"/>
          <w:szCs w:val="21"/>
          <w:lang w:val="fr-BE"/>
        </w:rPr>
        <w:br/>
        <w:t>Dans ce cas, BOFAS peut récupérer auprès du Demandeur tous les frais déjà exposés y compris les frais de gestion, majorés des intérêts légaux.</w:t>
      </w:r>
    </w:p>
    <w:p w:rsidR="004B08C4" w:rsidRPr="007F45A3" w:rsidRDefault="004B08C4" w:rsidP="00775FB9">
      <w:pPr>
        <w:pStyle w:val="BodyText"/>
        <w:spacing w:before="1" w:line="312" w:lineRule="auto"/>
        <w:ind w:left="426"/>
        <w:jc w:val="both"/>
        <w:rPr>
          <w:w w:val="105"/>
          <w:lang w:val="fr-BE"/>
        </w:rPr>
      </w:pPr>
    </w:p>
    <w:p w:rsidR="004B08C4" w:rsidRPr="00850D41" w:rsidRDefault="00F936E5" w:rsidP="00850D41">
      <w:pPr>
        <w:widowControl/>
        <w:autoSpaceDE/>
        <w:autoSpaceDN/>
        <w:spacing w:after="200" w:line="276" w:lineRule="auto"/>
        <w:rPr>
          <w:b/>
          <w:w w:val="105"/>
          <w:lang w:val="fr-BE"/>
        </w:rPr>
      </w:pPr>
      <w:r w:rsidRPr="00F936E5">
        <w:rPr>
          <w:b/>
          <w:w w:val="105"/>
          <w:sz w:val="24"/>
          <w:lang w:val="fr-BE"/>
        </w:rPr>
        <w:t>ARTICLE</w:t>
      </w:r>
      <w:r w:rsidR="00974C28">
        <w:rPr>
          <w:b/>
          <w:w w:val="105"/>
          <w:lang w:val="fr-BE"/>
        </w:rPr>
        <w:t xml:space="preserve"> 10</w:t>
      </w:r>
    </w:p>
    <w:p w:rsidR="007F45A3" w:rsidRPr="007F45A3" w:rsidRDefault="007F45A3" w:rsidP="007F45A3">
      <w:pPr>
        <w:pStyle w:val="BodyText"/>
        <w:tabs>
          <w:tab w:val="left" w:pos="1460"/>
        </w:tabs>
        <w:spacing w:line="276" w:lineRule="auto"/>
        <w:ind w:right="77"/>
        <w:rPr>
          <w:w w:val="0"/>
          <w:sz w:val="20"/>
          <w:lang w:val="fr-BE"/>
        </w:rPr>
      </w:pPr>
      <w:r w:rsidRPr="007F45A3">
        <w:rPr>
          <w:w w:val="0"/>
          <w:sz w:val="20"/>
          <w:lang w:val="fr-BE"/>
        </w:rPr>
        <w:t>TRAITEMENT DES DONNÉES PERSONNELLES</w:t>
      </w:r>
    </w:p>
    <w:p w:rsidR="004B08C4" w:rsidRPr="007F45A3" w:rsidRDefault="004B08C4" w:rsidP="007F45A3">
      <w:pPr>
        <w:pStyle w:val="BodyText"/>
        <w:spacing w:before="1" w:line="276" w:lineRule="auto"/>
        <w:ind w:left="426"/>
        <w:jc w:val="both"/>
        <w:rPr>
          <w:w w:val="105"/>
          <w:sz w:val="18"/>
          <w:lang w:val="fr-BE"/>
        </w:rPr>
      </w:pPr>
    </w:p>
    <w:p w:rsidR="00974C28" w:rsidRPr="00974C28" w:rsidRDefault="00974C28" w:rsidP="00974C28">
      <w:pPr>
        <w:adjustRightInd w:val="0"/>
        <w:spacing w:line="276" w:lineRule="auto"/>
        <w:jc w:val="both"/>
        <w:rPr>
          <w:rFonts w:eastAsia="SimSun" w:cs="TrebuchetMS"/>
          <w:sz w:val="20"/>
          <w:szCs w:val="20"/>
          <w:lang w:val="fr-BE" w:eastAsia="zh-CN"/>
        </w:rPr>
      </w:pPr>
      <w:r w:rsidRPr="00974C28">
        <w:rPr>
          <w:rFonts w:eastAsia="SimSun" w:cs="TrebuchetMS"/>
          <w:sz w:val="20"/>
          <w:szCs w:val="20"/>
          <w:lang w:val="fr-BE" w:eastAsia="zh-CN"/>
        </w:rPr>
        <w:t>Dans le cadre de la demande auprès du Fonds, BOFAS et le Demandeur s'engagent à traiter les données personnelles qu'ils reçoivent mutuellement conformément à la législation applicable au traitement des données personnelles et en particulier au Règlement Général sur la Protection des Données (2016/679), ci-après dénommé "RGPD", et à se fournir mutuellement assistance et soutien si nécessaire afin de pouvoir remplir leurs obligations dans le cadre du RGPD.</w:t>
      </w:r>
    </w:p>
    <w:p w:rsidR="00974C28" w:rsidRPr="00974C28" w:rsidRDefault="00974C28" w:rsidP="00974C28">
      <w:pPr>
        <w:pStyle w:val="BodyText"/>
        <w:spacing w:before="1" w:line="312" w:lineRule="auto"/>
        <w:jc w:val="both"/>
        <w:rPr>
          <w:rFonts w:eastAsia="SimSun" w:cs="TrebuchetMS"/>
          <w:sz w:val="20"/>
          <w:szCs w:val="21"/>
          <w:lang w:val="fr-BE" w:eastAsia="zh-CN"/>
        </w:rPr>
      </w:pPr>
    </w:p>
    <w:p w:rsidR="00775FB9" w:rsidRPr="007F45A3" w:rsidRDefault="00974C28" w:rsidP="00974C28">
      <w:pPr>
        <w:pStyle w:val="BodyText"/>
        <w:spacing w:before="1" w:line="312" w:lineRule="auto"/>
        <w:jc w:val="both"/>
        <w:rPr>
          <w:w w:val="105"/>
          <w:sz w:val="20"/>
          <w:lang w:val="fr-BE"/>
        </w:rPr>
      </w:pPr>
      <w:r w:rsidRPr="00974C28">
        <w:rPr>
          <w:rFonts w:eastAsia="SimSun" w:cs="TrebuchetMS"/>
          <w:sz w:val="20"/>
          <w:szCs w:val="21"/>
          <w:lang w:val="fr-BE" w:eastAsia="zh-CN"/>
        </w:rPr>
        <w:t>En annexe vous trouverez la politique de confidentialité de BOFAS à l’égard des demandeurs. Les notions qui ne sont pas définies dans la présente disposition ont la signification qui leur est donnée dans le RGPD.</w:t>
      </w:r>
    </w:p>
    <w:p w:rsidR="00BF28F4" w:rsidRPr="007F45A3" w:rsidRDefault="004B08C4" w:rsidP="00775FB9">
      <w:pPr>
        <w:pStyle w:val="BodyText"/>
        <w:spacing w:before="1" w:line="312" w:lineRule="auto"/>
        <w:jc w:val="both"/>
        <w:rPr>
          <w:w w:val="105"/>
          <w:sz w:val="20"/>
          <w:lang w:val="fr-BE"/>
        </w:rPr>
        <w:sectPr w:rsidR="00BF28F4" w:rsidRPr="007F45A3" w:rsidSect="003136E3">
          <w:headerReference w:type="default" r:id="rId10"/>
          <w:footerReference w:type="default" r:id="rId11"/>
          <w:pgSz w:w="11906" w:h="16838" w:code="9"/>
          <w:pgMar w:top="1418" w:right="1418" w:bottom="1418" w:left="1418" w:header="709" w:footer="709" w:gutter="0"/>
          <w:cols w:space="708"/>
          <w:docGrid w:linePitch="360"/>
        </w:sectPr>
      </w:pPr>
      <w:r w:rsidRPr="007F45A3">
        <w:rPr>
          <w:w w:val="105"/>
          <w:sz w:val="20"/>
          <w:lang w:val="fr-BE"/>
        </w:rPr>
        <w:t xml:space="preserve"> </w:t>
      </w:r>
    </w:p>
    <w:p w:rsidR="00BF28F4" w:rsidRPr="007F45A3" w:rsidRDefault="00F936E5" w:rsidP="00775FB9">
      <w:pPr>
        <w:pStyle w:val="BOFAS-standaardtekst"/>
        <w:rPr>
          <w:b/>
          <w:w w:val="105"/>
          <w:lang w:val="fr-BE"/>
        </w:rPr>
      </w:pPr>
      <w:r w:rsidRPr="00F936E5">
        <w:rPr>
          <w:b/>
          <w:w w:val="105"/>
          <w:sz w:val="24"/>
          <w:lang w:val="fr-BE"/>
        </w:rPr>
        <w:lastRenderedPageBreak/>
        <w:t>ARTICLE</w:t>
      </w:r>
      <w:r w:rsidR="00850D41">
        <w:rPr>
          <w:b/>
          <w:w w:val="105"/>
          <w:lang w:val="fr-BE"/>
        </w:rPr>
        <w:t xml:space="preserve"> 11</w:t>
      </w:r>
    </w:p>
    <w:p w:rsidR="00BF28F4" w:rsidRPr="007F45A3" w:rsidRDefault="00BF28F4" w:rsidP="00775FB9">
      <w:pPr>
        <w:pStyle w:val="BodyText"/>
        <w:spacing w:before="3"/>
        <w:ind w:left="426"/>
        <w:rPr>
          <w:b/>
          <w:sz w:val="20"/>
          <w:lang w:val="fr-BE"/>
        </w:rPr>
      </w:pPr>
    </w:p>
    <w:p w:rsidR="00BF28F4" w:rsidRPr="008A66BE" w:rsidRDefault="007F45A3" w:rsidP="00775FB9">
      <w:pPr>
        <w:pStyle w:val="ListParagraph"/>
        <w:tabs>
          <w:tab w:val="left" w:pos="898"/>
        </w:tabs>
        <w:spacing w:before="1" w:line="312" w:lineRule="auto"/>
        <w:ind w:left="0" w:firstLine="0"/>
        <w:rPr>
          <w:w w:val="105"/>
          <w:sz w:val="20"/>
          <w:szCs w:val="19"/>
          <w:lang w:val="fr-BE"/>
        </w:rPr>
      </w:pPr>
      <w:r w:rsidRPr="008A66BE">
        <w:rPr>
          <w:w w:val="105"/>
          <w:sz w:val="20"/>
          <w:szCs w:val="19"/>
          <w:lang w:val="fr-BE"/>
        </w:rPr>
        <w:t>En cas de désaccord persistant des parties après concertation préalable à propos de la nature et de l’ampleur des obligations contractées et de l’interprétation de la présente convention, le litige sera soumis au tribunal de Bruxelles.</w:t>
      </w:r>
    </w:p>
    <w:p w:rsidR="007F45A3" w:rsidRPr="008A66BE" w:rsidRDefault="007F45A3" w:rsidP="00775FB9">
      <w:pPr>
        <w:pStyle w:val="ListParagraph"/>
        <w:tabs>
          <w:tab w:val="left" w:pos="898"/>
        </w:tabs>
        <w:spacing w:before="1" w:line="312" w:lineRule="auto"/>
        <w:ind w:left="0" w:firstLine="0"/>
        <w:rPr>
          <w:w w:val="105"/>
          <w:sz w:val="20"/>
          <w:szCs w:val="19"/>
          <w:lang w:val="fr-BE"/>
        </w:rPr>
      </w:pPr>
    </w:p>
    <w:p w:rsidR="007F45A3" w:rsidRPr="008A66BE" w:rsidRDefault="007F45A3" w:rsidP="007F45A3">
      <w:pPr>
        <w:pStyle w:val="ListParagraph"/>
        <w:tabs>
          <w:tab w:val="left" w:pos="898"/>
        </w:tabs>
        <w:spacing w:before="1" w:line="312" w:lineRule="auto"/>
        <w:ind w:left="0" w:firstLine="0"/>
        <w:rPr>
          <w:w w:val="105"/>
          <w:sz w:val="20"/>
          <w:szCs w:val="19"/>
          <w:lang w:val="fr-BE"/>
        </w:rPr>
      </w:pPr>
      <w:r w:rsidRPr="008A66BE">
        <w:rPr>
          <w:w w:val="105"/>
          <w:sz w:val="20"/>
          <w:szCs w:val="19"/>
          <w:lang w:val="fr-BE"/>
        </w:rPr>
        <w:t>Ainsi rédigé en autant d’exemplaires que de parties, toutes les parties déclarant avoir reçu un exemplaire de la convention et l’avoir signée.</w:t>
      </w:r>
    </w:p>
    <w:p w:rsidR="00BF28F4" w:rsidRPr="007F45A3" w:rsidRDefault="00BF28F4" w:rsidP="00775FB9">
      <w:pPr>
        <w:pStyle w:val="BodyText"/>
        <w:spacing w:line="312" w:lineRule="auto"/>
        <w:jc w:val="both"/>
        <w:rPr>
          <w:w w:val="105"/>
          <w:sz w:val="20"/>
          <w:szCs w:val="22"/>
          <w:lang w:val="fr-BE"/>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4"/>
        <w:gridCol w:w="4234"/>
      </w:tblGrid>
      <w:tr w:rsidR="00BF28F4" w:rsidRPr="00DC4296" w:rsidTr="00BF28F4">
        <w:trPr>
          <w:trHeight w:val="1785"/>
        </w:trPr>
        <w:tc>
          <w:tcPr>
            <w:tcW w:w="4234" w:type="dxa"/>
          </w:tcPr>
          <w:p w:rsidR="00BF28F4" w:rsidRPr="007F45A3" w:rsidRDefault="00BF28F4" w:rsidP="00775FB9">
            <w:pPr>
              <w:pStyle w:val="TableParagraph"/>
              <w:rPr>
                <w:sz w:val="28"/>
                <w:lang w:val="fr-BE"/>
              </w:rPr>
            </w:pPr>
          </w:p>
          <w:p w:rsidR="00BF28F4" w:rsidRPr="00DC4296" w:rsidRDefault="00BF28F4" w:rsidP="00775FB9">
            <w:pPr>
              <w:pStyle w:val="TableParagraph"/>
              <w:tabs>
                <w:tab w:val="left" w:pos="3688"/>
              </w:tabs>
              <w:ind w:left="142"/>
              <w:rPr>
                <w:sz w:val="19"/>
              </w:rPr>
            </w:pPr>
            <w:r w:rsidRPr="00DC4296">
              <w:rPr>
                <w:w w:val="105"/>
                <w:sz w:val="19"/>
              </w:rPr>
              <w:t>Dat</w:t>
            </w:r>
            <w:r w:rsidR="007F45A3">
              <w:rPr>
                <w:w w:val="105"/>
                <w:sz w:val="19"/>
              </w:rPr>
              <w:t>e</w:t>
            </w:r>
            <w:r w:rsidRPr="00DC4296">
              <w:rPr>
                <w:w w:val="105"/>
                <w:sz w:val="19"/>
              </w:rPr>
              <w:t>:</w:t>
            </w:r>
            <w:r w:rsidRPr="00DC4296">
              <w:rPr>
                <w:w w:val="103"/>
                <w:sz w:val="19"/>
                <w:u w:val="single"/>
              </w:rPr>
              <w:t xml:space="preserve"> </w:t>
            </w:r>
            <w:sdt>
              <w:sdtPr>
                <w:rPr>
                  <w:w w:val="103"/>
                  <w:sz w:val="19"/>
                  <w:u w:val="single"/>
                </w:rPr>
                <w:id w:val="1711988368"/>
                <w:placeholder>
                  <w:docPart w:val="DefaultPlaceholder_-1854013440"/>
                </w:placeholder>
                <w:text/>
              </w:sdtPr>
              <w:sdtContent>
                <w:r w:rsidR="00A914B3">
                  <w:rPr>
                    <w:w w:val="103"/>
                    <w:sz w:val="19"/>
                    <w:u w:val="single"/>
                  </w:rPr>
                  <w:t xml:space="preserve">                                                  </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7F45A3" w:rsidP="00775FB9">
            <w:pPr>
              <w:pStyle w:val="TableParagraph"/>
              <w:tabs>
                <w:tab w:val="left" w:pos="3704"/>
              </w:tabs>
              <w:ind w:left="142"/>
              <w:rPr>
                <w:sz w:val="19"/>
              </w:rPr>
            </w:pPr>
            <w:r>
              <w:rPr>
                <w:w w:val="105"/>
                <w:sz w:val="19"/>
              </w:rPr>
              <w:t>à</w:t>
            </w:r>
            <w:r w:rsidR="00BF28F4" w:rsidRPr="00DC4296">
              <w:rPr>
                <w:w w:val="105"/>
                <w:sz w:val="19"/>
              </w:rPr>
              <w:t>:</w:t>
            </w:r>
            <w:r w:rsidR="00BF28F4" w:rsidRPr="00DC4296">
              <w:rPr>
                <w:spacing w:val="3"/>
                <w:sz w:val="19"/>
              </w:rPr>
              <w:t xml:space="preserve"> </w:t>
            </w:r>
            <w:r w:rsidR="00BF28F4" w:rsidRPr="00DC4296">
              <w:rPr>
                <w:w w:val="103"/>
                <w:sz w:val="19"/>
                <w:u w:val="single"/>
              </w:rPr>
              <w:t xml:space="preserve"> </w:t>
            </w:r>
            <w:sdt>
              <w:sdtPr>
                <w:rPr>
                  <w:w w:val="103"/>
                  <w:sz w:val="19"/>
                  <w:u w:val="single"/>
                </w:rPr>
                <w:id w:val="-195396385"/>
                <w:placeholder>
                  <w:docPart w:val="0FF4CB31FD4943B4AD65D907BD8E957E"/>
                </w:placeholder>
                <w:text/>
              </w:sdtPr>
              <w:sdtContent>
                <w:r w:rsidR="00A914B3">
                  <w:rPr>
                    <w:w w:val="103"/>
                    <w:sz w:val="19"/>
                    <w:u w:val="single"/>
                  </w:rPr>
                  <w:t xml:space="preserve">                                                  </w:t>
                </w:r>
              </w:sdtContent>
            </w:sdt>
            <w:r w:rsidR="00BF28F4" w:rsidRPr="00DC4296">
              <w:rPr>
                <w:sz w:val="19"/>
                <w:u w:val="single"/>
              </w:rPr>
              <w:tab/>
            </w:r>
          </w:p>
        </w:tc>
        <w:tc>
          <w:tcPr>
            <w:tcW w:w="4234" w:type="dxa"/>
          </w:tcPr>
          <w:p w:rsidR="00BF28F4" w:rsidRPr="00DC4296" w:rsidRDefault="00BF28F4" w:rsidP="00775FB9">
            <w:pPr>
              <w:pStyle w:val="TableParagraph"/>
              <w:rPr>
                <w:sz w:val="28"/>
              </w:rPr>
            </w:pPr>
          </w:p>
          <w:p w:rsidR="00BF28F4" w:rsidRPr="00DC4296" w:rsidRDefault="00BF28F4" w:rsidP="00775FB9">
            <w:pPr>
              <w:pStyle w:val="TableParagraph"/>
              <w:tabs>
                <w:tab w:val="left" w:pos="3686"/>
              </w:tabs>
              <w:ind w:left="141"/>
              <w:rPr>
                <w:sz w:val="19"/>
              </w:rPr>
            </w:pPr>
            <w:r w:rsidRPr="00DC4296">
              <w:rPr>
                <w:w w:val="105"/>
                <w:sz w:val="19"/>
              </w:rPr>
              <w:t>Dat</w:t>
            </w:r>
            <w:r w:rsidR="007F45A3">
              <w:rPr>
                <w:w w:val="105"/>
                <w:sz w:val="19"/>
              </w:rPr>
              <w:t>e</w:t>
            </w:r>
            <w:r w:rsidRPr="00DC4296">
              <w:rPr>
                <w:w w:val="105"/>
                <w:sz w:val="19"/>
              </w:rPr>
              <w:t>:</w:t>
            </w:r>
            <w:r w:rsidRPr="00DC4296">
              <w:rPr>
                <w:w w:val="103"/>
                <w:sz w:val="19"/>
                <w:u w:val="single"/>
              </w:rPr>
              <w:t xml:space="preserve"> </w:t>
            </w:r>
            <w:sdt>
              <w:sdtPr>
                <w:rPr>
                  <w:w w:val="103"/>
                  <w:sz w:val="19"/>
                  <w:u w:val="single"/>
                </w:rPr>
                <w:id w:val="1511643472"/>
                <w:placeholder>
                  <w:docPart w:val="936958469AF14F50945F70666674374A"/>
                </w:placeholder>
                <w:text/>
              </w:sdtPr>
              <w:sdtContent>
                <w:r w:rsidR="00A914B3">
                  <w:rPr>
                    <w:w w:val="103"/>
                    <w:sz w:val="19"/>
                    <w:u w:val="single"/>
                  </w:rPr>
                  <w:t xml:space="preserve">                                                  </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7F45A3" w:rsidP="007F45A3">
            <w:pPr>
              <w:pStyle w:val="TableParagraph"/>
              <w:ind w:left="141"/>
              <w:rPr>
                <w:sz w:val="19"/>
              </w:rPr>
            </w:pPr>
            <w:r>
              <w:rPr>
                <w:w w:val="105"/>
                <w:sz w:val="19"/>
              </w:rPr>
              <w:t xml:space="preserve">à </w:t>
            </w:r>
            <w:proofErr w:type="spellStart"/>
            <w:r>
              <w:rPr>
                <w:w w:val="105"/>
                <w:sz w:val="19"/>
              </w:rPr>
              <w:t>Bruxelles</w:t>
            </w:r>
            <w:proofErr w:type="spellEnd"/>
          </w:p>
        </w:tc>
      </w:tr>
      <w:tr w:rsidR="00BF28F4" w:rsidRPr="00DC4296" w:rsidTr="00BF28F4">
        <w:trPr>
          <w:trHeight w:val="1403"/>
        </w:trPr>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A914B3" w:rsidP="00775FB9">
            <w:pPr>
              <w:pStyle w:val="TableParagraph"/>
              <w:spacing w:before="8"/>
              <w:rPr>
                <w:sz w:val="27"/>
              </w:rPr>
            </w:pPr>
            <w:sdt>
              <w:sdtPr>
                <w:rPr>
                  <w:w w:val="103"/>
                  <w:sz w:val="19"/>
                  <w:u w:val="single"/>
                </w:rPr>
                <w:id w:val="1630663842"/>
                <w:placeholder>
                  <w:docPart w:val="64C3876432AD436CB827A6C2F38C303E"/>
                </w:placeholder>
                <w:text/>
              </w:sdtPr>
              <w:sdtContent>
                <w:r>
                  <w:rPr>
                    <w:w w:val="103"/>
                    <w:sz w:val="19"/>
                    <w:u w:val="single"/>
                  </w:rPr>
                  <w:t xml:space="preserve">                         </w:t>
                </w:r>
                <w:r>
                  <w:rPr>
                    <w:w w:val="103"/>
                    <w:sz w:val="19"/>
                    <w:u w:val="single"/>
                  </w:rPr>
                  <w:t xml:space="preserve">              </w:t>
                </w:r>
                <w:r>
                  <w:rPr>
                    <w:w w:val="103"/>
                    <w:sz w:val="19"/>
                    <w:u w:val="single"/>
                  </w:rPr>
                  <w:t xml:space="preserve">                         </w:t>
                </w:r>
              </w:sdtContent>
            </w:sdt>
          </w:p>
          <w:p w:rsidR="00BF28F4" w:rsidRPr="00DC4296" w:rsidRDefault="00BF28F4" w:rsidP="00775FB9">
            <w:pPr>
              <w:pStyle w:val="TableParagraph"/>
              <w:spacing w:line="28" w:lineRule="exact"/>
              <w:ind w:left="100"/>
              <w:rPr>
                <w:sz w:val="2"/>
              </w:rPr>
            </w:pPr>
            <w:r w:rsidRPr="00DC4296">
              <w:rPr>
                <w:noProof/>
                <w:sz w:val="2"/>
                <w:lang w:val="nl-BE" w:eastAsia="nl-BE"/>
              </w:rPr>
              <mc:AlternateContent>
                <mc:Choice Requires="wpg">
                  <w:drawing>
                    <wp:inline distT="0" distB="0" distL="0" distR="0" wp14:anchorId="179AF902" wp14:editId="2F4F8B88">
                      <wp:extent cx="2543175" cy="17780"/>
                      <wp:effectExtent l="9525" t="0" r="9525" b="127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7780"/>
                                <a:chOff x="0" y="0"/>
                                <a:chExt cx="4005" cy="28"/>
                              </a:xfrm>
                            </wpg:grpSpPr>
                            <wps:wsp>
                              <wps:cNvPr id="26" name="Line 5"/>
                              <wps:cNvCnPr/>
                              <wps:spPr bwMode="auto">
                                <a:xfrm>
                                  <a:off x="0" y="14"/>
                                  <a:ext cx="4004"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873C90" id="Group 4" o:spid="_x0000_s1026" style="width:200.25pt;height:1.4pt;mso-position-horizontal-relative:char;mso-position-vertical-relative:line" coordsize="4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">
                      <v:line id="Line 5" o:spid="_x0000_s1027" style="position:absolute;visibility:visible;mso-wrap-style:square" from="0,14" to="40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" strokeweight="1.38pt"/>
                      <w10:anchorlock/>
                    </v:group>
                  </w:pict>
                </mc:Fallback>
              </mc:AlternateContent>
            </w:r>
          </w:p>
          <w:p w:rsidR="00BF28F4" w:rsidRPr="00DC4296" w:rsidRDefault="007F45A3" w:rsidP="00775FB9">
            <w:pPr>
              <w:pStyle w:val="TableParagraph"/>
              <w:spacing w:before="13"/>
              <w:ind w:left="142"/>
              <w:rPr>
                <w:sz w:val="19"/>
              </w:rPr>
            </w:pPr>
            <w:r>
              <w:rPr>
                <w:w w:val="105"/>
                <w:sz w:val="19"/>
              </w:rPr>
              <w:t xml:space="preserve">Le </w:t>
            </w:r>
            <w:proofErr w:type="spellStart"/>
            <w:r>
              <w:rPr>
                <w:w w:val="105"/>
                <w:sz w:val="19"/>
              </w:rPr>
              <w:t>Demandeur</w:t>
            </w:r>
            <w:proofErr w:type="spellEnd"/>
          </w:p>
        </w:tc>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A914B3" w:rsidP="00775FB9">
            <w:pPr>
              <w:pStyle w:val="TableParagraph"/>
              <w:spacing w:before="8"/>
              <w:rPr>
                <w:sz w:val="27"/>
              </w:rPr>
            </w:pPr>
            <w:sdt>
              <w:sdtPr>
                <w:rPr>
                  <w:w w:val="103"/>
                  <w:sz w:val="19"/>
                  <w:u w:val="single"/>
                </w:rPr>
                <w:id w:val="1566379198"/>
                <w:placeholder>
                  <w:docPart w:val="BF7F6037D43D4D56859738F6D9A3745D"/>
                </w:placeholder>
                <w:text/>
              </w:sdtPr>
              <w:sdtContent>
                <w:r>
                  <w:rPr>
                    <w:w w:val="103"/>
                    <w:sz w:val="19"/>
                    <w:u w:val="single"/>
                  </w:rPr>
                  <w:t xml:space="preserve">       </w:t>
                </w:r>
                <w:r>
                  <w:rPr>
                    <w:w w:val="103"/>
                    <w:sz w:val="19"/>
                    <w:u w:val="single"/>
                  </w:rPr>
                  <w:t xml:space="preserve">              </w:t>
                </w:r>
                <w:r>
                  <w:rPr>
                    <w:w w:val="103"/>
                    <w:sz w:val="19"/>
                    <w:u w:val="single"/>
                  </w:rPr>
                  <w:t xml:space="preserve">                                           </w:t>
                </w:r>
              </w:sdtContent>
            </w:sdt>
          </w:p>
          <w:p w:rsidR="00BF28F4" w:rsidRPr="00DC4296" w:rsidRDefault="00BF28F4" w:rsidP="00775FB9">
            <w:pPr>
              <w:pStyle w:val="TableParagraph"/>
              <w:spacing w:line="28" w:lineRule="exact"/>
              <w:ind w:left="99"/>
              <w:rPr>
                <w:sz w:val="2"/>
              </w:rPr>
            </w:pPr>
            <w:r w:rsidRPr="00DC4296">
              <w:rPr>
                <w:noProof/>
                <w:sz w:val="2"/>
                <w:lang w:val="nl-BE" w:eastAsia="nl-BE"/>
              </w:rPr>
              <mc:AlternateContent>
                <mc:Choice Requires="wpg">
                  <w:drawing>
                    <wp:inline distT="0" distB="0" distL="0" distR="0" wp14:anchorId="19A8B707" wp14:editId="78823A1E">
                      <wp:extent cx="2543810" cy="17780"/>
                      <wp:effectExtent l="9525" t="0" r="889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17780"/>
                                <a:chOff x="0" y="0"/>
                                <a:chExt cx="4006" cy="28"/>
                              </a:xfrm>
                            </wpg:grpSpPr>
                            <wps:wsp>
                              <wps:cNvPr id="2" name="Line 3"/>
                              <wps:cNvCnPr/>
                              <wps:spPr bwMode="auto">
                                <a:xfrm>
                                  <a:off x="0" y="14"/>
                                  <a:ext cx="4006"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672D49" id="Group 2" o:spid="_x0000_s1026" style="width:200.3pt;height:1.4pt;mso-position-horizontal-relative:char;mso-position-vertical-relative:line" coordsize="40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">
                      <v:line id="Line 3" o:spid="_x0000_s1027" style="position:absolute;visibility:visible;mso-wrap-style:square" from="0,14" to="4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" strokeweight="1.38pt"/>
                      <w10:anchorlock/>
                    </v:group>
                  </w:pict>
                </mc:Fallback>
              </mc:AlternateContent>
            </w:r>
          </w:p>
          <w:p w:rsidR="00BF28F4" w:rsidRPr="00DC4296" w:rsidRDefault="007F45A3" w:rsidP="007F45A3">
            <w:pPr>
              <w:pStyle w:val="TableParagraph"/>
              <w:spacing w:before="13"/>
              <w:ind w:left="141"/>
              <w:rPr>
                <w:sz w:val="19"/>
              </w:rPr>
            </w:pPr>
            <w:proofErr w:type="spellStart"/>
            <w:r>
              <w:rPr>
                <w:w w:val="105"/>
                <w:sz w:val="19"/>
              </w:rPr>
              <w:t>Asbl</w:t>
            </w:r>
            <w:proofErr w:type="spellEnd"/>
            <w:r>
              <w:rPr>
                <w:w w:val="105"/>
                <w:sz w:val="19"/>
              </w:rPr>
              <w:t xml:space="preserve"> </w:t>
            </w:r>
            <w:r w:rsidR="00BF28F4" w:rsidRPr="00DC4296">
              <w:rPr>
                <w:w w:val="105"/>
                <w:sz w:val="19"/>
              </w:rPr>
              <w:t xml:space="preserve">BOFAS </w:t>
            </w:r>
          </w:p>
        </w:tc>
      </w:tr>
    </w:tbl>
    <w:p w:rsidR="00994061" w:rsidRPr="004B08C4" w:rsidRDefault="00994061" w:rsidP="00775FB9">
      <w:pPr>
        <w:spacing w:before="3" w:line="570" w:lineRule="atLeast"/>
        <w:rPr>
          <w:w w:val="105"/>
          <w:lang w:val="nl-BE"/>
        </w:rPr>
      </w:pPr>
    </w:p>
    <w:p w:rsidR="00994061" w:rsidRPr="00994061" w:rsidRDefault="00994061" w:rsidP="00994061">
      <w:pPr>
        <w:spacing w:before="3" w:line="570" w:lineRule="atLeast"/>
        <w:ind w:right="12"/>
        <w:rPr>
          <w:sz w:val="20"/>
          <w:lang w:val="nl-BE"/>
        </w:rPr>
      </w:pPr>
    </w:p>
    <w:p w:rsidR="00BF28F4" w:rsidRDefault="00BF28F4" w:rsidP="00A41BCD">
      <w:pPr>
        <w:rPr>
          <w:lang w:val="nl-BE"/>
        </w:rPr>
        <w:sectPr w:rsidR="00BF28F4" w:rsidSect="003136E3">
          <w:footerReference w:type="default" r:id="rId12"/>
          <w:pgSz w:w="11906" w:h="16838" w:code="9"/>
          <w:pgMar w:top="1418" w:right="1418" w:bottom="1418" w:left="1418" w:header="709" w:footer="709" w:gutter="0"/>
          <w:cols w:space="708"/>
          <w:docGrid w:linePitch="360"/>
        </w:sectPr>
      </w:pPr>
    </w:p>
    <w:p w:rsidR="007F45A3" w:rsidRPr="007F45A3" w:rsidRDefault="007F45A3" w:rsidP="007F45A3">
      <w:pPr>
        <w:spacing w:line="276" w:lineRule="auto"/>
        <w:jc w:val="both"/>
        <w:rPr>
          <w:sz w:val="20"/>
          <w:szCs w:val="18"/>
          <w:lang w:val="fr-FR"/>
        </w:rPr>
      </w:pPr>
      <w:r w:rsidRPr="007F45A3">
        <w:rPr>
          <w:sz w:val="20"/>
          <w:szCs w:val="18"/>
          <w:lang w:val="fr-FR"/>
        </w:rPr>
        <w:lastRenderedPageBreak/>
        <w:t xml:space="preserve">En soumettant une demande d’assainissement des sols ou une demande d’avis, vous nous fournissez certaines données personnelles, ou nous en avez fourni si vous avez soumis une demande par le passé, et acceptez que l’ASBL </w:t>
      </w:r>
      <w:proofErr w:type="spellStart"/>
      <w:r w:rsidRPr="007F45A3">
        <w:rPr>
          <w:sz w:val="20"/>
          <w:szCs w:val="18"/>
          <w:lang w:val="fr-FR"/>
        </w:rPr>
        <w:t>Bofas</w:t>
      </w:r>
      <w:proofErr w:type="spellEnd"/>
      <w:r w:rsidRPr="007F45A3">
        <w:rPr>
          <w:sz w:val="20"/>
          <w:szCs w:val="18"/>
          <w:lang w:val="fr-FR"/>
        </w:rPr>
        <w:t>, enregistrée auprès de la BCE sous le numéro 0474.553.197, dont le siège social est situé Avenue Jules Bordet 166 à 1140 Bruxelles (ci-après dénommée « </w:t>
      </w:r>
      <w:proofErr w:type="spellStart"/>
      <w:r w:rsidRPr="007F45A3">
        <w:rPr>
          <w:sz w:val="20"/>
          <w:szCs w:val="18"/>
          <w:lang w:val="fr-FR"/>
        </w:rPr>
        <w:t>Bofas</w:t>
      </w:r>
      <w:proofErr w:type="spellEnd"/>
      <w:r w:rsidRPr="007F45A3">
        <w:rPr>
          <w:sz w:val="20"/>
          <w:szCs w:val="18"/>
          <w:lang w:val="fr-FR"/>
        </w:rPr>
        <w:t> », « nous », « notre ») traitera ces données à caractère personnel dans le cadre de votre candidature.</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proofErr w:type="spellStart"/>
      <w:r w:rsidRPr="007F45A3">
        <w:rPr>
          <w:sz w:val="20"/>
          <w:szCs w:val="18"/>
          <w:lang w:val="fr-FR"/>
        </w:rPr>
        <w:t>Bofas</w:t>
      </w:r>
      <w:proofErr w:type="spellEnd"/>
      <w:r w:rsidRPr="007F45A3">
        <w:rPr>
          <w:sz w:val="20"/>
          <w:szCs w:val="18"/>
          <w:lang w:val="fr-FR"/>
        </w:rPr>
        <w:t xml:space="preserve"> attache une grande importance à la confidentialité de vos données et s'engage dès lors à respecter la législation applicable en la matière, et en particulier le Règlement Général sur la Protection des Données (Règlement (UE) 2016/679) (ci-après dénommée « RGPD »).</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 xml:space="preserve">Cela peut inclure les données personnelles </w:t>
      </w:r>
      <w:proofErr w:type="gramStart"/>
      <w:r w:rsidRPr="007F45A3">
        <w:rPr>
          <w:sz w:val="20"/>
          <w:szCs w:val="18"/>
          <w:lang w:val="fr-FR"/>
        </w:rPr>
        <w:t>suivantes</w:t>
      </w:r>
      <w:r w:rsidR="0063687F">
        <w:rPr>
          <w:sz w:val="20"/>
          <w:szCs w:val="18"/>
          <w:lang w:val="fr-FR"/>
        </w:rPr>
        <w:t>:</w:t>
      </w:r>
      <w:proofErr w:type="gramEnd"/>
      <w:r w:rsidRPr="007F45A3">
        <w:rPr>
          <w:sz w:val="20"/>
          <w:szCs w:val="18"/>
          <w:lang w:val="fr-FR"/>
        </w:rPr>
        <w:t xml:space="preserve"> vos nom, prénom, adresse, adresse e-mail, numéro de téléphone, date de naissance, numéro de compte, numéro de TVA (le cas échéant), numéro de registre national (si vous êtres propriétaire du site) et fonction.</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En principe, nous ne vous demanderons aucune catégorie particulière de données à caractère personnel (y compris des données à caractère personnel relatives à votre santé, votre origine raciale ou ethnique, vos convictions philosophiques ou religieuses, votre affiliation à un syndicat, vos préférences sexuelles, etc.). Vous êtes donc prié de ne pas nous communiquer ces données personnelles. Le cas échéant, vous serez supposé avoir rendu public ces données.</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Si vous nous fournissez des données personnelles d'autres personnes (membres de la famille ou salariés, par exemple), vous garantissez que ces données personnelles ont été collectées conformément au RGPD et que les personnes impliquées ont, entre autres, été informées du contenu de la présente politique de protection de la vie privée.</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Le traitement de vos données personnelles est basé sur l’article 6.1. b) (nécessaire à l’exécution d’un contrat), c) (respect d’une obligation légale) et f) (intérêt légitime – assurer le déroulement efficace et harmonieux des activités quotidiennes) du RGPD.</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 xml:space="preserve">Vos données personnelles sont traitées notamment aux fins </w:t>
      </w:r>
      <w:proofErr w:type="gramStart"/>
      <w:r w:rsidRPr="007F45A3">
        <w:rPr>
          <w:sz w:val="20"/>
          <w:szCs w:val="18"/>
          <w:lang w:val="fr-FR"/>
        </w:rPr>
        <w:t>suivantes</w:t>
      </w:r>
      <w:r w:rsidR="0063687F">
        <w:rPr>
          <w:sz w:val="20"/>
          <w:szCs w:val="18"/>
          <w:lang w:val="fr-FR"/>
        </w:rPr>
        <w:t>:</w:t>
      </w:r>
      <w:proofErr w:type="gramEnd"/>
      <w:r w:rsidRPr="007F45A3">
        <w:rPr>
          <w:sz w:val="20"/>
          <w:szCs w:val="18"/>
          <w:lang w:val="fr-FR"/>
        </w:rPr>
        <w:t xml:space="preserve"> le traitement de votre demande, l’administration, la facturation, la gestion du dossier, la vérification des données cadastrales et toute communication relative à ces activités.</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 xml:space="preserve">Il est possible que nous transférions vos données à des tiers au cas où cela est requis pour la réalisation des objectifs susmentionnés (par exemple, à des fournisseurs tels que notre fournisseur de services informatiques, mais également à tous les autres acteurs impliqués dans le traitement de votre demande, tels que les pouvoirs publics, les experts, les sous-traitants, les assureurs, etc.). </w:t>
      </w:r>
      <w:proofErr w:type="spellStart"/>
      <w:r w:rsidRPr="007F45A3">
        <w:rPr>
          <w:sz w:val="20"/>
          <w:szCs w:val="18"/>
          <w:lang w:val="fr-FR"/>
        </w:rPr>
        <w:t>Bofas</w:t>
      </w:r>
      <w:proofErr w:type="spellEnd"/>
      <w:r w:rsidRPr="007F45A3">
        <w:rPr>
          <w:sz w:val="20"/>
          <w:szCs w:val="18"/>
          <w:lang w:val="fr-FR"/>
        </w:rPr>
        <w:t xml:space="preserve"> conclut les accords nécessaires par rapport au traitement des données avec les destinataires qui agissent en tant que sous-traitant. En principe, les données à caractère personnel ne sont ni envoyées ni stockées en dehors de l'Espace économique européen. Dans le cas exceptionnel où cela se produisait néanmoins, </w:t>
      </w:r>
      <w:proofErr w:type="spellStart"/>
      <w:r w:rsidRPr="007F45A3">
        <w:rPr>
          <w:sz w:val="20"/>
          <w:szCs w:val="18"/>
          <w:lang w:val="fr-FR"/>
        </w:rPr>
        <w:t>Bofas</w:t>
      </w:r>
      <w:proofErr w:type="spellEnd"/>
      <w:r w:rsidRPr="007F45A3">
        <w:rPr>
          <w:sz w:val="20"/>
          <w:szCs w:val="18"/>
          <w:lang w:val="fr-FR"/>
        </w:rPr>
        <w:t xml:space="preserve"> mettra en œuvre les garanties (contractuelles) nécessaires conformément à la législation applicable (par exemple, conclusion de clauses standard CE ou de dispositions contractuelles similaires).</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Si cela est légalement justifié ou requis, les données à caractère personnel peuvent également être transmises aux autorités compétentes et/ou aux autres instances impliquées dans l'application de la loi (police, juge d'instruction, autorité de protection des données, etc.).</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lastRenderedPageBreak/>
        <w:t>Vous avez le droit d'accéder à vos données personnelles à tout moment et vous pouvez les (faire) corriger si elles sont incorrectes ou incomplètes, les faire supprimer et vous opposer à leur traitement ou limiter leur traitement si les conditions légales sont remplies. Vous avez le droit d'obtenir une copie (sous une forme structurée, courante et lisible par machine) des données à caractère personnel et de demander de les transmettre à une autre personne responsable (droit à la portabilité des données à caractère personnel).</w:t>
      </w:r>
    </w:p>
    <w:p w:rsidR="007F45A3" w:rsidRPr="007F45A3" w:rsidRDefault="007F45A3" w:rsidP="007F45A3">
      <w:pPr>
        <w:spacing w:line="276" w:lineRule="auto"/>
        <w:jc w:val="both"/>
        <w:rPr>
          <w:sz w:val="20"/>
          <w:szCs w:val="18"/>
          <w:lang w:val="fr-FR"/>
        </w:rPr>
      </w:pPr>
    </w:p>
    <w:p w:rsidR="007F45A3" w:rsidRDefault="007F45A3" w:rsidP="007F45A3">
      <w:pPr>
        <w:spacing w:line="276" w:lineRule="auto"/>
        <w:jc w:val="both"/>
        <w:rPr>
          <w:sz w:val="20"/>
          <w:szCs w:val="18"/>
          <w:lang w:val="fr-FR"/>
        </w:rPr>
      </w:pPr>
      <w:r w:rsidRPr="007F45A3">
        <w:rPr>
          <w:sz w:val="20"/>
          <w:szCs w:val="18"/>
          <w:lang w:val="fr-FR"/>
        </w:rPr>
        <w:t xml:space="preserve">Pour exercer ces droits, vous pouvez contacter </w:t>
      </w:r>
      <w:hyperlink r:id="rId13" w:history="1">
        <w:r w:rsidRPr="00ED46FD">
          <w:rPr>
            <w:rStyle w:val="Hyperlink"/>
            <w:sz w:val="20"/>
            <w:szCs w:val="18"/>
            <w:lang w:val="fr-FR"/>
          </w:rPr>
          <w:t>privacy@bofas.be</w:t>
        </w:r>
      </w:hyperlink>
      <w:r>
        <w:rPr>
          <w:sz w:val="20"/>
          <w:szCs w:val="18"/>
          <w:lang w:val="fr-FR"/>
        </w:rPr>
        <w:t>.</w:t>
      </w:r>
    </w:p>
    <w:p w:rsid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 xml:space="preserve">Si vous avez des questions et/ou des plaintes concernant le traitement de vos données à caractère personnel, veuillez contacter </w:t>
      </w:r>
      <w:proofErr w:type="spellStart"/>
      <w:r w:rsidRPr="007F45A3">
        <w:rPr>
          <w:sz w:val="20"/>
          <w:szCs w:val="18"/>
          <w:lang w:val="fr-FR"/>
        </w:rPr>
        <w:t>Bofas</w:t>
      </w:r>
      <w:proofErr w:type="spellEnd"/>
      <w:r w:rsidRPr="007F45A3">
        <w:rPr>
          <w:sz w:val="20"/>
          <w:szCs w:val="18"/>
          <w:lang w:val="fr-FR"/>
        </w:rPr>
        <w:t xml:space="preserve"> dans un premier temps. En cas d'échec ou si cela ne s’avère pas souhaitable, vous pouvez toujours adresser votre demande ou votre plainte à l'Autorité de protection des données (rue de la Presse 35, 1000 Bruxelles - </w:t>
      </w:r>
      <w:hyperlink r:id="rId14" w:history="1">
        <w:r w:rsidRPr="00ED46FD">
          <w:rPr>
            <w:rStyle w:val="Hyperlink"/>
            <w:sz w:val="20"/>
            <w:szCs w:val="18"/>
            <w:lang w:val="fr-FR"/>
          </w:rPr>
          <w:t>contact@apd-gba.be</w:t>
        </w:r>
      </w:hyperlink>
      <w:r w:rsidRPr="007F45A3">
        <w:rPr>
          <w:sz w:val="20"/>
          <w:szCs w:val="18"/>
          <w:lang w:val="fr-FR"/>
        </w:rPr>
        <w:t>).</w:t>
      </w:r>
    </w:p>
    <w:p w:rsidR="0063687F" w:rsidRDefault="0063687F"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Nous conserverons vos données personnelles aussi longtemps que cela sera nécessaire à l'exécution de votre demande ou plus longtemps si la loi l'exige (par exemple, en raison de règles comptables ou en raison du délai de prescription) ou à des fins d'archivage.</w:t>
      </w:r>
    </w:p>
    <w:p w:rsidR="001F49E2" w:rsidRPr="007F45A3" w:rsidRDefault="001F49E2" w:rsidP="00BF28F4">
      <w:pPr>
        <w:spacing w:line="276" w:lineRule="auto"/>
        <w:rPr>
          <w:lang w:val="fr-FR"/>
        </w:rPr>
      </w:pPr>
    </w:p>
    <w:sectPr w:rsidR="001F49E2" w:rsidRPr="007F45A3" w:rsidSect="003136E3">
      <w:head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4D7" w:rsidRDefault="00D154D7" w:rsidP="005A5AFF">
      <w:r>
        <w:separator/>
      </w:r>
    </w:p>
  </w:endnote>
  <w:endnote w:type="continuationSeparator" w:id="0">
    <w:p w:rsidR="00D154D7" w:rsidRDefault="00D154D7"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36554470"/>
      <w:docPartObj>
        <w:docPartGallery w:val="Page Numbers (Bottom of Page)"/>
        <w:docPartUnique/>
      </w:docPartObj>
    </w:sdtPr>
    <w:sdtEndPr/>
    <w:sdtContent>
      <w:p w:rsidR="00F5241F" w:rsidRDefault="00D34FAB">
        <w:pPr>
          <w:pStyle w:val="Footer"/>
          <w:rPr>
            <w:sz w:val="20"/>
          </w:rPr>
        </w:pPr>
        <w:r>
          <w:rPr>
            <w:rFonts w:cs="Arial"/>
            <w:b/>
            <w:noProof/>
            <w:sz w:val="24"/>
            <w:szCs w:val="32"/>
            <w:lang w:val="nl-BE" w:eastAsia="nl-BE"/>
          </w:rPr>
          <mc:AlternateContent>
            <mc:Choice Requires="wps">
              <w:drawing>
                <wp:inline distT="0" distB="0" distL="0" distR="0" wp14:anchorId="6A59AF1A" wp14:editId="0D9F71D5">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EF212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BF28F4" w:rsidRDefault="00BF28F4">
        <w:pPr>
          <w:pStyle w:val="Footer"/>
          <w:rPr>
            <w:sz w:val="20"/>
          </w:rPr>
        </w:pPr>
        <w:r>
          <w:rPr>
            <w:noProof/>
            <w:lang w:val="nl-BE" w:eastAsia="nl-BE"/>
          </w:rPr>
          <mc:AlternateContent>
            <mc:Choice Requires="wps">
              <w:drawing>
                <wp:anchor distT="0" distB="0" distL="114300" distR="114300" simplePos="0" relativeHeight="251684864" behindDoc="0" locked="0" layoutInCell="1" allowOverlap="1" wp14:anchorId="38DEB5BF" wp14:editId="52EF3129">
                  <wp:simplePos x="0" y="0"/>
                  <wp:positionH relativeFrom="column">
                    <wp:posOffset>77470</wp:posOffset>
                  </wp:positionH>
                  <wp:positionV relativeFrom="paragraph">
                    <wp:posOffset>-1270</wp:posOffset>
                  </wp:positionV>
                  <wp:extent cx="1047750" cy="673100"/>
                  <wp:effectExtent l="0" t="0" r="19050" b="12700"/>
                  <wp:wrapSquare wrapText="bothSides"/>
                  <wp:docPr id="12" name="Tekstvak 12"/>
                  <wp:cNvGraphicFramePr/>
                  <a:graphic xmlns:a="http://schemas.openxmlformats.org/drawingml/2006/main">
                    <a:graphicData uri="http://schemas.microsoft.com/office/word/2010/wordprocessingShape">
                      <wps:wsp>
                        <wps:cNvSpPr txBox="1"/>
                        <wps:spPr>
                          <a:xfrm>
                            <a:off x="0" y="0"/>
                            <a:ext cx="1047750" cy="673100"/>
                          </a:xfrm>
                          <a:prstGeom prst="rect">
                            <a:avLst/>
                          </a:prstGeom>
                          <a:noFill/>
                          <a:ln w="6350">
                            <a:solidFill>
                              <a:prstClr val="black"/>
                            </a:solidFill>
                          </a:ln>
                          <a:effectLst/>
                        </wps:spPr>
                        <wps:txb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EB5BF" id="_x0000_t202" coordsize="21600,21600" o:spt="202" path="m,l,21600r21600,l21600,xe">
                  <v:stroke joinstyle="miter"/>
                  <v:path gradientshapeok="t" o:connecttype="rect"/>
                </v:shapetype>
                <v:shape id="Tekstvak 12" o:spid="_x0000_s1026" type="#_x0000_t202" style="position:absolute;margin-left:6.1pt;margin-top:-.1pt;width:82.5pt;height: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" filled="f" strokeweight=".5pt">
                  <v:textbo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v:textbox>
                  <w10:wrap type="square"/>
                </v:shape>
              </w:pict>
            </mc:Fallback>
          </mc:AlternateContent>
        </w:r>
      </w:p>
      <w:p w:rsidR="00BF28F4" w:rsidRDefault="00BF28F4">
        <w:pPr>
          <w:pStyle w:val="Footer"/>
          <w:rPr>
            <w:sz w:val="20"/>
          </w:rPr>
        </w:pPr>
      </w:p>
      <w:p w:rsidR="006D0475"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5888" behindDoc="0" locked="0" layoutInCell="1" allowOverlap="1" wp14:anchorId="3D3DC464" wp14:editId="05A409A6">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DC4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58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EIVsGH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86912" behindDoc="0" locked="1" layoutInCell="1" allowOverlap="1" wp14:anchorId="0112C634" wp14:editId="484A6267">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327FE6">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C634" id="Text Box 22" o:spid="_x0000_s1028" type="#_x0000_t202" style="position:absolute;left:0;text-align:left;margin-left:556pt;margin-top:13.5pt;width:36.5pt;height:2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CpvG+VfAIA&#10;AGoFAAAOAAAAAAAAAAAAAAAAAC4CAABkcnMvZTJvRG9jLnhtbFBLAQItABQABgAIAAAAIQDzcTWH&#10;4QAAAAsBAAAPAAAAAAAAAAAAAAAAANYEAABkcnMvZG93bnJldi54bWxQSwUGAAAAAAQABADzAAAA&#10;5AU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327FE6">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3502946"/>
      <w:docPartObj>
        <w:docPartGallery w:val="Page Numbers (Bottom of Page)"/>
        <w:docPartUnique/>
      </w:docPartObj>
    </w:sdtPr>
    <w:sdtEndPr/>
    <w:sdtContent>
      <w:p w:rsidR="00BF28F4" w:rsidRDefault="00BF28F4">
        <w:pPr>
          <w:pStyle w:val="Footer"/>
          <w:rPr>
            <w:sz w:val="20"/>
          </w:rPr>
        </w:pPr>
        <w:r>
          <w:rPr>
            <w:rFonts w:cs="Arial"/>
            <w:b/>
            <w:noProof/>
            <w:sz w:val="24"/>
            <w:szCs w:val="32"/>
            <w:lang w:val="nl-BE" w:eastAsia="nl-BE"/>
          </w:rPr>
          <mc:AlternateContent>
            <mc:Choice Requires="wps">
              <w:drawing>
                <wp:inline distT="0" distB="0" distL="0" distR="0" wp14:anchorId="26E3B13D" wp14:editId="081340D0">
                  <wp:extent cx="5759450" cy="0"/>
                  <wp:effectExtent l="76200" t="76200" r="69850" b="76200"/>
                  <wp:docPr id="1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154FA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" strokeweight="4.5pt">
                  <v:stroke endcap="round"/>
                  <w10:anchorlock/>
                </v:line>
              </w:pict>
            </mc:Fallback>
          </mc:AlternateContent>
        </w:r>
      </w:p>
      <w:p w:rsidR="00BF28F4"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9984" behindDoc="0" locked="0" layoutInCell="1" allowOverlap="1" wp14:anchorId="65AA2242" wp14:editId="4AF12EBE">
                  <wp:simplePos x="0" y="0"/>
                  <wp:positionH relativeFrom="page">
                    <wp:align>right</wp:align>
                  </wp:positionH>
                  <wp:positionV relativeFrom="page">
                    <wp:align>bottom</wp:align>
                  </wp:positionV>
                  <wp:extent cx="1127760" cy="891540"/>
                  <wp:effectExtent l="0" t="0" r="0" b="381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22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91008" behindDoc="0" locked="1" layoutInCell="1" allowOverlap="1" wp14:anchorId="219B1707" wp14:editId="55CF1F83">
                  <wp:simplePos x="0" y="0"/>
                  <wp:positionH relativeFrom="page">
                    <wp:posOffset>7061200</wp:posOffset>
                  </wp:positionH>
                  <wp:positionV relativeFrom="paragraph">
                    <wp:posOffset>171450</wp:posOffset>
                  </wp:positionV>
                  <wp:extent cx="463550" cy="273050"/>
                  <wp:effectExtent l="0" t="0" r="0" b="0"/>
                  <wp:wrapNone/>
                  <wp:docPr id="17"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327FE6">
                                <w:rPr>
                                  <w:b/>
                                  <w:noProof/>
                                  <w:sz w:val="16"/>
                                </w:rPr>
                                <w:t>9</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1707" id="_x0000_t202" coordsize="21600,21600" o:spt="202" path="m,l,21600r21600,l21600,xe">
                  <v:stroke joinstyle="miter"/>
                  <v:path gradientshapeok="t" o:connecttype="rect"/>
                </v:shapetype>
                <v:shape id="_x0000_s1030" type="#_x0000_t202" style="position:absolute;left:0;text-align:left;margin-left:556pt;margin-top:13.5pt;width:36.5pt;height:2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fQIAAGo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327FE6">
                          <w:rPr>
                            <w:b/>
                            <w:noProof/>
                            <w:sz w:val="16"/>
                          </w:rPr>
                          <w:t>9</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4D7" w:rsidRDefault="00D154D7" w:rsidP="005A5AFF">
      <w:r>
        <w:separator/>
      </w:r>
    </w:p>
  </w:footnote>
  <w:footnote w:type="continuationSeparator" w:id="0">
    <w:p w:rsidR="00D154D7" w:rsidRDefault="00D154D7"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97"/>
      <w:gridCol w:w="7589"/>
    </w:tblGrid>
    <w:tr w:rsidR="00E04270" w:rsidRPr="00A914B3" w:rsidTr="001F49E2">
      <w:trPr>
        <w:trHeight w:val="986"/>
      </w:trPr>
      <w:tc>
        <w:tcPr>
          <w:tcW w:w="1951"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82816" behindDoc="0" locked="0" layoutInCell="1" allowOverlap="1" wp14:anchorId="3EEFF7D0" wp14:editId="1702B816">
                <wp:simplePos x="0" y="0"/>
                <wp:positionH relativeFrom="column">
                  <wp:posOffset>-57150</wp:posOffset>
                </wp:positionH>
                <wp:positionV relativeFrom="paragraph">
                  <wp:posOffset>-95250</wp:posOffset>
                </wp:positionV>
                <wp:extent cx="1066800" cy="487045"/>
                <wp:effectExtent l="0" t="0" r="0"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6D758D" w:rsidRPr="006D758D" w:rsidRDefault="006D758D" w:rsidP="006D758D">
          <w:pPr>
            <w:jc w:val="center"/>
            <w:rPr>
              <w:b/>
              <w:sz w:val="24"/>
              <w:lang w:val="fr-BE"/>
            </w:rPr>
          </w:pPr>
          <w:r w:rsidRPr="006D758D">
            <w:rPr>
              <w:b/>
              <w:sz w:val="24"/>
              <w:lang w:val="fr-BE"/>
            </w:rPr>
            <w:t xml:space="preserve">Convention d’accompagnement et de financement de l’assainissement du sol d’une station-service en cas </w:t>
          </w:r>
        </w:p>
        <w:p w:rsidR="00E04270" w:rsidRPr="008A66BE" w:rsidRDefault="006D758D" w:rsidP="006D758D">
          <w:pPr>
            <w:jc w:val="center"/>
            <w:rPr>
              <w:lang w:val="fr-BE"/>
            </w:rPr>
          </w:pPr>
          <w:proofErr w:type="gramStart"/>
          <w:r w:rsidRPr="008A66BE">
            <w:rPr>
              <w:b/>
              <w:sz w:val="24"/>
              <w:lang w:val="fr-BE"/>
            </w:rPr>
            <w:t>de</w:t>
          </w:r>
          <w:proofErr w:type="gramEnd"/>
          <w:r w:rsidRPr="008A66BE">
            <w:rPr>
              <w:b/>
              <w:sz w:val="24"/>
              <w:lang w:val="fr-BE"/>
            </w:rPr>
            <w:t xml:space="preserve"> </w:t>
          </w:r>
          <w:r w:rsidR="008A66BE" w:rsidRPr="008A66BE">
            <w:rPr>
              <w:b/>
              <w:sz w:val="24"/>
              <w:lang w:val="fr-BE"/>
            </w:rPr>
            <w:t>poursuite ou renouvellement de l’exploitation</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5E5CEF72" wp14:editId="2E5ABEE2">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791CA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rPr>
        <w:rFonts w:cs="Arial"/>
        <w:b/>
        <w:sz w:val="1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66"/>
      <w:gridCol w:w="7520"/>
    </w:tblGrid>
    <w:tr w:rsidR="00D63C2A" w:rsidRPr="00A914B3" w:rsidTr="001F49E2">
      <w:trPr>
        <w:trHeight w:val="986"/>
      </w:trPr>
      <w:tc>
        <w:tcPr>
          <w:tcW w:w="1951" w:type="dxa"/>
          <w:tcBorders>
            <w:top w:val="nil"/>
            <w:left w:val="nil"/>
            <w:bottom w:val="nil"/>
            <w:right w:val="nil"/>
          </w:tcBorders>
          <w:vAlign w:val="center"/>
        </w:tcPr>
        <w:p w:rsidR="00D63C2A" w:rsidRPr="00800300" w:rsidRDefault="00D63C2A"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93056" behindDoc="0" locked="0" layoutInCell="1" allowOverlap="1" wp14:anchorId="3927FDA3" wp14:editId="4E3A23B1">
                <wp:simplePos x="0" y="0"/>
                <wp:positionH relativeFrom="column">
                  <wp:posOffset>-57150</wp:posOffset>
                </wp:positionH>
                <wp:positionV relativeFrom="paragraph">
                  <wp:posOffset>-95250</wp:posOffset>
                </wp:positionV>
                <wp:extent cx="1066800" cy="487045"/>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D63C2A" w:rsidRPr="007F45A3" w:rsidRDefault="007F45A3" w:rsidP="00D63C2A">
          <w:pPr>
            <w:jc w:val="center"/>
            <w:rPr>
              <w:lang w:val="fr-BE"/>
            </w:rPr>
          </w:pPr>
          <w:r w:rsidRPr="007F45A3">
            <w:rPr>
              <w:b/>
              <w:sz w:val="30"/>
              <w:lang w:val="fr-BE"/>
            </w:rPr>
            <w:t>Politique de respecte de la vie privée par rapport aux demandeurs</w:t>
          </w:r>
          <w:r w:rsidR="00D63C2A" w:rsidRPr="007F45A3">
            <w:rPr>
              <w:b/>
              <w:sz w:val="30"/>
              <w:lang w:val="fr-BE"/>
            </w:rPr>
            <w:t xml:space="preserve"> </w:t>
          </w:r>
        </w:p>
      </w:tc>
    </w:tr>
    <w:tr w:rsidR="00D63C2A" w:rsidTr="008521EA">
      <w:trPr>
        <w:trHeight w:val="428"/>
      </w:trPr>
      <w:tc>
        <w:tcPr>
          <w:tcW w:w="9286" w:type="dxa"/>
          <w:gridSpan w:val="2"/>
          <w:tcBorders>
            <w:top w:val="nil"/>
            <w:left w:val="nil"/>
            <w:bottom w:val="nil"/>
            <w:right w:val="nil"/>
          </w:tcBorders>
          <w:vAlign w:val="center"/>
        </w:tcPr>
        <w:p w:rsidR="00D63C2A" w:rsidRDefault="00D63C2A"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2D408240" wp14:editId="1ED19A15">
                    <wp:extent cx="5765800" cy="0"/>
                    <wp:effectExtent l="76200" t="76200" r="82550" b="76200"/>
                    <wp:docPr id="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C0054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7hpAIAAME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M7P7h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D63C2A" w:rsidRPr="006D0475" w:rsidRDefault="00D63C2A" w:rsidP="00301264">
    <w:pPr>
      <w:pStyle w:val="Header"/>
      <w:tabs>
        <w:tab w:val="clear" w:pos="9072"/>
      </w:tabs>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EDA"/>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6AF055B"/>
    <w:multiLevelType w:val="hybridMultilevel"/>
    <w:tmpl w:val="46244BD8"/>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 w15:restartNumberingAfterBreak="0">
    <w:nsid w:val="0A2309B7"/>
    <w:multiLevelType w:val="hybridMultilevel"/>
    <w:tmpl w:val="DB107A6A"/>
    <w:lvl w:ilvl="0" w:tplc="4ACCE754">
      <w:start w:val="1"/>
      <w:numFmt w:val="decimal"/>
      <w:lvlText w:val="%1."/>
      <w:lvlJc w:val="left"/>
      <w:pPr>
        <w:ind w:left="896" w:hanging="400"/>
      </w:pPr>
      <w:rPr>
        <w:rFonts w:ascii="Trebuchet MS" w:hAnsi="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4"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BAA3AC4"/>
    <w:multiLevelType w:val="hybridMultilevel"/>
    <w:tmpl w:val="97426A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C926828"/>
    <w:multiLevelType w:val="hybridMultilevel"/>
    <w:tmpl w:val="47C025B6"/>
    <w:lvl w:ilvl="0" w:tplc="0409000F">
      <w:start w:val="1"/>
      <w:numFmt w:val="decimal"/>
      <w:lvlText w:val="%1."/>
      <w:lvlJc w:val="left"/>
      <w:pPr>
        <w:tabs>
          <w:tab w:val="num" w:pos="1287"/>
        </w:tabs>
        <w:ind w:left="1287" w:hanging="360"/>
      </w:pPr>
    </w:lvl>
    <w:lvl w:ilvl="1" w:tplc="08130019" w:tentative="1">
      <w:start w:val="1"/>
      <w:numFmt w:val="lowerLetter"/>
      <w:lvlText w:val="%2."/>
      <w:lvlJc w:val="left"/>
      <w:pPr>
        <w:ind w:left="1723" w:hanging="360"/>
      </w:pPr>
    </w:lvl>
    <w:lvl w:ilvl="2" w:tplc="0813001B" w:tentative="1">
      <w:start w:val="1"/>
      <w:numFmt w:val="lowerRoman"/>
      <w:lvlText w:val="%3."/>
      <w:lvlJc w:val="right"/>
      <w:pPr>
        <w:ind w:left="2443" w:hanging="180"/>
      </w:pPr>
    </w:lvl>
    <w:lvl w:ilvl="3" w:tplc="0813000F" w:tentative="1">
      <w:start w:val="1"/>
      <w:numFmt w:val="decimal"/>
      <w:lvlText w:val="%4."/>
      <w:lvlJc w:val="left"/>
      <w:pPr>
        <w:ind w:left="3163" w:hanging="360"/>
      </w:pPr>
    </w:lvl>
    <w:lvl w:ilvl="4" w:tplc="08130019" w:tentative="1">
      <w:start w:val="1"/>
      <w:numFmt w:val="lowerLetter"/>
      <w:lvlText w:val="%5."/>
      <w:lvlJc w:val="left"/>
      <w:pPr>
        <w:ind w:left="3883" w:hanging="360"/>
      </w:pPr>
    </w:lvl>
    <w:lvl w:ilvl="5" w:tplc="0813001B" w:tentative="1">
      <w:start w:val="1"/>
      <w:numFmt w:val="lowerRoman"/>
      <w:lvlText w:val="%6."/>
      <w:lvlJc w:val="right"/>
      <w:pPr>
        <w:ind w:left="4603" w:hanging="180"/>
      </w:pPr>
    </w:lvl>
    <w:lvl w:ilvl="6" w:tplc="0813000F" w:tentative="1">
      <w:start w:val="1"/>
      <w:numFmt w:val="decimal"/>
      <w:lvlText w:val="%7."/>
      <w:lvlJc w:val="left"/>
      <w:pPr>
        <w:ind w:left="5323" w:hanging="360"/>
      </w:pPr>
    </w:lvl>
    <w:lvl w:ilvl="7" w:tplc="08130019" w:tentative="1">
      <w:start w:val="1"/>
      <w:numFmt w:val="lowerLetter"/>
      <w:lvlText w:val="%8."/>
      <w:lvlJc w:val="left"/>
      <w:pPr>
        <w:ind w:left="6043" w:hanging="360"/>
      </w:pPr>
    </w:lvl>
    <w:lvl w:ilvl="8" w:tplc="0813001B" w:tentative="1">
      <w:start w:val="1"/>
      <w:numFmt w:val="lowerRoman"/>
      <w:lvlText w:val="%9."/>
      <w:lvlJc w:val="right"/>
      <w:pPr>
        <w:ind w:left="6763" w:hanging="180"/>
      </w:pPr>
    </w:lvl>
  </w:abstractNum>
  <w:abstractNum w:abstractNumId="8" w15:restartNumberingAfterBreak="0">
    <w:nsid w:val="0D0830B7"/>
    <w:multiLevelType w:val="hybridMultilevel"/>
    <w:tmpl w:val="18BC3D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4AE7E33"/>
    <w:multiLevelType w:val="hybridMultilevel"/>
    <w:tmpl w:val="763ECC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8F41F0"/>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62B2C0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1EB77F57"/>
    <w:multiLevelType w:val="hybridMultilevel"/>
    <w:tmpl w:val="E68AE276"/>
    <w:lvl w:ilvl="0" w:tplc="0813000F">
      <w:start w:val="1"/>
      <w:numFmt w:val="decimal"/>
      <w:lvlText w:val="%1."/>
      <w:lvlJc w:val="left"/>
      <w:pPr>
        <w:ind w:left="207" w:hanging="360"/>
      </w:pPr>
    </w:lvl>
    <w:lvl w:ilvl="1" w:tplc="08130019" w:tentative="1">
      <w:start w:val="1"/>
      <w:numFmt w:val="lowerLetter"/>
      <w:lvlText w:val="%2."/>
      <w:lvlJc w:val="left"/>
      <w:pPr>
        <w:ind w:left="927" w:hanging="360"/>
      </w:pPr>
    </w:lvl>
    <w:lvl w:ilvl="2" w:tplc="0813001B" w:tentative="1">
      <w:start w:val="1"/>
      <w:numFmt w:val="lowerRoman"/>
      <w:lvlText w:val="%3."/>
      <w:lvlJc w:val="right"/>
      <w:pPr>
        <w:ind w:left="1647" w:hanging="180"/>
      </w:pPr>
    </w:lvl>
    <w:lvl w:ilvl="3" w:tplc="0813000F" w:tentative="1">
      <w:start w:val="1"/>
      <w:numFmt w:val="decimal"/>
      <w:lvlText w:val="%4."/>
      <w:lvlJc w:val="left"/>
      <w:pPr>
        <w:ind w:left="2367" w:hanging="360"/>
      </w:pPr>
    </w:lvl>
    <w:lvl w:ilvl="4" w:tplc="08130019" w:tentative="1">
      <w:start w:val="1"/>
      <w:numFmt w:val="lowerLetter"/>
      <w:lvlText w:val="%5."/>
      <w:lvlJc w:val="left"/>
      <w:pPr>
        <w:ind w:left="3087" w:hanging="360"/>
      </w:pPr>
    </w:lvl>
    <w:lvl w:ilvl="5" w:tplc="0813001B" w:tentative="1">
      <w:start w:val="1"/>
      <w:numFmt w:val="lowerRoman"/>
      <w:lvlText w:val="%6."/>
      <w:lvlJc w:val="right"/>
      <w:pPr>
        <w:ind w:left="3807" w:hanging="180"/>
      </w:pPr>
    </w:lvl>
    <w:lvl w:ilvl="6" w:tplc="0813000F" w:tentative="1">
      <w:start w:val="1"/>
      <w:numFmt w:val="decimal"/>
      <w:lvlText w:val="%7."/>
      <w:lvlJc w:val="left"/>
      <w:pPr>
        <w:ind w:left="4527" w:hanging="360"/>
      </w:pPr>
    </w:lvl>
    <w:lvl w:ilvl="7" w:tplc="08130019" w:tentative="1">
      <w:start w:val="1"/>
      <w:numFmt w:val="lowerLetter"/>
      <w:lvlText w:val="%8."/>
      <w:lvlJc w:val="left"/>
      <w:pPr>
        <w:ind w:left="5247" w:hanging="360"/>
      </w:pPr>
    </w:lvl>
    <w:lvl w:ilvl="8" w:tplc="0813001B" w:tentative="1">
      <w:start w:val="1"/>
      <w:numFmt w:val="lowerRoman"/>
      <w:lvlText w:val="%9."/>
      <w:lvlJc w:val="right"/>
      <w:pPr>
        <w:ind w:left="5967" w:hanging="180"/>
      </w:pPr>
    </w:lvl>
  </w:abstractNum>
  <w:abstractNum w:abstractNumId="13" w15:restartNumberingAfterBreak="0">
    <w:nsid w:val="23B05D0D"/>
    <w:multiLevelType w:val="hybridMultilevel"/>
    <w:tmpl w:val="9F62207C"/>
    <w:lvl w:ilvl="0" w:tplc="0813000F">
      <w:start w:val="1"/>
      <w:numFmt w:val="decimal"/>
      <w:lvlText w:val="%1."/>
      <w:lvlJc w:val="left"/>
      <w:pPr>
        <w:ind w:left="1280" w:hanging="360"/>
      </w:pPr>
    </w:lvl>
    <w:lvl w:ilvl="1" w:tplc="08130019" w:tentative="1">
      <w:start w:val="1"/>
      <w:numFmt w:val="lowerLetter"/>
      <w:lvlText w:val="%2."/>
      <w:lvlJc w:val="left"/>
      <w:pPr>
        <w:ind w:left="2000" w:hanging="360"/>
      </w:pPr>
    </w:lvl>
    <w:lvl w:ilvl="2" w:tplc="0813001B" w:tentative="1">
      <w:start w:val="1"/>
      <w:numFmt w:val="lowerRoman"/>
      <w:lvlText w:val="%3."/>
      <w:lvlJc w:val="right"/>
      <w:pPr>
        <w:ind w:left="2720" w:hanging="180"/>
      </w:pPr>
    </w:lvl>
    <w:lvl w:ilvl="3" w:tplc="0813000F" w:tentative="1">
      <w:start w:val="1"/>
      <w:numFmt w:val="decimal"/>
      <w:lvlText w:val="%4."/>
      <w:lvlJc w:val="left"/>
      <w:pPr>
        <w:ind w:left="3440" w:hanging="360"/>
      </w:pPr>
    </w:lvl>
    <w:lvl w:ilvl="4" w:tplc="08130019" w:tentative="1">
      <w:start w:val="1"/>
      <w:numFmt w:val="lowerLetter"/>
      <w:lvlText w:val="%5."/>
      <w:lvlJc w:val="left"/>
      <w:pPr>
        <w:ind w:left="4160" w:hanging="360"/>
      </w:pPr>
    </w:lvl>
    <w:lvl w:ilvl="5" w:tplc="0813001B" w:tentative="1">
      <w:start w:val="1"/>
      <w:numFmt w:val="lowerRoman"/>
      <w:lvlText w:val="%6."/>
      <w:lvlJc w:val="right"/>
      <w:pPr>
        <w:ind w:left="4880" w:hanging="180"/>
      </w:pPr>
    </w:lvl>
    <w:lvl w:ilvl="6" w:tplc="0813000F" w:tentative="1">
      <w:start w:val="1"/>
      <w:numFmt w:val="decimal"/>
      <w:lvlText w:val="%7."/>
      <w:lvlJc w:val="left"/>
      <w:pPr>
        <w:ind w:left="5600" w:hanging="360"/>
      </w:pPr>
    </w:lvl>
    <w:lvl w:ilvl="7" w:tplc="08130019" w:tentative="1">
      <w:start w:val="1"/>
      <w:numFmt w:val="lowerLetter"/>
      <w:lvlText w:val="%8."/>
      <w:lvlJc w:val="left"/>
      <w:pPr>
        <w:ind w:left="6320" w:hanging="360"/>
      </w:pPr>
    </w:lvl>
    <w:lvl w:ilvl="8" w:tplc="0813001B" w:tentative="1">
      <w:start w:val="1"/>
      <w:numFmt w:val="lowerRoman"/>
      <w:lvlText w:val="%9."/>
      <w:lvlJc w:val="right"/>
      <w:pPr>
        <w:ind w:left="7040" w:hanging="180"/>
      </w:pPr>
    </w:lvl>
  </w:abstractNum>
  <w:abstractNum w:abstractNumId="14" w15:restartNumberingAfterBreak="0">
    <w:nsid w:val="258758DA"/>
    <w:multiLevelType w:val="hybridMultilevel"/>
    <w:tmpl w:val="97426A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6A95FD5"/>
    <w:multiLevelType w:val="hybridMultilevel"/>
    <w:tmpl w:val="97426A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2A2211E8"/>
    <w:multiLevelType w:val="hybridMultilevel"/>
    <w:tmpl w:val="CC60338E"/>
    <w:lvl w:ilvl="0" w:tplc="0409000F">
      <w:start w:val="1"/>
      <w:numFmt w:val="decimal"/>
      <w:lvlText w:val="%1."/>
      <w:lvlJc w:val="left"/>
      <w:pPr>
        <w:tabs>
          <w:tab w:val="num" w:pos="1004"/>
        </w:tabs>
        <w:ind w:left="1004"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A472F38"/>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FE63DA5"/>
    <w:multiLevelType w:val="hybridMultilevel"/>
    <w:tmpl w:val="57B895BC"/>
    <w:lvl w:ilvl="0" w:tplc="4ACCE754">
      <w:start w:val="1"/>
      <w:numFmt w:val="decimal"/>
      <w:lvlText w:val="%1."/>
      <w:lvlJc w:val="left"/>
      <w:pPr>
        <w:ind w:left="1211" w:hanging="360"/>
      </w:pPr>
      <w:rPr>
        <w:rFonts w:ascii="Trebuchet MS" w:hAnsi="Trebuchet M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0" w15:restartNumberingAfterBreak="0">
    <w:nsid w:val="335F7A92"/>
    <w:multiLevelType w:val="hybridMultilevel"/>
    <w:tmpl w:val="048E1AF2"/>
    <w:lvl w:ilvl="0" w:tplc="2440FD76">
      <w:start w:val="1"/>
      <w:numFmt w:val="decimal"/>
      <w:lvlText w:val="%1."/>
      <w:lvlJc w:val="left"/>
      <w:pPr>
        <w:ind w:left="835" w:hanging="339"/>
      </w:pPr>
      <w:rPr>
        <w:rFonts w:hint="default"/>
        <w:color w:val="auto"/>
        <w:w w:val="103"/>
        <w:sz w:val="19"/>
        <w:szCs w:val="19"/>
      </w:rPr>
    </w:lvl>
    <w:lvl w:ilvl="1" w:tplc="0DAA9B70">
      <w:numFmt w:val="bullet"/>
      <w:lvlText w:val="•"/>
      <w:lvlJc w:val="left"/>
      <w:pPr>
        <w:ind w:left="1673" w:hanging="339"/>
      </w:pPr>
      <w:rPr>
        <w:rFonts w:hint="default"/>
      </w:rPr>
    </w:lvl>
    <w:lvl w:ilvl="2" w:tplc="AEE2B09C">
      <w:numFmt w:val="bullet"/>
      <w:lvlText w:val="•"/>
      <w:lvlJc w:val="left"/>
      <w:pPr>
        <w:ind w:left="2505" w:hanging="339"/>
      </w:pPr>
      <w:rPr>
        <w:rFonts w:hint="default"/>
      </w:rPr>
    </w:lvl>
    <w:lvl w:ilvl="3" w:tplc="E7C2C04E">
      <w:numFmt w:val="bullet"/>
      <w:lvlText w:val="•"/>
      <w:lvlJc w:val="left"/>
      <w:pPr>
        <w:ind w:left="3337" w:hanging="339"/>
      </w:pPr>
      <w:rPr>
        <w:rFonts w:hint="default"/>
      </w:rPr>
    </w:lvl>
    <w:lvl w:ilvl="4" w:tplc="0B6A3D0C">
      <w:numFmt w:val="bullet"/>
      <w:lvlText w:val="•"/>
      <w:lvlJc w:val="left"/>
      <w:pPr>
        <w:ind w:left="4169" w:hanging="339"/>
      </w:pPr>
      <w:rPr>
        <w:rFonts w:hint="default"/>
      </w:rPr>
    </w:lvl>
    <w:lvl w:ilvl="5" w:tplc="41084214">
      <w:numFmt w:val="bullet"/>
      <w:lvlText w:val="•"/>
      <w:lvlJc w:val="left"/>
      <w:pPr>
        <w:ind w:left="5001" w:hanging="339"/>
      </w:pPr>
      <w:rPr>
        <w:rFonts w:hint="default"/>
      </w:rPr>
    </w:lvl>
    <w:lvl w:ilvl="6" w:tplc="58AC3826">
      <w:numFmt w:val="bullet"/>
      <w:lvlText w:val="•"/>
      <w:lvlJc w:val="left"/>
      <w:pPr>
        <w:ind w:left="5833" w:hanging="339"/>
      </w:pPr>
      <w:rPr>
        <w:rFonts w:hint="default"/>
      </w:rPr>
    </w:lvl>
    <w:lvl w:ilvl="7" w:tplc="5386B5FA">
      <w:numFmt w:val="bullet"/>
      <w:lvlText w:val="•"/>
      <w:lvlJc w:val="left"/>
      <w:pPr>
        <w:ind w:left="6665" w:hanging="339"/>
      </w:pPr>
      <w:rPr>
        <w:rFonts w:hint="default"/>
      </w:rPr>
    </w:lvl>
    <w:lvl w:ilvl="8" w:tplc="D5D4A404">
      <w:numFmt w:val="bullet"/>
      <w:lvlText w:val="•"/>
      <w:lvlJc w:val="left"/>
      <w:pPr>
        <w:ind w:left="7497" w:hanging="339"/>
      </w:pPr>
      <w:rPr>
        <w:rFonts w:hint="default"/>
      </w:rPr>
    </w:lvl>
  </w:abstractNum>
  <w:abstractNum w:abstractNumId="21" w15:restartNumberingAfterBreak="0">
    <w:nsid w:val="390E144C"/>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39D0180D"/>
    <w:multiLevelType w:val="hybridMultilevel"/>
    <w:tmpl w:val="D9C27C20"/>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A4357FB"/>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2865925"/>
    <w:multiLevelType w:val="hybridMultilevel"/>
    <w:tmpl w:val="AAF037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4E0015F1"/>
    <w:multiLevelType w:val="hybridMultilevel"/>
    <w:tmpl w:val="FE886C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ED74FFA"/>
    <w:multiLevelType w:val="hybridMultilevel"/>
    <w:tmpl w:val="42D085FE"/>
    <w:lvl w:ilvl="0" w:tplc="8BBE821E">
      <w:start w:val="1"/>
      <w:numFmt w:val="decimal"/>
      <w:lvlText w:val="%1."/>
      <w:lvlJc w:val="left"/>
      <w:pPr>
        <w:ind w:left="2520" w:hanging="360"/>
      </w:pPr>
      <w:rPr>
        <w:rFonts w:hint="default"/>
      </w:rPr>
    </w:lvl>
    <w:lvl w:ilvl="1" w:tplc="08130019" w:tentative="1">
      <w:start w:val="1"/>
      <w:numFmt w:val="lowerLetter"/>
      <w:lvlText w:val="%2."/>
      <w:lvlJc w:val="left"/>
      <w:pPr>
        <w:ind w:left="3240" w:hanging="360"/>
      </w:pPr>
    </w:lvl>
    <w:lvl w:ilvl="2" w:tplc="0813001B" w:tentative="1">
      <w:start w:val="1"/>
      <w:numFmt w:val="lowerRoman"/>
      <w:lvlText w:val="%3."/>
      <w:lvlJc w:val="right"/>
      <w:pPr>
        <w:ind w:left="3960" w:hanging="180"/>
      </w:pPr>
    </w:lvl>
    <w:lvl w:ilvl="3" w:tplc="0813000F" w:tentative="1">
      <w:start w:val="1"/>
      <w:numFmt w:val="decimal"/>
      <w:lvlText w:val="%4."/>
      <w:lvlJc w:val="left"/>
      <w:pPr>
        <w:ind w:left="4680" w:hanging="360"/>
      </w:pPr>
    </w:lvl>
    <w:lvl w:ilvl="4" w:tplc="08130019" w:tentative="1">
      <w:start w:val="1"/>
      <w:numFmt w:val="lowerLetter"/>
      <w:lvlText w:val="%5."/>
      <w:lvlJc w:val="left"/>
      <w:pPr>
        <w:ind w:left="5400" w:hanging="360"/>
      </w:pPr>
    </w:lvl>
    <w:lvl w:ilvl="5" w:tplc="0813001B" w:tentative="1">
      <w:start w:val="1"/>
      <w:numFmt w:val="lowerRoman"/>
      <w:lvlText w:val="%6."/>
      <w:lvlJc w:val="right"/>
      <w:pPr>
        <w:ind w:left="6120" w:hanging="180"/>
      </w:pPr>
    </w:lvl>
    <w:lvl w:ilvl="6" w:tplc="0813000F" w:tentative="1">
      <w:start w:val="1"/>
      <w:numFmt w:val="decimal"/>
      <w:lvlText w:val="%7."/>
      <w:lvlJc w:val="left"/>
      <w:pPr>
        <w:ind w:left="6840" w:hanging="360"/>
      </w:pPr>
    </w:lvl>
    <w:lvl w:ilvl="7" w:tplc="08130019" w:tentative="1">
      <w:start w:val="1"/>
      <w:numFmt w:val="lowerLetter"/>
      <w:lvlText w:val="%8."/>
      <w:lvlJc w:val="left"/>
      <w:pPr>
        <w:ind w:left="7560" w:hanging="360"/>
      </w:pPr>
    </w:lvl>
    <w:lvl w:ilvl="8" w:tplc="0813001B" w:tentative="1">
      <w:start w:val="1"/>
      <w:numFmt w:val="lowerRoman"/>
      <w:lvlText w:val="%9."/>
      <w:lvlJc w:val="right"/>
      <w:pPr>
        <w:ind w:left="8280" w:hanging="180"/>
      </w:pPr>
    </w:lvl>
  </w:abstractNum>
  <w:abstractNum w:abstractNumId="29"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30" w15:restartNumberingAfterBreak="0">
    <w:nsid w:val="521A65DA"/>
    <w:multiLevelType w:val="hybridMultilevel"/>
    <w:tmpl w:val="40F66F46"/>
    <w:lvl w:ilvl="0" w:tplc="40823D60">
      <w:start w:val="1"/>
      <w:numFmt w:val="decimal"/>
      <w:lvlText w:val="%1."/>
      <w:lvlJc w:val="left"/>
      <w:pPr>
        <w:ind w:left="896" w:hanging="400"/>
      </w:pPr>
      <w:rPr>
        <w:rFonts w:ascii="Trebuchet MS" w:eastAsia="Trebuchet MS" w:hAnsi="Trebuchet MS" w:cs="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31" w15:restartNumberingAfterBreak="0">
    <w:nsid w:val="52B52B7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562F7FF1"/>
    <w:multiLevelType w:val="hybridMultilevel"/>
    <w:tmpl w:val="EEF60A68"/>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6DD24FE"/>
    <w:multiLevelType w:val="hybridMultilevel"/>
    <w:tmpl w:val="A3381CC6"/>
    <w:lvl w:ilvl="0" w:tplc="9202E170">
      <w:start w:val="1"/>
      <w:numFmt w:val="bullet"/>
      <w:lvlText w:val="▪"/>
      <w:lvlJc w:val="left"/>
      <w:pPr>
        <w:ind w:left="2160" w:hanging="360"/>
      </w:pPr>
      <w:rPr>
        <w:rFonts w:ascii="Trebuchet MS" w:hAnsi="Trebuchet M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4" w15:restartNumberingAfterBreak="0">
    <w:nsid w:val="571D4828"/>
    <w:multiLevelType w:val="hybridMultilevel"/>
    <w:tmpl w:val="E9368080"/>
    <w:lvl w:ilvl="0" w:tplc="2000000F">
      <w:start w:val="1"/>
      <w:numFmt w:val="decimal"/>
      <w:lvlText w:val="%1."/>
      <w:lvlJc w:val="left"/>
      <w:pPr>
        <w:ind w:left="93" w:hanging="360"/>
      </w:pPr>
    </w:lvl>
    <w:lvl w:ilvl="1" w:tplc="20000019" w:tentative="1">
      <w:start w:val="1"/>
      <w:numFmt w:val="lowerLetter"/>
      <w:lvlText w:val="%2."/>
      <w:lvlJc w:val="left"/>
      <w:pPr>
        <w:ind w:left="813" w:hanging="360"/>
      </w:pPr>
    </w:lvl>
    <w:lvl w:ilvl="2" w:tplc="2000001B" w:tentative="1">
      <w:start w:val="1"/>
      <w:numFmt w:val="lowerRoman"/>
      <w:lvlText w:val="%3."/>
      <w:lvlJc w:val="right"/>
      <w:pPr>
        <w:ind w:left="1533" w:hanging="180"/>
      </w:pPr>
    </w:lvl>
    <w:lvl w:ilvl="3" w:tplc="2000000F" w:tentative="1">
      <w:start w:val="1"/>
      <w:numFmt w:val="decimal"/>
      <w:lvlText w:val="%4."/>
      <w:lvlJc w:val="left"/>
      <w:pPr>
        <w:ind w:left="2253" w:hanging="360"/>
      </w:pPr>
    </w:lvl>
    <w:lvl w:ilvl="4" w:tplc="20000019" w:tentative="1">
      <w:start w:val="1"/>
      <w:numFmt w:val="lowerLetter"/>
      <w:lvlText w:val="%5."/>
      <w:lvlJc w:val="left"/>
      <w:pPr>
        <w:ind w:left="2973" w:hanging="360"/>
      </w:pPr>
    </w:lvl>
    <w:lvl w:ilvl="5" w:tplc="2000001B" w:tentative="1">
      <w:start w:val="1"/>
      <w:numFmt w:val="lowerRoman"/>
      <w:lvlText w:val="%6."/>
      <w:lvlJc w:val="right"/>
      <w:pPr>
        <w:ind w:left="3693" w:hanging="180"/>
      </w:pPr>
    </w:lvl>
    <w:lvl w:ilvl="6" w:tplc="2000000F" w:tentative="1">
      <w:start w:val="1"/>
      <w:numFmt w:val="decimal"/>
      <w:lvlText w:val="%7."/>
      <w:lvlJc w:val="left"/>
      <w:pPr>
        <w:ind w:left="4413" w:hanging="360"/>
      </w:pPr>
    </w:lvl>
    <w:lvl w:ilvl="7" w:tplc="20000019" w:tentative="1">
      <w:start w:val="1"/>
      <w:numFmt w:val="lowerLetter"/>
      <w:lvlText w:val="%8."/>
      <w:lvlJc w:val="left"/>
      <w:pPr>
        <w:ind w:left="5133" w:hanging="360"/>
      </w:pPr>
    </w:lvl>
    <w:lvl w:ilvl="8" w:tplc="2000001B" w:tentative="1">
      <w:start w:val="1"/>
      <w:numFmt w:val="lowerRoman"/>
      <w:lvlText w:val="%9."/>
      <w:lvlJc w:val="right"/>
      <w:pPr>
        <w:ind w:left="5853" w:hanging="180"/>
      </w:pPr>
    </w:lvl>
  </w:abstractNum>
  <w:abstractNum w:abstractNumId="35" w15:restartNumberingAfterBreak="0">
    <w:nsid w:val="57994803"/>
    <w:multiLevelType w:val="hybridMultilevel"/>
    <w:tmpl w:val="9D7E5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B57761"/>
    <w:multiLevelType w:val="hybridMultilevel"/>
    <w:tmpl w:val="1236F8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AC927C6"/>
    <w:multiLevelType w:val="hybridMultilevel"/>
    <w:tmpl w:val="1FB604BE"/>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D7D40DE"/>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E925701"/>
    <w:multiLevelType w:val="hybridMultilevel"/>
    <w:tmpl w:val="37F8AC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830146"/>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6EF2CF0"/>
    <w:multiLevelType w:val="hybridMultilevel"/>
    <w:tmpl w:val="3A4499CE"/>
    <w:lvl w:ilvl="0" w:tplc="3FDE8D82">
      <w:start w:val="1"/>
      <w:numFmt w:val="decimal"/>
      <w:lvlText w:val="%1."/>
      <w:lvlJc w:val="left"/>
      <w:pPr>
        <w:ind w:left="720" w:hanging="360"/>
      </w:pPr>
      <w:rPr>
        <w:rFonts w:hint="default"/>
        <w:sz w:val="2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69CD1B2D"/>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A90262"/>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CE44593"/>
    <w:multiLevelType w:val="hybridMultilevel"/>
    <w:tmpl w:val="4660535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15:restartNumberingAfterBreak="0">
    <w:nsid w:val="741B7C57"/>
    <w:multiLevelType w:val="hybridMultilevel"/>
    <w:tmpl w:val="AFFCF1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7507893"/>
    <w:multiLevelType w:val="hybridMultilevel"/>
    <w:tmpl w:val="3AD093DA"/>
    <w:lvl w:ilvl="0" w:tplc="0E9CDE24">
      <w:start w:val="1"/>
      <w:numFmt w:val="decimal"/>
      <w:lvlText w:val="%1."/>
      <w:lvlJc w:val="left"/>
      <w:pPr>
        <w:ind w:left="897" w:hanging="401"/>
      </w:pPr>
      <w:rPr>
        <w:rFonts w:ascii="Trebuchet MS" w:eastAsia="Trebuchet MS" w:hAnsi="Trebuchet MS" w:cs="Trebuchet MS" w:hint="default"/>
        <w:w w:val="103"/>
        <w:sz w:val="19"/>
        <w:szCs w:val="19"/>
      </w:rPr>
    </w:lvl>
    <w:lvl w:ilvl="1" w:tplc="4ACCE754">
      <w:start w:val="1"/>
      <w:numFmt w:val="decimal"/>
      <w:lvlText w:val="%2."/>
      <w:lvlJc w:val="left"/>
      <w:pPr>
        <w:ind w:left="1174" w:hanging="339"/>
      </w:pPr>
      <w:rPr>
        <w:rFonts w:ascii="Trebuchet MS" w:hAnsi="Trebuchet MS" w:hint="default"/>
        <w:color w:val="9ACC00"/>
        <w:w w:val="103"/>
        <w:sz w:val="19"/>
        <w:szCs w:val="19"/>
      </w:rPr>
    </w:lvl>
    <w:lvl w:ilvl="2" w:tplc="969EDAFC">
      <w:numFmt w:val="bullet"/>
      <w:lvlText w:val="•"/>
      <w:lvlJc w:val="left"/>
      <w:pPr>
        <w:ind w:left="2104" w:hanging="339"/>
      </w:pPr>
      <w:rPr>
        <w:rFonts w:hint="default"/>
      </w:rPr>
    </w:lvl>
    <w:lvl w:ilvl="3" w:tplc="7B14257C">
      <w:numFmt w:val="bullet"/>
      <w:lvlText w:val="•"/>
      <w:lvlJc w:val="left"/>
      <w:pPr>
        <w:ind w:left="3028" w:hanging="339"/>
      </w:pPr>
      <w:rPr>
        <w:rFonts w:hint="default"/>
      </w:rPr>
    </w:lvl>
    <w:lvl w:ilvl="4" w:tplc="7BB678DA">
      <w:numFmt w:val="bullet"/>
      <w:lvlText w:val="•"/>
      <w:lvlJc w:val="left"/>
      <w:pPr>
        <w:ind w:left="3953" w:hanging="339"/>
      </w:pPr>
      <w:rPr>
        <w:rFonts w:hint="default"/>
      </w:rPr>
    </w:lvl>
    <w:lvl w:ilvl="5" w:tplc="B62C27C4">
      <w:numFmt w:val="bullet"/>
      <w:lvlText w:val="•"/>
      <w:lvlJc w:val="left"/>
      <w:pPr>
        <w:ind w:left="4877" w:hanging="339"/>
      </w:pPr>
      <w:rPr>
        <w:rFonts w:hint="default"/>
      </w:rPr>
    </w:lvl>
    <w:lvl w:ilvl="6" w:tplc="F538EB8C">
      <w:numFmt w:val="bullet"/>
      <w:lvlText w:val="•"/>
      <w:lvlJc w:val="left"/>
      <w:pPr>
        <w:ind w:left="5802" w:hanging="339"/>
      </w:pPr>
      <w:rPr>
        <w:rFonts w:hint="default"/>
      </w:rPr>
    </w:lvl>
    <w:lvl w:ilvl="7" w:tplc="17B831B2">
      <w:numFmt w:val="bullet"/>
      <w:lvlText w:val="•"/>
      <w:lvlJc w:val="left"/>
      <w:pPr>
        <w:ind w:left="6726" w:hanging="339"/>
      </w:pPr>
      <w:rPr>
        <w:rFonts w:hint="default"/>
      </w:rPr>
    </w:lvl>
    <w:lvl w:ilvl="8" w:tplc="D0FE3EFC">
      <w:numFmt w:val="bullet"/>
      <w:lvlText w:val="•"/>
      <w:lvlJc w:val="left"/>
      <w:pPr>
        <w:ind w:left="7651" w:hanging="339"/>
      </w:pPr>
      <w:rPr>
        <w:rFonts w:hint="default"/>
      </w:rPr>
    </w:lvl>
  </w:abstractNum>
  <w:abstractNum w:abstractNumId="47" w15:restartNumberingAfterBreak="0">
    <w:nsid w:val="797E215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8" w15:restartNumberingAfterBreak="0">
    <w:nsid w:val="7FAA61FE"/>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26"/>
  </w:num>
  <w:num w:numId="4">
    <w:abstractNumId w:val="16"/>
  </w:num>
  <w:num w:numId="5">
    <w:abstractNumId w:val="29"/>
  </w:num>
  <w:num w:numId="6">
    <w:abstractNumId w:val="24"/>
  </w:num>
  <w:num w:numId="7">
    <w:abstractNumId w:val="4"/>
  </w:num>
  <w:num w:numId="8">
    <w:abstractNumId w:val="20"/>
  </w:num>
  <w:num w:numId="9">
    <w:abstractNumId w:val="46"/>
  </w:num>
  <w:num w:numId="10">
    <w:abstractNumId w:val="22"/>
  </w:num>
  <w:num w:numId="11">
    <w:abstractNumId w:val="6"/>
  </w:num>
  <w:num w:numId="12">
    <w:abstractNumId w:val="9"/>
  </w:num>
  <w:num w:numId="13">
    <w:abstractNumId w:val="21"/>
  </w:num>
  <w:num w:numId="14">
    <w:abstractNumId w:val="30"/>
  </w:num>
  <w:num w:numId="15">
    <w:abstractNumId w:val="13"/>
  </w:num>
  <w:num w:numId="16">
    <w:abstractNumId w:val="3"/>
  </w:num>
  <w:num w:numId="17">
    <w:abstractNumId w:val="47"/>
  </w:num>
  <w:num w:numId="18">
    <w:abstractNumId w:val="23"/>
  </w:num>
  <w:num w:numId="19">
    <w:abstractNumId w:val="32"/>
  </w:num>
  <w:num w:numId="20">
    <w:abstractNumId w:val="11"/>
  </w:num>
  <w:num w:numId="21">
    <w:abstractNumId w:val="34"/>
  </w:num>
  <w:num w:numId="22">
    <w:abstractNumId w:val="19"/>
  </w:num>
  <w:num w:numId="23">
    <w:abstractNumId w:val="31"/>
  </w:num>
  <w:num w:numId="24">
    <w:abstractNumId w:val="12"/>
  </w:num>
  <w:num w:numId="25">
    <w:abstractNumId w:val="27"/>
  </w:num>
  <w:num w:numId="26">
    <w:abstractNumId w:val="10"/>
  </w:num>
  <w:num w:numId="27">
    <w:abstractNumId w:val="25"/>
  </w:num>
  <w:num w:numId="28">
    <w:abstractNumId w:val="39"/>
  </w:num>
  <w:num w:numId="29">
    <w:abstractNumId w:val="0"/>
  </w:num>
  <w:num w:numId="30">
    <w:abstractNumId w:val="14"/>
  </w:num>
  <w:num w:numId="31">
    <w:abstractNumId w:val="28"/>
  </w:num>
  <w:num w:numId="32">
    <w:abstractNumId w:val="5"/>
  </w:num>
  <w:num w:numId="33">
    <w:abstractNumId w:val="41"/>
  </w:num>
  <w:num w:numId="34">
    <w:abstractNumId w:val="15"/>
  </w:num>
  <w:num w:numId="35">
    <w:abstractNumId w:val="44"/>
  </w:num>
  <w:num w:numId="36">
    <w:abstractNumId w:val="2"/>
  </w:num>
  <w:num w:numId="37">
    <w:abstractNumId w:val="33"/>
  </w:num>
  <w:num w:numId="38">
    <w:abstractNumId w:val="45"/>
  </w:num>
  <w:num w:numId="39">
    <w:abstractNumId w:val="18"/>
  </w:num>
  <w:num w:numId="40">
    <w:abstractNumId w:val="36"/>
  </w:num>
  <w:num w:numId="41">
    <w:abstractNumId w:val="48"/>
  </w:num>
  <w:num w:numId="42">
    <w:abstractNumId w:val="8"/>
  </w:num>
  <w:num w:numId="43">
    <w:abstractNumId w:val="40"/>
  </w:num>
  <w:num w:numId="44">
    <w:abstractNumId w:val="37"/>
  </w:num>
  <w:num w:numId="45">
    <w:abstractNumId w:val="7"/>
  </w:num>
  <w:num w:numId="46">
    <w:abstractNumId w:val="17"/>
  </w:num>
  <w:num w:numId="47">
    <w:abstractNumId w:val="38"/>
  </w:num>
  <w:num w:numId="48">
    <w:abstractNumId w:val="42"/>
  </w:num>
  <w:num w:numId="49">
    <w:abstractNumId w:val="35"/>
  </w:num>
  <w:num w:numId="50">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7+Nbu4rt9AGqC5xlJJJFauQl1lHNzeNwBSamZc4YlGhlyiU4UeKi2T/kf6E+UaYsy+tARdjfX7Mi2TFf6jidIg==" w:salt="Duk6ajGdJu6eBe6lBwzyB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61"/>
    <w:rsid w:val="00002B3B"/>
    <w:rsid w:val="000046A4"/>
    <w:rsid w:val="000066BC"/>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F49E2"/>
    <w:rsid w:val="00212E79"/>
    <w:rsid w:val="0022060A"/>
    <w:rsid w:val="00254DA9"/>
    <w:rsid w:val="0026639B"/>
    <w:rsid w:val="002735DF"/>
    <w:rsid w:val="00284C02"/>
    <w:rsid w:val="00293528"/>
    <w:rsid w:val="00296FE1"/>
    <w:rsid w:val="002A6893"/>
    <w:rsid w:val="002B14A2"/>
    <w:rsid w:val="002B4795"/>
    <w:rsid w:val="002D5219"/>
    <w:rsid w:val="002D6BD2"/>
    <w:rsid w:val="00301264"/>
    <w:rsid w:val="003136E3"/>
    <w:rsid w:val="00317F56"/>
    <w:rsid w:val="0032559E"/>
    <w:rsid w:val="003278A0"/>
    <w:rsid w:val="00327FE6"/>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B08C4"/>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5E534E"/>
    <w:rsid w:val="00610443"/>
    <w:rsid w:val="0061175F"/>
    <w:rsid w:val="006146F9"/>
    <w:rsid w:val="00615F50"/>
    <w:rsid w:val="0062589D"/>
    <w:rsid w:val="0063687F"/>
    <w:rsid w:val="00663878"/>
    <w:rsid w:val="0067270C"/>
    <w:rsid w:val="006827CC"/>
    <w:rsid w:val="00684D17"/>
    <w:rsid w:val="00691358"/>
    <w:rsid w:val="0069475D"/>
    <w:rsid w:val="0069677D"/>
    <w:rsid w:val="00697CA4"/>
    <w:rsid w:val="006B3CAA"/>
    <w:rsid w:val="006B6656"/>
    <w:rsid w:val="006C20D8"/>
    <w:rsid w:val="006C31C2"/>
    <w:rsid w:val="006D0475"/>
    <w:rsid w:val="006D758D"/>
    <w:rsid w:val="006F0700"/>
    <w:rsid w:val="006F1E44"/>
    <w:rsid w:val="006F2788"/>
    <w:rsid w:val="006F5C95"/>
    <w:rsid w:val="00722FD2"/>
    <w:rsid w:val="0074214F"/>
    <w:rsid w:val="007501DD"/>
    <w:rsid w:val="007534DA"/>
    <w:rsid w:val="00775FB9"/>
    <w:rsid w:val="00776B82"/>
    <w:rsid w:val="00793C1C"/>
    <w:rsid w:val="007B1AA6"/>
    <w:rsid w:val="007B46A8"/>
    <w:rsid w:val="007C7548"/>
    <w:rsid w:val="007D135D"/>
    <w:rsid w:val="007D703F"/>
    <w:rsid w:val="007D7A90"/>
    <w:rsid w:val="007E0084"/>
    <w:rsid w:val="007E3031"/>
    <w:rsid w:val="007F45A3"/>
    <w:rsid w:val="007F5673"/>
    <w:rsid w:val="00800300"/>
    <w:rsid w:val="00803948"/>
    <w:rsid w:val="00806B38"/>
    <w:rsid w:val="00820855"/>
    <w:rsid w:val="0082577F"/>
    <w:rsid w:val="00845716"/>
    <w:rsid w:val="00845DDF"/>
    <w:rsid w:val="008472EE"/>
    <w:rsid w:val="00850D41"/>
    <w:rsid w:val="00852353"/>
    <w:rsid w:val="00854C7C"/>
    <w:rsid w:val="00866458"/>
    <w:rsid w:val="00876AC4"/>
    <w:rsid w:val="0089369A"/>
    <w:rsid w:val="008A66BE"/>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28"/>
    <w:rsid w:val="00974CE7"/>
    <w:rsid w:val="00994061"/>
    <w:rsid w:val="009A7F4D"/>
    <w:rsid w:val="009C0531"/>
    <w:rsid w:val="009E1B5D"/>
    <w:rsid w:val="009F0E88"/>
    <w:rsid w:val="009F5F57"/>
    <w:rsid w:val="00A01D02"/>
    <w:rsid w:val="00A0206B"/>
    <w:rsid w:val="00A030B9"/>
    <w:rsid w:val="00A060CA"/>
    <w:rsid w:val="00A25F61"/>
    <w:rsid w:val="00A3156F"/>
    <w:rsid w:val="00A33D06"/>
    <w:rsid w:val="00A41BCD"/>
    <w:rsid w:val="00A450EF"/>
    <w:rsid w:val="00A501BF"/>
    <w:rsid w:val="00A561EA"/>
    <w:rsid w:val="00A6415D"/>
    <w:rsid w:val="00A66F61"/>
    <w:rsid w:val="00A914B3"/>
    <w:rsid w:val="00A9336E"/>
    <w:rsid w:val="00AA1645"/>
    <w:rsid w:val="00AA22EA"/>
    <w:rsid w:val="00AC1836"/>
    <w:rsid w:val="00AC341E"/>
    <w:rsid w:val="00AD064D"/>
    <w:rsid w:val="00AD569E"/>
    <w:rsid w:val="00AD6C40"/>
    <w:rsid w:val="00AF75D1"/>
    <w:rsid w:val="00B4742C"/>
    <w:rsid w:val="00B53B9E"/>
    <w:rsid w:val="00B6130E"/>
    <w:rsid w:val="00B81423"/>
    <w:rsid w:val="00BA767A"/>
    <w:rsid w:val="00BA7E55"/>
    <w:rsid w:val="00BC2911"/>
    <w:rsid w:val="00BC7226"/>
    <w:rsid w:val="00BD002D"/>
    <w:rsid w:val="00BD1111"/>
    <w:rsid w:val="00BF28F4"/>
    <w:rsid w:val="00BF2B15"/>
    <w:rsid w:val="00BF62A2"/>
    <w:rsid w:val="00C034E4"/>
    <w:rsid w:val="00C054C6"/>
    <w:rsid w:val="00C2344B"/>
    <w:rsid w:val="00C42660"/>
    <w:rsid w:val="00C42792"/>
    <w:rsid w:val="00C533BB"/>
    <w:rsid w:val="00C5795E"/>
    <w:rsid w:val="00C618D0"/>
    <w:rsid w:val="00C96E28"/>
    <w:rsid w:val="00CC238B"/>
    <w:rsid w:val="00CC5595"/>
    <w:rsid w:val="00CC7AAE"/>
    <w:rsid w:val="00CE048C"/>
    <w:rsid w:val="00CF0072"/>
    <w:rsid w:val="00CF070F"/>
    <w:rsid w:val="00D10164"/>
    <w:rsid w:val="00D154D7"/>
    <w:rsid w:val="00D34FAB"/>
    <w:rsid w:val="00D35F3E"/>
    <w:rsid w:val="00D46C78"/>
    <w:rsid w:val="00D5169D"/>
    <w:rsid w:val="00D56B1F"/>
    <w:rsid w:val="00D62ABB"/>
    <w:rsid w:val="00D63C2A"/>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B068B"/>
    <w:rsid w:val="00EB2DF5"/>
    <w:rsid w:val="00ED1143"/>
    <w:rsid w:val="00F16DA8"/>
    <w:rsid w:val="00F256AA"/>
    <w:rsid w:val="00F27AB9"/>
    <w:rsid w:val="00F34A7F"/>
    <w:rsid w:val="00F5241F"/>
    <w:rsid w:val="00F54B15"/>
    <w:rsid w:val="00F71E8A"/>
    <w:rsid w:val="00F77666"/>
    <w:rsid w:val="00F86080"/>
    <w:rsid w:val="00F87C89"/>
    <w:rsid w:val="00F90ED3"/>
    <w:rsid w:val="00F936E5"/>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9D1D7"/>
  <w15:docId w15:val="{CBFBD3DB-CEEB-4764-B059-2D24E798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4061"/>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1"/>
    <w:qFormat/>
    <w:rsid w:val="00A0206B"/>
    <w:pPr>
      <w:ind w:left="1702" w:hanging="851"/>
      <w:contextualSpacing/>
    </w:pPr>
  </w:style>
  <w:style w:type="paragraph" w:styleId="Caption">
    <w:name w:val="caption"/>
    <w:basedOn w:val="Normal"/>
    <w:next w:val="Normal"/>
    <w:autoRedefine/>
    <w:uiPriority w:val="35"/>
    <w:unhideWhenUsed/>
    <w:qFormat/>
    <w:rsid w:val="00D860E6"/>
    <w:pPr>
      <w:keepNex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rPr>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ind w:left="540"/>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994061"/>
    <w:rPr>
      <w:sz w:val="19"/>
      <w:szCs w:val="19"/>
    </w:rPr>
  </w:style>
  <w:style w:type="character" w:customStyle="1" w:styleId="BodyTextChar">
    <w:name w:val="Body Text Char"/>
    <w:basedOn w:val="DefaultParagraphFont"/>
    <w:link w:val="BodyText"/>
    <w:uiPriority w:val="1"/>
    <w:rsid w:val="00994061"/>
    <w:rPr>
      <w:rFonts w:ascii="Trebuchet MS" w:eastAsia="Trebuchet MS" w:hAnsi="Trebuchet MS" w:cs="Trebuchet MS"/>
      <w:sz w:val="19"/>
      <w:szCs w:val="19"/>
      <w:lang w:val="en-US"/>
    </w:rPr>
  </w:style>
  <w:style w:type="paragraph" w:customStyle="1" w:styleId="TableParagraph">
    <w:name w:val="Table Paragraph"/>
    <w:basedOn w:val="Normal"/>
    <w:uiPriority w:val="1"/>
    <w:qFormat/>
    <w:rsid w:val="00BF28F4"/>
  </w:style>
  <w:style w:type="paragraph" w:styleId="BodyTextIndent">
    <w:name w:val="Body Text Indent"/>
    <w:basedOn w:val="Normal"/>
    <w:link w:val="BodyTextIndentChar"/>
    <w:rsid w:val="00F936E5"/>
    <w:pPr>
      <w:widowControl/>
      <w:autoSpaceDE/>
      <w:autoSpaceDN/>
      <w:spacing w:after="120"/>
      <w:ind w:left="283"/>
    </w:pPr>
    <w:rPr>
      <w:rFonts w:ascii="Times" w:eastAsia="Times" w:hAnsi="Times" w:cs="Times New Roman"/>
      <w:sz w:val="24"/>
      <w:szCs w:val="20"/>
      <w:lang w:val="nl-NL" w:eastAsia="ja-JP"/>
    </w:rPr>
  </w:style>
  <w:style w:type="character" w:customStyle="1" w:styleId="BodyTextIndentChar">
    <w:name w:val="Body Text Indent Char"/>
    <w:basedOn w:val="DefaultParagraphFont"/>
    <w:link w:val="BodyTextIndent"/>
    <w:rsid w:val="00F936E5"/>
    <w:rPr>
      <w:rFonts w:ascii="Times" w:eastAsia="Times" w:hAnsi="Times" w:cs="Times New Roman"/>
      <w:sz w:val="24"/>
      <w:szCs w:val="20"/>
      <w:lang w:val="nl-NL" w:eastAsia="ja-JP"/>
    </w:rPr>
  </w:style>
  <w:style w:type="character" w:customStyle="1" w:styleId="text">
    <w:name w:val="text"/>
    <w:rsid w:val="007F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port@bofas.be" TargetMode="External"/><Relationship Id="rId13" Type="http://schemas.openxmlformats.org/officeDocument/2006/relationships/hyperlink" Target="mailto:privacy@bofa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pport@bofas.be" TargetMode="External"/><Relationship Id="rId14" Type="http://schemas.openxmlformats.org/officeDocument/2006/relationships/hyperlink" Target="mailto:contact@apd-gb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rol%20Porter%20Novelli\standaarddoucment%20BOFAS3%20def.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7516F85-6014-4926-8F50-EFB59AA12D63}"/>
      </w:docPartPr>
      <w:docPartBody>
        <w:p w:rsidR="00000000" w:rsidRDefault="003D6D6B">
          <w:r w:rsidRPr="00DE346B">
            <w:rPr>
              <w:rStyle w:val="PlaceholderText"/>
            </w:rPr>
            <w:t>Click or tap here to enter text.</w:t>
          </w:r>
        </w:p>
      </w:docPartBody>
    </w:docPart>
    <w:docPart>
      <w:docPartPr>
        <w:name w:val="0FF4CB31FD4943B4AD65D907BD8E957E"/>
        <w:category>
          <w:name w:val="General"/>
          <w:gallery w:val="placeholder"/>
        </w:category>
        <w:types>
          <w:type w:val="bbPlcHdr"/>
        </w:types>
        <w:behaviors>
          <w:behavior w:val="content"/>
        </w:behaviors>
        <w:guid w:val="{8451F960-0602-4BC9-8A91-4FCCE020CAEF}"/>
      </w:docPartPr>
      <w:docPartBody>
        <w:p w:rsidR="00000000" w:rsidRDefault="003D6D6B" w:rsidP="003D6D6B">
          <w:pPr>
            <w:pStyle w:val="0FF4CB31FD4943B4AD65D907BD8E957E"/>
          </w:pPr>
          <w:r w:rsidRPr="00DE346B">
            <w:rPr>
              <w:rStyle w:val="PlaceholderText"/>
            </w:rPr>
            <w:t>Click or tap here to enter text.</w:t>
          </w:r>
        </w:p>
      </w:docPartBody>
    </w:docPart>
    <w:docPart>
      <w:docPartPr>
        <w:name w:val="936958469AF14F50945F70666674374A"/>
        <w:category>
          <w:name w:val="General"/>
          <w:gallery w:val="placeholder"/>
        </w:category>
        <w:types>
          <w:type w:val="bbPlcHdr"/>
        </w:types>
        <w:behaviors>
          <w:behavior w:val="content"/>
        </w:behaviors>
        <w:guid w:val="{364152CB-3111-4839-B836-C5CF53098747}"/>
      </w:docPartPr>
      <w:docPartBody>
        <w:p w:rsidR="00000000" w:rsidRDefault="003D6D6B" w:rsidP="003D6D6B">
          <w:pPr>
            <w:pStyle w:val="936958469AF14F50945F70666674374A"/>
          </w:pPr>
          <w:r w:rsidRPr="00DE346B">
            <w:rPr>
              <w:rStyle w:val="PlaceholderText"/>
            </w:rPr>
            <w:t>Click or tap here to enter text.</w:t>
          </w:r>
        </w:p>
      </w:docPartBody>
    </w:docPart>
    <w:docPart>
      <w:docPartPr>
        <w:name w:val="64C3876432AD436CB827A6C2F38C303E"/>
        <w:category>
          <w:name w:val="General"/>
          <w:gallery w:val="placeholder"/>
        </w:category>
        <w:types>
          <w:type w:val="bbPlcHdr"/>
        </w:types>
        <w:behaviors>
          <w:behavior w:val="content"/>
        </w:behaviors>
        <w:guid w:val="{8C22DF0C-4527-4497-800B-430C7F756C8F}"/>
      </w:docPartPr>
      <w:docPartBody>
        <w:p w:rsidR="00000000" w:rsidRDefault="003D6D6B" w:rsidP="003D6D6B">
          <w:pPr>
            <w:pStyle w:val="64C3876432AD436CB827A6C2F38C303E"/>
          </w:pPr>
          <w:r w:rsidRPr="00DE346B">
            <w:rPr>
              <w:rStyle w:val="PlaceholderText"/>
            </w:rPr>
            <w:t>Click or tap here to enter text.</w:t>
          </w:r>
        </w:p>
      </w:docPartBody>
    </w:docPart>
    <w:docPart>
      <w:docPartPr>
        <w:name w:val="BF7F6037D43D4D56859738F6D9A3745D"/>
        <w:category>
          <w:name w:val="General"/>
          <w:gallery w:val="placeholder"/>
        </w:category>
        <w:types>
          <w:type w:val="bbPlcHdr"/>
        </w:types>
        <w:behaviors>
          <w:behavior w:val="content"/>
        </w:behaviors>
        <w:guid w:val="{7114D418-5EAE-49D3-9E3A-8DB2CDBC46AD}"/>
      </w:docPartPr>
      <w:docPartBody>
        <w:p w:rsidR="00000000" w:rsidRDefault="003D6D6B" w:rsidP="003D6D6B">
          <w:pPr>
            <w:pStyle w:val="BF7F6037D43D4D56859738F6D9A3745D"/>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6B"/>
    <w:rsid w:val="003D6D6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D6B"/>
    <w:rPr>
      <w:color w:val="808080"/>
    </w:rPr>
  </w:style>
  <w:style w:type="paragraph" w:customStyle="1" w:styleId="0FF4CB31FD4943B4AD65D907BD8E957E">
    <w:name w:val="0FF4CB31FD4943B4AD65D907BD8E957E"/>
    <w:rsid w:val="003D6D6B"/>
  </w:style>
  <w:style w:type="paragraph" w:customStyle="1" w:styleId="936958469AF14F50945F70666674374A">
    <w:name w:val="936958469AF14F50945F70666674374A"/>
    <w:rsid w:val="003D6D6B"/>
  </w:style>
  <w:style w:type="paragraph" w:customStyle="1" w:styleId="64C3876432AD436CB827A6C2F38C303E">
    <w:name w:val="64C3876432AD436CB827A6C2F38C303E"/>
    <w:rsid w:val="003D6D6B"/>
  </w:style>
  <w:style w:type="paragraph" w:customStyle="1" w:styleId="BF7F6037D43D4D56859738F6D9A3745D">
    <w:name w:val="BF7F6037D43D4D56859738F6D9A3745D"/>
    <w:rsid w:val="003D6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6E54-AFB5-4A6E-8640-B8BCF019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standaarddoucment BOFAS3 def.docx</Template>
  <TotalTime>16</TotalTime>
  <Pages>9</Pages>
  <Words>3009</Words>
  <Characters>17154</Characters>
  <Application>Microsoft Office Word</Application>
  <DocSecurity>0</DocSecurity>
  <Lines>142</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7</cp:revision>
  <cp:lastPrinted>2019-04-11T12:43:00Z</cp:lastPrinted>
  <dcterms:created xsi:type="dcterms:W3CDTF">2019-05-10T14:53:00Z</dcterms:created>
  <dcterms:modified xsi:type="dcterms:W3CDTF">2019-05-16T20:09:00Z</dcterms:modified>
</cp:coreProperties>
</file>