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C7FE" w14:textId="77777777" w:rsidR="005F304A" w:rsidRPr="00E41A77" w:rsidRDefault="00FE5B74" w:rsidP="005F304A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r w:rsidRPr="00E41A77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Permis de travail pour étude de sol</w:t>
      </w:r>
    </w:p>
    <w:p w14:paraId="40215854" w14:textId="77777777" w:rsidR="005F304A" w:rsidRPr="00E41A77" w:rsidRDefault="005F304A" w:rsidP="005F304A">
      <w:pPr>
        <w:rPr>
          <w:vanish/>
          <w:szCs w:val="16"/>
          <w:lang w:val="fr-BE"/>
        </w:rPr>
      </w:pPr>
    </w:p>
    <w:p w14:paraId="5A466E7F" w14:textId="77777777" w:rsidR="005F304A" w:rsidRPr="00E41A77" w:rsidRDefault="00BA6F59" w:rsidP="005F304A">
      <w:pPr>
        <w:pStyle w:val="BOFAS-standaardtekst"/>
        <w:rPr>
          <w:i/>
          <w:vanish/>
          <w:lang w:val="fr-BE"/>
        </w:rPr>
      </w:pPr>
      <w:r w:rsidRPr="00E41A77">
        <w:rPr>
          <w:i/>
          <w:vanish/>
          <w:lang w:val="fr-BE"/>
        </w:rPr>
        <w:t>Ce document est un formulaire à compléter dont la première page n’est pas imprimée</w:t>
      </w:r>
      <w:r w:rsidR="005F304A" w:rsidRPr="00E41A77">
        <w:rPr>
          <w:i/>
          <w:vanish/>
          <w:lang w:val="fr-BE"/>
        </w:rPr>
        <w:t>.</w:t>
      </w:r>
    </w:p>
    <w:p w14:paraId="5B09F220" w14:textId="77777777" w:rsidR="005F304A" w:rsidRPr="00E41A77" w:rsidRDefault="005F304A" w:rsidP="005F304A">
      <w:pPr>
        <w:rPr>
          <w:vanish/>
          <w:sz w:val="24"/>
          <w:szCs w:val="16"/>
          <w:lang w:val="fr-BE"/>
        </w:rPr>
      </w:pPr>
    </w:p>
    <w:p w14:paraId="279A965C" w14:textId="77777777" w:rsidR="005F304A" w:rsidRPr="00E41A77" w:rsidRDefault="005F304A" w:rsidP="00A963F7">
      <w:pPr>
        <w:pStyle w:val="BOFAS-standaardtekst"/>
        <w:rPr>
          <w:lang w:val="fr-BE"/>
        </w:rPr>
      </w:pPr>
    </w:p>
    <w:p w14:paraId="70870E00" w14:textId="77777777" w:rsidR="005F304A" w:rsidRPr="00E41A77" w:rsidRDefault="005F304A" w:rsidP="00A963F7">
      <w:pPr>
        <w:pStyle w:val="BOFAS-standaardtekst"/>
        <w:rPr>
          <w:lang w:val="fr-BE"/>
        </w:rPr>
      </w:pPr>
    </w:p>
    <w:p w14:paraId="08311A41" w14:textId="77777777" w:rsidR="00BC25B9" w:rsidRPr="00E41A77" w:rsidRDefault="005F304A" w:rsidP="00A963F7">
      <w:pPr>
        <w:pStyle w:val="BOFAS-standaardtekst"/>
        <w:rPr>
          <w:lang w:val="fr-BE"/>
        </w:rPr>
      </w:pPr>
      <w:r w:rsidRPr="00E41A77">
        <w:rPr>
          <w:noProof/>
          <w:lang w:val="fr-BE" w:eastAsia="nl-B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0" wp14:anchorId="4AEF4984" wp14:editId="58E42F8F">
                <wp:simplePos x="0" y="0"/>
                <wp:positionH relativeFrom="column">
                  <wp:posOffset>74295</wp:posOffset>
                </wp:positionH>
                <wp:positionV relativeFrom="page">
                  <wp:posOffset>8248650</wp:posOffset>
                </wp:positionV>
                <wp:extent cx="5772150" cy="981075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992"/>
                              <w:gridCol w:w="1276"/>
                              <w:gridCol w:w="1843"/>
                              <w:gridCol w:w="3302"/>
                            </w:tblGrid>
                            <w:tr w:rsidR="00BC25B9" w:rsidRPr="00BC25B9" w14:paraId="087495B6" w14:textId="77777777" w:rsidTr="00077696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2492EA87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333C13BC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2CDF335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1F7FEE9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vAlign w:val="center"/>
                                </w:tcPr>
                                <w:p w14:paraId="31FB1580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BC25B9">
                                    <w:rPr>
                                      <w:b/>
                                      <w:vanish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BC25B9" w:rsidRPr="00BC25B9" w14:paraId="2316A938" w14:textId="77777777" w:rsidTr="00077696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7BA02228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494B5DD4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B5B6D3F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2D7B04EC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05/12/2019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63788F19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Version 1 cfr BOFAS 3</w:t>
                                  </w:r>
                                </w:p>
                              </w:tc>
                            </w:tr>
                            <w:tr w:rsidR="00BC25B9" w:rsidRPr="00BC25B9" w14:paraId="174A5894" w14:textId="77777777" w:rsidTr="00077696">
                              <w:trPr>
                                <w:hidden/>
                              </w:trPr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14:paraId="37669BD7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1.03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675606B" w14:textId="77777777" w:rsidR="00BC25B9" w:rsidRPr="00BC25B9" w:rsidRDefault="00BC25B9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000D67F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B316FBA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02/12/2019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14:paraId="0297DEC8" w14:textId="77777777" w:rsidR="00BC25B9" w:rsidRPr="00BC25B9" w:rsidRDefault="00FE5B74" w:rsidP="00077696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  <w:szCs w:val="18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</w:tbl>
                          <w:p w14:paraId="1A34E8E8" w14:textId="77777777" w:rsidR="005F304A" w:rsidRPr="00942420" w:rsidRDefault="005F304A" w:rsidP="005F304A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4984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5.85pt;margin-top:649.5pt;width:454.5pt;height:7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" o:allowoverlap="f" filled="f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992"/>
                        <w:gridCol w:w="1276"/>
                        <w:gridCol w:w="1843"/>
                        <w:gridCol w:w="3302"/>
                      </w:tblGrid>
                      <w:tr w:rsidR="00BC25B9" w:rsidRPr="00BC25B9" w14:paraId="087495B6" w14:textId="77777777" w:rsidTr="00077696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2492EA87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333C13BC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2CDF335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51F7FEE9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302" w:type="dxa"/>
                            <w:vAlign w:val="center"/>
                          </w:tcPr>
                          <w:p w14:paraId="31FB1580" w14:textId="77777777" w:rsidR="00BC25B9" w:rsidRPr="00BC25B9" w:rsidRDefault="00BC25B9" w:rsidP="00077696">
                            <w:pPr>
                              <w:jc w:val="left"/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BC25B9">
                              <w:rPr>
                                <w:b/>
                                <w:vanish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BC25B9" w:rsidRPr="00BC25B9" w14:paraId="2316A938" w14:textId="77777777" w:rsidTr="00077696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7BA02228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494B5DD4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B5B6D3F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2D7B04EC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05/12/2019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63788F19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Version 1 cfr BOFAS 3</w:t>
                            </w:r>
                          </w:p>
                        </w:tc>
                      </w:tr>
                      <w:tr w:rsidR="00BC25B9" w:rsidRPr="00BC25B9" w14:paraId="174A5894" w14:textId="77777777" w:rsidTr="00077696">
                        <w:trPr>
                          <w:hidden/>
                        </w:trPr>
                        <w:tc>
                          <w:tcPr>
                            <w:tcW w:w="1384" w:type="dxa"/>
                            <w:vAlign w:val="center"/>
                          </w:tcPr>
                          <w:p w14:paraId="37669BD7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1.03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675606B" w14:textId="77777777" w:rsidR="00BC25B9" w:rsidRPr="00BC25B9" w:rsidRDefault="00BC25B9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000D67F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B316FBA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02/12/2019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14:paraId="0297DEC8" w14:textId="77777777" w:rsidR="00BC25B9" w:rsidRPr="00BC25B9" w:rsidRDefault="00FE5B74" w:rsidP="00077696">
                            <w:pPr>
                              <w:jc w:val="left"/>
                              <w:rPr>
                                <w:vanish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  <w:szCs w:val="18"/>
                              </w:rPr>
                              <w:t>Adaptations cfr BOFAS 3</w:t>
                            </w:r>
                          </w:p>
                        </w:tc>
                      </w:tr>
                    </w:tbl>
                    <w:p w14:paraId="1A34E8E8" w14:textId="77777777" w:rsidR="005F304A" w:rsidRPr="00942420" w:rsidRDefault="005F304A" w:rsidP="005F304A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C8D3A7" w14:textId="77777777" w:rsidR="00BC25B9" w:rsidRPr="00E41A77" w:rsidRDefault="00BC25B9" w:rsidP="00BC25B9">
      <w:pPr>
        <w:rPr>
          <w:lang w:val="fr-BE"/>
        </w:rPr>
      </w:pPr>
    </w:p>
    <w:p w14:paraId="596C95AB" w14:textId="77777777" w:rsidR="00BC25B9" w:rsidRPr="00E41A77" w:rsidRDefault="00BC25B9" w:rsidP="00BC25B9">
      <w:pPr>
        <w:rPr>
          <w:lang w:val="fr-BE"/>
        </w:rPr>
      </w:pPr>
    </w:p>
    <w:p w14:paraId="35B69F75" w14:textId="77777777" w:rsidR="00BC25B9" w:rsidRPr="00E41A77" w:rsidRDefault="00BC25B9" w:rsidP="00BC25B9">
      <w:pPr>
        <w:rPr>
          <w:lang w:val="fr-BE"/>
        </w:rPr>
      </w:pPr>
    </w:p>
    <w:p w14:paraId="3A101948" w14:textId="77777777" w:rsidR="00BC25B9" w:rsidRPr="00E41A77" w:rsidRDefault="00BC25B9" w:rsidP="00BC25B9">
      <w:pPr>
        <w:rPr>
          <w:lang w:val="fr-BE"/>
        </w:rPr>
      </w:pPr>
    </w:p>
    <w:p w14:paraId="16A6A777" w14:textId="77777777" w:rsidR="00BC25B9" w:rsidRPr="00E41A77" w:rsidRDefault="00BC25B9" w:rsidP="00BC25B9">
      <w:pPr>
        <w:rPr>
          <w:lang w:val="fr-BE"/>
        </w:rPr>
      </w:pPr>
    </w:p>
    <w:p w14:paraId="12733E93" w14:textId="77777777" w:rsidR="00BC25B9" w:rsidRPr="00E41A77" w:rsidRDefault="00BC25B9" w:rsidP="00BC25B9">
      <w:pPr>
        <w:rPr>
          <w:lang w:val="fr-BE"/>
        </w:rPr>
      </w:pPr>
    </w:p>
    <w:p w14:paraId="6A3445AC" w14:textId="77777777" w:rsidR="00BC25B9" w:rsidRPr="00E41A77" w:rsidRDefault="00BC25B9" w:rsidP="00BC25B9">
      <w:pPr>
        <w:rPr>
          <w:lang w:val="fr-BE"/>
        </w:rPr>
      </w:pPr>
    </w:p>
    <w:p w14:paraId="7261C121" w14:textId="77777777" w:rsidR="00BC25B9" w:rsidRPr="00E41A77" w:rsidRDefault="00BC25B9" w:rsidP="00BC25B9">
      <w:pPr>
        <w:tabs>
          <w:tab w:val="left" w:pos="6645"/>
        </w:tabs>
        <w:rPr>
          <w:lang w:val="fr-BE"/>
        </w:rPr>
      </w:pPr>
    </w:p>
    <w:p w14:paraId="2B3B138A" w14:textId="77777777" w:rsidR="00BC25B9" w:rsidRPr="00E41A77" w:rsidRDefault="00BC25B9" w:rsidP="00BC25B9">
      <w:pPr>
        <w:rPr>
          <w:lang w:val="fr-BE"/>
        </w:rPr>
      </w:pPr>
    </w:p>
    <w:p w14:paraId="1469550D" w14:textId="77777777" w:rsidR="005F304A" w:rsidRPr="00E41A77" w:rsidRDefault="005F304A" w:rsidP="00BC25B9">
      <w:pPr>
        <w:rPr>
          <w:lang w:val="fr-BE"/>
        </w:rPr>
        <w:sectPr w:rsidR="005F304A" w:rsidRPr="00E41A77" w:rsidSect="00041E99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bookmarkStart w:id="2" w:name="_Toc530742451"/>
    <w:bookmarkStart w:id="3" w:name="_Toc532459947"/>
    <w:bookmarkStart w:id="4" w:name="_Toc532461976"/>
    <w:bookmarkEnd w:id="0"/>
    <w:bookmarkEnd w:id="1"/>
    <w:p w14:paraId="27F084E1" w14:textId="77777777" w:rsidR="00B532DC" w:rsidRPr="00E41A77" w:rsidRDefault="00B532DC" w:rsidP="00B532DC">
      <w:pPr>
        <w:pStyle w:val="Tableheader"/>
        <w:spacing w:before="0" w:after="120"/>
        <w:ind w:left="-709"/>
        <w:jc w:val="center"/>
        <w:rPr>
          <w:lang w:val="fr-BE"/>
        </w:rPr>
      </w:pPr>
      <w:r w:rsidRPr="00E41A77">
        <w:rPr>
          <w:noProof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15C49" wp14:editId="603E4677">
                <wp:simplePos x="0" y="0"/>
                <wp:positionH relativeFrom="column">
                  <wp:posOffset>4824095</wp:posOffset>
                </wp:positionH>
                <wp:positionV relativeFrom="paragraph">
                  <wp:posOffset>-109855</wp:posOffset>
                </wp:positionV>
                <wp:extent cx="1428750" cy="54292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6D000" w14:textId="7E394255" w:rsidR="00B532DC" w:rsidRPr="00464D25" w:rsidRDefault="00E41A77" w:rsidP="00464D25">
                            <w:pPr>
                              <w:pStyle w:val="Tableheader"/>
                              <w:spacing w:before="0" w:after="120"/>
                              <w:ind w:left="-709" w:firstLine="709"/>
                              <w:jc w:val="center"/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64D25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  <w:lang w:val="fr-FR"/>
                              </w:rPr>
                              <w:t>Original :</w:t>
                            </w:r>
                            <w:r w:rsidR="00B532DC" w:rsidRPr="00464D25">
                              <w:rPr>
                                <w:rFonts w:ascii="Trebuchet MS" w:hAnsi="Trebuchet MS"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contractant</w:t>
                            </w:r>
                          </w:p>
                          <w:p w14:paraId="08C660B4" w14:textId="4B56B38B" w:rsidR="00B532DC" w:rsidRPr="00464D25" w:rsidRDefault="00E41A77" w:rsidP="00464D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464D25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Copie :</w:t>
                            </w:r>
                            <w:r w:rsidR="00B532DC" w:rsidRPr="00464D25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 xml:space="preserve"> BOFAS (sur demande)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15C4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left:0;text-align:left;margin-left:379.85pt;margin-top:-8.65pt;width:112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" fillcolor="white [3201]" strokeweight=".5pt">
                <v:textbox>
                  <w:txbxContent>
                    <w:p w14:paraId="43E6D000" w14:textId="7E394255" w:rsidR="00B532DC" w:rsidRPr="00464D25" w:rsidRDefault="00E41A77" w:rsidP="00464D25">
                      <w:pPr>
                        <w:pStyle w:val="Tableheader"/>
                        <w:spacing w:before="0" w:after="120"/>
                        <w:ind w:left="-709" w:firstLine="709"/>
                        <w:jc w:val="center"/>
                        <w:rPr>
                          <w:rFonts w:ascii="Trebuchet MS" w:hAnsi="Trebuchet MS"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464D25">
                        <w:rPr>
                          <w:rFonts w:ascii="Trebuchet MS" w:hAnsi="Trebuchet MS"/>
                          <w:bCs/>
                          <w:sz w:val="14"/>
                          <w:szCs w:val="14"/>
                          <w:lang w:val="fr-FR"/>
                        </w:rPr>
                        <w:t>Original :</w:t>
                      </w:r>
                      <w:r w:rsidR="00B532DC" w:rsidRPr="00464D25">
                        <w:rPr>
                          <w:rFonts w:ascii="Trebuchet MS" w:hAnsi="Trebuchet MS"/>
                          <w:bCs/>
                          <w:sz w:val="14"/>
                          <w:szCs w:val="14"/>
                          <w:lang w:val="fr-FR"/>
                        </w:rPr>
                        <w:t xml:space="preserve"> contractant</w:t>
                      </w:r>
                    </w:p>
                    <w:p w14:paraId="08C660B4" w14:textId="4B56B38B" w:rsidR="00B532DC" w:rsidRPr="00464D25" w:rsidRDefault="00E41A77" w:rsidP="00464D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 w:rsidRPr="00464D25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Copie :</w:t>
                      </w:r>
                      <w:r w:rsidR="00B532DC" w:rsidRPr="00464D25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 xml:space="preserve"> BOFAS (sur demande)</w:t>
                      </w:r>
                    </w:p>
                  </w:txbxContent>
                </v:textbox>
              </v:shape>
            </w:pict>
          </mc:Fallback>
        </mc:AlternateContent>
      </w:r>
      <w:r w:rsidRPr="00E41A77">
        <w:rPr>
          <w:lang w:val="fr-BE"/>
        </w:rPr>
        <w:t>T1220_FOR_PERMIS DE TRAVAIL POUR ETUDE DE SOL</w:t>
      </w:r>
    </w:p>
    <w:p w14:paraId="51266535" w14:textId="2742F13D" w:rsidR="006E21A5" w:rsidRPr="00E41A77" w:rsidRDefault="00B532DC" w:rsidP="00B532DC">
      <w:pPr>
        <w:pStyle w:val="Tableheader"/>
        <w:spacing w:before="0" w:after="120"/>
        <w:ind w:left="-709"/>
        <w:jc w:val="center"/>
        <w:rPr>
          <w:lang w:val="fr-BE"/>
        </w:rPr>
      </w:pPr>
      <w:r w:rsidRPr="00E41A77">
        <w:rPr>
          <w:szCs w:val="16"/>
          <w:lang w:val="fr-BE"/>
        </w:rPr>
        <w:t>(</w:t>
      </w:r>
      <w:r w:rsidR="00E41A77" w:rsidRPr="00E41A77">
        <w:rPr>
          <w:szCs w:val="16"/>
          <w:lang w:val="fr-BE"/>
        </w:rPr>
        <w:t>Explications :</w:t>
      </w:r>
      <w:r w:rsidRPr="00E41A77">
        <w:rPr>
          <w:szCs w:val="16"/>
          <w:lang w:val="fr-BE"/>
        </w:rPr>
        <w:t xml:space="preserve"> voir </w:t>
      </w:r>
      <w:hyperlink r:id="rId10" w:history="1">
        <w:r w:rsidR="00464D25" w:rsidRPr="00E41A77">
          <w:rPr>
            <w:rStyle w:val="Hyperlink"/>
            <w:szCs w:val="16"/>
            <w:lang w:val="fr-BE"/>
          </w:rPr>
          <w:t>www.bofas.be</w:t>
        </w:r>
      </w:hyperlink>
      <w:r w:rsidRPr="00E41A77">
        <w:rPr>
          <w:szCs w:val="16"/>
          <w:lang w:val="fr-BE"/>
        </w:rPr>
        <w:t>)</w:t>
      </w:r>
    </w:p>
    <w:p w14:paraId="4905884E" w14:textId="77777777" w:rsidR="00652F09" w:rsidRPr="00E41A77" w:rsidRDefault="00652F09" w:rsidP="006E21A5">
      <w:pPr>
        <w:rPr>
          <w:sz w:val="14"/>
          <w:szCs w:val="14"/>
          <w:lang w:val="fr-BE"/>
        </w:rPr>
      </w:pPr>
    </w:p>
    <w:tbl>
      <w:tblPr>
        <w:tblW w:w="10571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1"/>
        <w:gridCol w:w="475"/>
        <w:gridCol w:w="369"/>
        <w:gridCol w:w="339"/>
        <w:gridCol w:w="30"/>
        <w:gridCol w:w="369"/>
        <w:gridCol w:w="369"/>
        <w:gridCol w:w="389"/>
        <w:gridCol w:w="390"/>
        <w:gridCol w:w="2089"/>
        <w:gridCol w:w="1134"/>
        <w:gridCol w:w="369"/>
        <w:gridCol w:w="369"/>
        <w:gridCol w:w="369"/>
        <w:gridCol w:w="369"/>
        <w:gridCol w:w="360"/>
        <w:gridCol w:w="421"/>
      </w:tblGrid>
      <w:tr w:rsidR="00B532DC" w:rsidRPr="0042247E" w14:paraId="0D9A7920" w14:textId="77777777" w:rsidTr="006A47C7">
        <w:trPr>
          <w:cantSplit/>
          <w:trHeight w:val="697"/>
        </w:trPr>
        <w:tc>
          <w:tcPr>
            <w:tcW w:w="10571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4B014F" w14:textId="77777777" w:rsidR="00B532DC" w:rsidRPr="00E41A77" w:rsidRDefault="00B532DC" w:rsidP="00B532DC">
            <w:pPr>
              <w:numPr>
                <w:ilvl w:val="0"/>
                <w:numId w:val="5"/>
              </w:numPr>
              <w:spacing w:after="120" w:line="240" w:lineRule="auto"/>
              <w:jc w:val="left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bookmarkStart w:id="5" w:name="_Hlk26446115"/>
            <w:bookmarkEnd w:id="2"/>
            <w:bookmarkEnd w:id="3"/>
            <w:bookmarkEnd w:id="4"/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Applicable lors de l’exécution de toute étude de sol pour le compte de BOFAS.</w:t>
            </w:r>
          </w:p>
          <w:p w14:paraId="7C7E1FE4" w14:textId="77777777" w:rsidR="00B532DC" w:rsidRPr="00E41A77" w:rsidRDefault="00B532DC" w:rsidP="00B532DC">
            <w:pPr>
              <w:numPr>
                <w:ilvl w:val="0"/>
                <w:numId w:val="5"/>
              </w:numPr>
              <w:tabs>
                <w:tab w:val="left" w:pos="323"/>
              </w:tabs>
              <w:spacing w:after="120" w:line="240" w:lineRule="auto"/>
              <w:jc w:val="left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L’exécution des travaux doit par ailleurs toujours se faire en tenant compte à chaque instant des prescriptions des autorités, des conditions du permis et des instructions de BOFAS.</w:t>
            </w:r>
          </w:p>
        </w:tc>
      </w:tr>
      <w:tr w:rsidR="00B532DC" w:rsidRPr="0042247E" w14:paraId="3AFBEDC9" w14:textId="77777777" w:rsidTr="006A47C7">
        <w:trPr>
          <w:cantSplit/>
        </w:trPr>
        <w:tc>
          <w:tcPr>
            <w:tcW w:w="236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7A256782" w14:textId="4C819680" w:rsidR="00B532DC" w:rsidRPr="00E41A77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A.   Adresse du 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chantier :</w:t>
            </w:r>
          </w:p>
        </w:tc>
        <w:tc>
          <w:tcPr>
            <w:tcW w:w="2730" w:type="dxa"/>
            <w:gridSpan w:val="8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0800F0D9" w14:textId="36E78F53" w:rsidR="00B532DC" w:rsidRPr="00E41A77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N° du dossier 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BOFAS :</w:t>
            </w: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 </w:t>
            </w:r>
            <w:r w:rsidR="00777D1B" w:rsidRPr="00E41A77">
              <w:rPr>
                <w:b/>
                <w:sz w:val="14"/>
                <w:szCs w:val="14"/>
                <w:lang w:val="fr-BE"/>
              </w:rPr>
              <w:t>__________</w:t>
            </w:r>
          </w:p>
        </w:tc>
        <w:tc>
          <w:tcPr>
            <w:tcW w:w="5480" w:type="dxa"/>
            <w:gridSpan w:val="8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272469CF" w14:textId="431F92A5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6"/>
                <w:szCs w:val="16"/>
                <w:highlight w:val="lightGray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C.   Type(s) de permis - </w:t>
            </w:r>
            <w:r w:rsidRPr="00E41A77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cocher la (les) mention(s) applicable(s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)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 :</w:t>
            </w:r>
          </w:p>
        </w:tc>
      </w:tr>
      <w:tr w:rsidR="00B532DC" w:rsidRPr="0042247E" w14:paraId="1BBFD2AD" w14:textId="77777777" w:rsidTr="006A47C7">
        <w:trPr>
          <w:cantSplit/>
          <w:trHeight w:val="1722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E0BB6" w14:textId="77777777" w:rsidR="00B532DC" w:rsidRPr="00E41A77" w:rsidRDefault="00B532DC" w:rsidP="006A47C7">
            <w:pPr>
              <w:rPr>
                <w:sz w:val="14"/>
                <w:szCs w:val="14"/>
                <w:lang w:val="fr-BE"/>
              </w:rPr>
            </w:pPr>
          </w:p>
          <w:p w14:paraId="7A744132" w14:textId="77777777" w:rsidR="00777D1B" w:rsidRPr="00E41A77" w:rsidRDefault="00777D1B" w:rsidP="006A47C7">
            <w:pPr>
              <w:rPr>
                <w:sz w:val="14"/>
                <w:szCs w:val="14"/>
                <w:lang w:val="fr-BE"/>
              </w:rPr>
            </w:pPr>
          </w:p>
          <w:p w14:paraId="58F61393" w14:textId="3981AAF5" w:rsidR="00B532DC" w:rsidRPr="00E41A77" w:rsidRDefault="00B532DC" w:rsidP="006A47C7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B.   Description des 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travaux :</w:t>
            </w:r>
          </w:p>
          <w:p w14:paraId="7359C458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5"/>
                <w:szCs w:val="15"/>
                <w:lang w:val="fr-BE"/>
              </w:rPr>
            </w:pPr>
          </w:p>
          <w:p w14:paraId="55CE4AEB" w14:textId="77777777" w:rsidR="00B532DC" w:rsidRPr="00E41A77" w:rsidRDefault="00B532DC" w:rsidP="00777D1B">
            <w:pPr>
              <w:tabs>
                <w:tab w:val="left" w:pos="360"/>
              </w:tabs>
              <w:rPr>
                <w:rFonts w:ascii="Arial" w:hAnsi="Arial"/>
                <w:sz w:val="15"/>
                <w:szCs w:val="15"/>
                <w:lang w:val="fr-BE"/>
              </w:rPr>
            </w:pPr>
          </w:p>
        </w:tc>
        <w:bookmarkStart w:id="6" w:name="Selectievakje1"/>
        <w:tc>
          <w:tcPr>
            <w:tcW w:w="5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1D0963" w14:textId="77777777" w:rsidR="00B532DC" w:rsidRPr="00E41A77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5"/>
                <w:szCs w:val="15"/>
                <w:lang w:val="fr-BE"/>
              </w:rPr>
            </w:pP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E41A77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bookmarkEnd w:id="7"/>
            <w:r w:rsidRPr="00E41A77">
              <w:rPr>
                <w:rFonts w:ascii="Arial" w:hAnsi="Arial"/>
                <w:sz w:val="15"/>
                <w:szCs w:val="15"/>
                <w:lang w:val="fr-BE"/>
              </w:rPr>
              <w:t xml:space="preserve"> Travaux sur des voies de circulation – Permis T1</w:t>
            </w:r>
          </w:p>
          <w:p w14:paraId="02FE0A03" w14:textId="77777777" w:rsidR="00B532DC" w:rsidRPr="00E41A77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5"/>
                <w:szCs w:val="15"/>
                <w:lang w:val="fr-BE"/>
              </w:rPr>
            </w:pP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E41A77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bookmarkEnd w:id="8"/>
            <w:r w:rsidRPr="00E41A77">
              <w:rPr>
                <w:rFonts w:ascii="Arial" w:hAnsi="Arial"/>
                <w:sz w:val="15"/>
                <w:szCs w:val="15"/>
                <w:lang w:val="fr-BE"/>
              </w:rPr>
              <w:t xml:space="preserve"> Travaux en hauteur (au-dessus de 2 mètres) – Permis T2</w:t>
            </w:r>
          </w:p>
          <w:p w14:paraId="66D2CFE8" w14:textId="77777777" w:rsidR="00B532DC" w:rsidRPr="00E41A77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  <w:tab w:val="right" w:pos="5861"/>
              </w:tabs>
              <w:spacing w:before="60" w:line="360" w:lineRule="auto"/>
              <w:rPr>
                <w:rFonts w:ascii="Arial" w:hAnsi="Arial"/>
                <w:sz w:val="15"/>
                <w:szCs w:val="15"/>
                <w:lang w:val="fr-BE"/>
              </w:rPr>
            </w:pP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E41A77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bookmarkEnd w:id="9"/>
            <w:r w:rsidRPr="00E41A77">
              <w:rPr>
                <w:rFonts w:ascii="Arial" w:hAnsi="Arial"/>
                <w:sz w:val="15"/>
                <w:szCs w:val="15"/>
                <w:lang w:val="fr-BE"/>
              </w:rPr>
              <w:t xml:space="preserve"> Travaux sur une installation électrique – Permis T3</w:t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tab/>
            </w:r>
          </w:p>
          <w:p w14:paraId="407EE7AD" w14:textId="77777777" w:rsidR="00B532DC" w:rsidRPr="00E41A77" w:rsidRDefault="00B532DC" w:rsidP="00777D1B">
            <w:pPr>
              <w:pBdr>
                <w:right w:val="single" w:sz="4" w:space="4" w:color="auto"/>
              </w:pBdr>
              <w:tabs>
                <w:tab w:val="left" w:pos="254"/>
                <w:tab w:val="left" w:pos="2678"/>
              </w:tabs>
              <w:spacing w:before="60" w:line="360" w:lineRule="auto"/>
              <w:ind w:left="254" w:hanging="254"/>
              <w:rPr>
                <w:rFonts w:ascii="Arial" w:hAnsi="Arial"/>
                <w:sz w:val="15"/>
                <w:szCs w:val="15"/>
                <w:lang w:val="fr-BE"/>
              </w:rPr>
            </w:pP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t xml:space="preserve"> Pénétration dans un espace confiné (puits, trous d’homme, tranchées) – Permis T4</w:t>
            </w:r>
          </w:p>
          <w:p w14:paraId="5F8AB402" w14:textId="77777777" w:rsidR="00B532DC" w:rsidRPr="00E41A77" w:rsidRDefault="00B532DC" w:rsidP="00777D1B">
            <w:pPr>
              <w:pBdr>
                <w:right w:val="single" w:sz="4" w:space="4" w:color="auto"/>
              </w:pBdr>
              <w:tabs>
                <w:tab w:val="left" w:pos="323"/>
              </w:tabs>
              <w:spacing w:before="60" w:line="360" w:lineRule="auto"/>
              <w:ind w:right="-254"/>
              <w:rPr>
                <w:rFonts w:ascii="Arial" w:hAnsi="Arial"/>
                <w:sz w:val="15"/>
                <w:szCs w:val="15"/>
                <w:lang w:val="fr-BE"/>
              </w:rPr>
            </w:pP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t xml:space="preserve"> Travaux avec des flammes nues – Permis </w:t>
            </w:r>
            <w:bookmarkEnd w:id="6"/>
            <w:r w:rsidRPr="00E41A77">
              <w:rPr>
                <w:rFonts w:ascii="Arial" w:hAnsi="Arial"/>
                <w:sz w:val="15"/>
                <w:szCs w:val="15"/>
                <w:lang w:val="fr-BE"/>
              </w:rPr>
              <w:t>T5</w:t>
            </w:r>
          </w:p>
          <w:p w14:paraId="67289A99" w14:textId="77777777" w:rsidR="00B532DC" w:rsidRPr="00E41A77" w:rsidRDefault="00B532DC" w:rsidP="00777D1B">
            <w:pPr>
              <w:pBdr>
                <w:right w:val="single" w:sz="4" w:space="4" w:color="auto"/>
              </w:pBd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</w:r>
            <w:r w:rsidR="0042247E">
              <w:rPr>
                <w:rFonts w:ascii="Arial" w:hAnsi="Arial"/>
                <w:sz w:val="15"/>
                <w:szCs w:val="15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5"/>
                <w:szCs w:val="15"/>
                <w:lang w:val="fr-BE"/>
              </w:rPr>
              <w:t xml:space="preserve"> Travaux avec des sols contaminés (sol + eau souterraine) – Permis T6</w:t>
            </w:r>
          </w:p>
        </w:tc>
      </w:tr>
      <w:tr w:rsidR="00B532DC" w:rsidRPr="00E41A77" w14:paraId="55C511F9" w14:textId="77777777" w:rsidTr="0042247E"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01EA53" w14:textId="77777777" w:rsidR="00B532DC" w:rsidRPr="00E41A77" w:rsidRDefault="00B532DC" w:rsidP="006A47C7">
            <w:pPr>
              <w:tabs>
                <w:tab w:val="left" w:pos="360"/>
              </w:tabs>
              <w:rPr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D.   Mesures de sécurité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8743D3" w14:textId="77777777" w:rsidR="00B532DC" w:rsidRPr="00E41A77" w:rsidRDefault="00B532DC" w:rsidP="0042247E">
            <w:pPr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T1</w:t>
            </w: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41CF0A" w14:textId="77777777" w:rsidR="00B532DC" w:rsidRPr="00E41A77" w:rsidRDefault="00B532DC" w:rsidP="0042247E">
            <w:pPr>
              <w:jc w:val="center"/>
              <w:rPr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B0A739" w14:textId="77777777" w:rsidR="00B532DC" w:rsidRPr="00E41A77" w:rsidRDefault="00B532DC" w:rsidP="0042247E">
            <w:pPr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0C0176" w14:textId="77777777" w:rsidR="00B532DC" w:rsidRPr="00E41A77" w:rsidRDefault="00B532DC" w:rsidP="0042247E">
            <w:pPr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A0D7D9" w14:textId="77777777" w:rsidR="00B532DC" w:rsidRPr="00E41A77" w:rsidRDefault="00B532DC" w:rsidP="0042247E">
            <w:pPr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855A5B" w14:textId="77777777" w:rsidR="00B532DC" w:rsidRPr="00E41A77" w:rsidRDefault="00B532DC" w:rsidP="0042247E">
            <w:pPr>
              <w:jc w:val="center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T6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80337" w14:textId="77777777" w:rsidR="00B532DC" w:rsidRPr="00E41A77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E.   Equipements protection individuelle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02A9F" w14:textId="77777777" w:rsidR="00B532DC" w:rsidRPr="00E41A77" w:rsidRDefault="00B532DC" w:rsidP="006A47C7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after="120"/>
              <w:rPr>
                <w:rFonts w:ascii="Arial" w:hAnsi="Arial"/>
                <w:b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Cs w:val="16"/>
                <w:lang w:val="fr-BE"/>
              </w:rPr>
              <w:t>T1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00735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12FE0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6AA58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1E97B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E2BC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T6</w:t>
            </w:r>
          </w:p>
        </w:tc>
      </w:tr>
      <w:tr w:rsidR="00B532DC" w:rsidRPr="00E41A77" w14:paraId="3A81F883" w14:textId="77777777" w:rsidTr="0042247E">
        <w:trPr>
          <w:cantSplit/>
          <w:trHeight w:val="1528"/>
        </w:trPr>
        <w:tc>
          <w:tcPr>
            <w:tcW w:w="2836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44F68D5" w14:textId="77777777" w:rsidR="00B532DC" w:rsidRPr="00E41A77" w:rsidRDefault="00B532DC" w:rsidP="007E7DB7">
            <w:pPr>
              <w:tabs>
                <w:tab w:val="left" w:pos="360"/>
              </w:tabs>
              <w:spacing w:line="360" w:lineRule="auto"/>
              <w:rPr>
                <w:rFonts w:ascii="Arial" w:hAnsi="Arial"/>
                <w:position w:val="-28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position w:val="-28"/>
                <w:sz w:val="13"/>
                <w:szCs w:val="13"/>
                <w:lang w:val="fr-BE"/>
              </w:rPr>
              <w:t>- Informations aux ouvriers / employés</w:t>
            </w:r>
          </w:p>
          <w:p w14:paraId="75757204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Extincteurs à portée de main</w:t>
            </w:r>
          </w:p>
          <w:p w14:paraId="35A3FDF6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Fermeture de la zone de travail si nécessaire</w:t>
            </w:r>
          </w:p>
          <w:p w14:paraId="6F529F9B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Travaux avec flammes nues interdits</w:t>
            </w:r>
          </w:p>
          <w:p w14:paraId="4FC1E3F6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Mesure des gaz requise</w:t>
            </w:r>
          </w:p>
          <w:p w14:paraId="5C53288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Détermination teneur en oxygène requise</w:t>
            </w:r>
          </w:p>
          <w:p w14:paraId="7D4602C0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Utilisation d’un explosimètre requise</w:t>
            </w:r>
          </w:p>
          <w:p w14:paraId="01E485CD" w14:textId="77777777" w:rsidR="00B532DC" w:rsidRPr="00E41A77" w:rsidRDefault="00B532DC" w:rsidP="00777D1B">
            <w:pPr>
              <w:tabs>
                <w:tab w:val="left" w:pos="-2658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Surveillance requise (veille au trou d’homme)</w:t>
            </w:r>
          </w:p>
          <w:p w14:paraId="36EDBB4D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Moyens de communication disponibles</w:t>
            </w:r>
          </w:p>
          <w:p w14:paraId="59374AC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- Sécurité anti-chutes prévue </w:t>
            </w:r>
          </w:p>
          <w:p w14:paraId="393D4C13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Utilisation de matériel contrôlé</w:t>
            </w:r>
          </w:p>
          <w:p w14:paraId="7F9C582E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Utilisation détecteur de conduites requise</w:t>
            </w:r>
          </w:p>
          <w:p w14:paraId="2BEFD067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Pré-forage à la main requis</w:t>
            </w:r>
          </w:p>
          <w:p w14:paraId="2A1AC447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Mesures de stabilité</w:t>
            </w:r>
          </w:p>
          <w:p w14:paraId="5FE8AEDC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Déchargement de camion-citerne interdit pendant les travaux</w:t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7C890A4E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Selectievakje29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0"/>
          </w:p>
          <w:p w14:paraId="305D511E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0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1"/>
          </w:p>
          <w:p w14:paraId="06FDAC4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Selectievakje31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2"/>
          </w:p>
          <w:p w14:paraId="4CC6614D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Selectievakje32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3"/>
          </w:p>
          <w:p w14:paraId="718FB471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7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4"/>
          </w:p>
          <w:p w14:paraId="310A3B5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093BF8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F27F4C9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AE6B35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35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5"/>
          </w:p>
          <w:p w14:paraId="2F7ACEDF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55F18C1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C45727C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F45FF1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B584C42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572423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gridSpan w:val="2"/>
            <w:vMerge w:val="restart"/>
            <w:shd w:val="clear" w:color="auto" w:fill="auto"/>
          </w:tcPr>
          <w:p w14:paraId="1B63015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037136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BF094D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789B817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96843F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0042D1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B4223B8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361205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021681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CA22731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3C68CE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317FE0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A799F2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6DC3725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93C705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7EADA02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5E5D201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CB66879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CD2CA51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DA84F87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CFFE089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F55B03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5566D59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FADC5B9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887349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5F9F572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14A203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3C26C97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4CCC6CE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EF3A088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vMerge w:val="restart"/>
            <w:shd w:val="clear" w:color="auto" w:fill="auto"/>
          </w:tcPr>
          <w:p w14:paraId="5362572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EB538A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94BF45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1EA00D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92EA09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CD32642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B6F794E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E8DA28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AA1760E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F3ABC78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B5D2913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FFDA3E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084D0BF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248F957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492632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89" w:type="dxa"/>
            <w:vMerge w:val="restart"/>
            <w:shd w:val="clear" w:color="auto" w:fill="auto"/>
          </w:tcPr>
          <w:p w14:paraId="7EF2EC97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86B4EBF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7B8D2D2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87CAF88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266EE2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1CBA178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BFE34C3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23AF135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A446C53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DFC7F8D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AB5FE12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2E0B4B5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181582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A1E8B5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0D40F3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90" w:type="dxa"/>
            <w:vMerge w:val="restart"/>
            <w:shd w:val="clear" w:color="auto" w:fill="auto"/>
          </w:tcPr>
          <w:p w14:paraId="6257F0C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2BC75DB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302320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645AD07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A0BBCD6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F5828AC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41D1A8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B8FE19F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9CF612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3CF37EA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FA0D390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7E1270F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3A44C14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1078F1C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A09D1C2" w14:textId="77777777" w:rsidR="00B532DC" w:rsidRPr="00E41A77" w:rsidRDefault="00B532DC" w:rsidP="0042247E">
            <w:pPr>
              <w:spacing w:before="120" w:line="360" w:lineRule="auto"/>
              <w:jc w:val="center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</w:tcPr>
          <w:p w14:paraId="05C0B5E1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Vareuse / veste réfléchissante</w:t>
            </w:r>
          </w:p>
          <w:p w14:paraId="4D0E32C5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Chaussures / bottes de sécurité</w:t>
            </w:r>
          </w:p>
          <w:p w14:paraId="34BE9056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8"/>
                <w:szCs w:val="18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Protection de la tête (casque)</w:t>
            </w:r>
          </w:p>
          <w:p w14:paraId="0DB41075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Masque à gaz</w:t>
            </w:r>
          </w:p>
          <w:p w14:paraId="4FE80A7B" w14:textId="77777777" w:rsidR="00B532DC" w:rsidRPr="00E41A77" w:rsidRDefault="00B532DC" w:rsidP="00777D1B">
            <w:pPr>
              <w:shd w:val="pct10" w:color="auto" w:fill="auto"/>
              <w:spacing w:before="120" w:after="4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Autre : à préciser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3E6F072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Selectievakje43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6"/>
          </w:p>
          <w:p w14:paraId="1DA2FE23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Selectievakje44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7"/>
          </w:p>
          <w:p w14:paraId="10FC4B73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Selectievakje45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8"/>
          </w:p>
          <w:p w14:paraId="39E7403D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798263E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230020A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Selectievakje48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19"/>
          </w:p>
          <w:p w14:paraId="56F21B9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Selectievakje49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0"/>
          </w:p>
          <w:p w14:paraId="211A0132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Selectievakje50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1"/>
          </w:p>
          <w:p w14:paraId="7DACA69D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380D1DD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5FFFFCCD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Selectievakje54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2"/>
          </w:p>
          <w:p w14:paraId="7A92256D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Selectievakje55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3"/>
          </w:p>
          <w:p w14:paraId="53B2C87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56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4"/>
          </w:p>
          <w:p w14:paraId="0CC0B561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7FAF64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793F4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Selectievakje60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5"/>
          </w:p>
          <w:p w14:paraId="7083E961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Selectievakje61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6"/>
          </w:p>
          <w:p w14:paraId="0F9D241B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62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7"/>
          </w:p>
          <w:p w14:paraId="1A7EC8A6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CE43B8F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CD99B8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Selectievakje66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8"/>
          </w:p>
          <w:p w14:paraId="2C8EE73C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Selectievakje67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29"/>
          </w:p>
          <w:p w14:paraId="0149B5E7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3D40EE0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94B6471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C5929CF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3A5D439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BCB695E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596331B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E338BAC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</w:tr>
      <w:tr w:rsidR="00B532DC" w:rsidRPr="00E41A77" w14:paraId="6009190C" w14:textId="77777777" w:rsidTr="006A47C7">
        <w:trPr>
          <w:cantSplit/>
          <w:trHeight w:val="239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72787D1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329228AE" w14:textId="77777777" w:rsidR="00B532DC" w:rsidRPr="00E41A77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</w:tcPr>
          <w:p w14:paraId="2C2F6731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31967D52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7552874E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7A1DB757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610F761F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</w:tcPr>
          <w:p w14:paraId="2933644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F.   Matériel adapté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9B73B4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 w:line="360" w:lineRule="auto"/>
              <w:rPr>
                <w:rFonts w:ascii="Arial" w:hAnsi="Arial"/>
                <w:b/>
                <w:bCs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Cs w:val="16"/>
                <w:lang w:val="fr-BE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6DB28DCA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75F67092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98A5A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T4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4D552B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BC92E7C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T6</w:t>
            </w:r>
          </w:p>
        </w:tc>
      </w:tr>
      <w:tr w:rsidR="00B532DC" w:rsidRPr="00E41A77" w14:paraId="1EC40609" w14:textId="77777777" w:rsidTr="006A47C7">
        <w:trPr>
          <w:cantSplit/>
          <w:trHeight w:val="927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812BE92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6225BF61" w14:textId="77777777" w:rsidR="00B532DC" w:rsidRPr="00E41A77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</w:tcPr>
          <w:p w14:paraId="5D2BCBFF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743DD4B8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031683F2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11D07A03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05E5872F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</w:tcPr>
          <w:p w14:paraId="517FC222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Engins de levage / monte-charges</w:t>
            </w:r>
          </w:p>
          <w:p w14:paraId="2D4764B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Echafaudages / nacelles</w:t>
            </w:r>
          </w:p>
          <w:p w14:paraId="26EEF268" w14:textId="77777777" w:rsidR="00B532DC" w:rsidRPr="00E41A77" w:rsidRDefault="00B532DC" w:rsidP="00777D1B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12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Outillage électrique manuel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7D64F48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72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0"/>
          </w:p>
          <w:p w14:paraId="33AC4C48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73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1"/>
          </w:p>
          <w:p w14:paraId="73F738CD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2" w:name="Selectievakje74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2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6E4AF7B9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Selectievakje76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3"/>
          </w:p>
          <w:p w14:paraId="4D0E59B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4" w:name="Selectievakje77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4"/>
          </w:p>
          <w:p w14:paraId="3A955FEF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Selectievakje78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5"/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0F8E171D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0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6"/>
          </w:p>
          <w:p w14:paraId="59196B5B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81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7"/>
          </w:p>
          <w:p w14:paraId="3F38684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82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8"/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4A2E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6E9C26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0D468B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C16F19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ACFE448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4755B9A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547D453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FA94287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B6A0EB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</w:tr>
      <w:tr w:rsidR="00B532DC" w:rsidRPr="00E41A77" w14:paraId="4C69C75A" w14:textId="77777777" w:rsidTr="006A47C7">
        <w:trPr>
          <w:cantSplit/>
          <w:trHeight w:val="211"/>
        </w:trPr>
        <w:tc>
          <w:tcPr>
            <w:tcW w:w="28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1284289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608D759B" w14:textId="77777777" w:rsidR="00B532DC" w:rsidRPr="00E41A77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gridSpan w:val="2"/>
            <w:vMerge/>
            <w:shd w:val="clear" w:color="auto" w:fill="auto"/>
          </w:tcPr>
          <w:p w14:paraId="2DE5B478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60492E6B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shd w:val="clear" w:color="auto" w:fill="auto"/>
          </w:tcPr>
          <w:p w14:paraId="72869C01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89" w:type="dxa"/>
            <w:vMerge/>
            <w:shd w:val="clear" w:color="auto" w:fill="auto"/>
          </w:tcPr>
          <w:p w14:paraId="311BCA1A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0" w:type="dxa"/>
            <w:vMerge/>
            <w:shd w:val="clear" w:color="auto" w:fill="auto"/>
          </w:tcPr>
          <w:p w14:paraId="1225051D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223" w:type="dxa"/>
            <w:gridSpan w:val="2"/>
            <w:tcBorders>
              <w:right w:val="nil"/>
            </w:tcBorders>
            <w:shd w:val="clear" w:color="auto" w:fill="auto"/>
          </w:tcPr>
          <w:p w14:paraId="3141EFD2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G.   Mesures de circulation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99A0D4D" w14:textId="77777777" w:rsidR="00B532DC" w:rsidRPr="00E41A77" w:rsidRDefault="00B532DC" w:rsidP="007E7DB7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T1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35FD1DC9" w14:textId="77777777" w:rsidR="00B532DC" w:rsidRPr="00E41A77" w:rsidRDefault="00B532DC" w:rsidP="007E7DB7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T2</w:t>
            </w:r>
          </w:p>
        </w:tc>
        <w:tc>
          <w:tcPr>
            <w:tcW w:w="369" w:type="dxa"/>
            <w:tcBorders>
              <w:bottom w:val="single" w:sz="6" w:space="0" w:color="auto"/>
            </w:tcBorders>
            <w:shd w:val="clear" w:color="auto" w:fill="auto"/>
          </w:tcPr>
          <w:p w14:paraId="4A6C878E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T3</w:t>
            </w:r>
          </w:p>
        </w:tc>
        <w:tc>
          <w:tcPr>
            <w:tcW w:w="36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91CC4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T4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F15E4C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T5</w:t>
            </w:r>
          </w:p>
        </w:tc>
        <w:tc>
          <w:tcPr>
            <w:tcW w:w="42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62BB744E" w14:textId="77777777" w:rsidR="00B532DC" w:rsidRPr="00E41A77" w:rsidRDefault="00B532DC" w:rsidP="00777D1B">
            <w:pPr>
              <w:tabs>
                <w:tab w:val="left" w:pos="323"/>
              </w:tabs>
              <w:spacing w:before="120" w:line="360" w:lineRule="auto"/>
              <w:ind w:right="-254"/>
              <w:rPr>
                <w:rFonts w:ascii="Arial" w:hAnsi="Arial"/>
                <w:b/>
                <w:bCs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bCs/>
                <w:sz w:val="16"/>
                <w:szCs w:val="16"/>
                <w:lang w:val="fr-BE"/>
              </w:rPr>
              <w:t>T6</w:t>
            </w:r>
          </w:p>
        </w:tc>
      </w:tr>
      <w:tr w:rsidR="00B532DC" w:rsidRPr="00E41A77" w14:paraId="01501518" w14:textId="77777777" w:rsidTr="006A47C7">
        <w:trPr>
          <w:cantSplit/>
          <w:trHeight w:val="1207"/>
        </w:trPr>
        <w:tc>
          <w:tcPr>
            <w:tcW w:w="28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119A92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638277" w14:textId="77777777" w:rsidR="00B532DC" w:rsidRPr="00E41A77" w:rsidRDefault="00B532DC" w:rsidP="006A47C7">
            <w:pPr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3910E9B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EEA486B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6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CE9113B" w14:textId="77777777" w:rsidR="00B532DC" w:rsidRPr="00E41A77" w:rsidRDefault="00B532DC" w:rsidP="006A47C7">
            <w:pPr>
              <w:tabs>
                <w:tab w:val="left" w:pos="360"/>
              </w:tabs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8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46CE89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B6E5043" w14:textId="77777777" w:rsidR="00B532DC" w:rsidRPr="00E41A77" w:rsidRDefault="00B532DC" w:rsidP="006A47C7">
            <w:pPr>
              <w:tabs>
                <w:tab w:val="left" w:pos="323"/>
              </w:tabs>
              <w:ind w:right="-254"/>
              <w:rPr>
                <w:rFonts w:ascii="Arial" w:hAnsi="Arial"/>
                <w:sz w:val="13"/>
                <w:szCs w:val="13"/>
                <w:lang w:val="fr-BE"/>
              </w:rPr>
            </w:pPr>
          </w:p>
        </w:tc>
        <w:tc>
          <w:tcPr>
            <w:tcW w:w="322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209E2CC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Mise en place de marquages (ex. cônes, ruban)</w:t>
            </w:r>
          </w:p>
          <w:p w14:paraId="704E7862" w14:textId="77777777" w:rsidR="00B532DC" w:rsidRPr="00E41A77" w:rsidRDefault="00B532DC" w:rsidP="00777D1B">
            <w:pPr>
              <w:tabs>
                <w:tab w:val="left" w:pos="360"/>
              </w:tabs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Mise en place de barrières (ex. grillages)</w:t>
            </w:r>
          </w:p>
          <w:p w14:paraId="0D6D445C" w14:textId="77777777" w:rsidR="00B532DC" w:rsidRPr="00E41A77" w:rsidRDefault="00B532DC" w:rsidP="00777D1B">
            <w:pPr>
              <w:pStyle w:val="Bullet2"/>
              <w:numPr>
                <w:ilvl w:val="0"/>
                <w:numId w:val="0"/>
              </w:numPr>
              <w:spacing w:before="120" w:after="4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t>- Mise en place de panneaux de signalisation (avertissement, « travaux en cours », …)</w:t>
            </w:r>
          </w:p>
        </w:tc>
        <w:tc>
          <w:tcPr>
            <w:tcW w:w="36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33E44188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6B2DC84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6C29330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11956D1C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2C878864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688272A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</w:tcBorders>
            <w:shd w:val="clear" w:color="auto" w:fill="auto"/>
          </w:tcPr>
          <w:p w14:paraId="10535100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7571F33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1454DC32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901686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30BCDA8A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58189B06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002C8A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78B99188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021101BA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  <w:tc>
          <w:tcPr>
            <w:tcW w:w="4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BDEA9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6819EC09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  <w:p w14:paraId="458102AA" w14:textId="77777777" w:rsidR="00B532DC" w:rsidRPr="00E41A77" w:rsidRDefault="00B532DC" w:rsidP="00777D1B">
            <w:pPr>
              <w:spacing w:before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</w:p>
        </w:tc>
      </w:tr>
      <w:tr w:rsidR="00B532DC" w:rsidRPr="0042247E" w14:paraId="1247677B" w14:textId="77777777" w:rsidTr="006A47C7">
        <w:trPr>
          <w:cantSplit/>
          <w:trHeight w:val="144"/>
        </w:trPr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5EB51" w14:textId="319E811E" w:rsidR="00B532DC" w:rsidRPr="00E41A77" w:rsidRDefault="00B532DC" w:rsidP="006A47C7">
            <w:pPr>
              <w:tabs>
                <w:tab w:val="left" w:pos="2985"/>
              </w:tabs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H.   Autres risques 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supplémentaires :</w:t>
            </w: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ab/>
            </w:r>
          </w:p>
        </w:tc>
        <w:tc>
          <w:tcPr>
            <w:tcW w:w="7027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8C12" w14:textId="15D9DD96" w:rsidR="00B532DC" w:rsidRPr="00E41A77" w:rsidRDefault="00B532DC" w:rsidP="006A47C7">
            <w:pPr>
              <w:tabs>
                <w:tab w:val="left" w:pos="323"/>
                <w:tab w:val="left" w:pos="3615"/>
              </w:tabs>
              <w:ind w:right="-254"/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J.  Autres mesures de sécurité 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supplémentaires :</w:t>
            </w: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ab/>
            </w:r>
          </w:p>
        </w:tc>
      </w:tr>
      <w:tr w:rsidR="00B532DC" w:rsidRPr="00E41A77" w14:paraId="339F6085" w14:textId="77777777" w:rsidTr="006A47C7">
        <w:trPr>
          <w:cantSplit/>
        </w:trPr>
        <w:tc>
          <w:tcPr>
            <w:tcW w:w="3544" w:type="dxa"/>
            <w:gridSpan w:val="4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859A476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7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39"/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Travaux de levage</w:t>
            </w:r>
          </w:p>
          <w:p w14:paraId="0207275A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11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40"/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Travaux de démolition</w:t>
            </w:r>
          </w:p>
          <w:p w14:paraId="677D4B0F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12"/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bookmarkEnd w:id="41"/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Substances dangereuses</w:t>
            </w:r>
          </w:p>
          <w:p w14:paraId="4CB57477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Travaux de forage</w:t>
            </w:r>
          </w:p>
          <w:p w14:paraId="6841C6EE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Installations à haute pression</w:t>
            </w:r>
          </w:p>
          <w:p w14:paraId="3E79802A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Travaux sur les citernes</w:t>
            </w:r>
          </w:p>
          <w:p w14:paraId="56368DB8" w14:textId="471A8666" w:rsidR="00B532DC" w:rsidRPr="00E41A77" w:rsidRDefault="0042247E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13"/>
                <w:szCs w:val="13"/>
                <w:lang w:val="fr-BE"/>
              </w:rPr>
            </w:r>
            <w:r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>
              <w:rPr>
                <w:rFonts w:ascii="Arial" w:hAnsi="Arial"/>
                <w:sz w:val="13"/>
                <w:szCs w:val="13"/>
                <w:lang w:val="fr-BE"/>
              </w:rPr>
              <w:t xml:space="preserve"> </w:t>
            </w:r>
            <w:r w:rsidR="00B532DC" w:rsidRPr="00E41A77">
              <w:rPr>
                <w:rFonts w:ascii="Arial" w:hAnsi="Arial"/>
                <w:sz w:val="16"/>
                <w:szCs w:val="16"/>
                <w:lang w:val="fr-BE"/>
              </w:rPr>
              <w:t>_______________________________</w:t>
            </w:r>
          </w:p>
        </w:tc>
        <w:tc>
          <w:tcPr>
            <w:tcW w:w="3636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E7AA1B" w14:textId="77777777" w:rsidR="00B532DC" w:rsidRPr="00E41A77" w:rsidRDefault="00B532DC" w:rsidP="00FE5B74">
            <w:pPr>
              <w:pStyle w:val="Normalarialpt60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E41A77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26"/>
            <w:r w:rsidRPr="00E41A77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sz w:val="13"/>
                <w:szCs w:val="13"/>
                <w:lang w:val="fr-BE"/>
              </w:rPr>
            </w:r>
            <w:r w:rsidR="0042247E">
              <w:rPr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sz w:val="13"/>
                <w:szCs w:val="13"/>
                <w:lang w:val="fr-BE"/>
              </w:rPr>
              <w:fldChar w:fldCharType="end"/>
            </w:r>
            <w:bookmarkEnd w:id="42"/>
            <w:r w:rsidRPr="00E41A77">
              <w:rPr>
                <w:sz w:val="13"/>
                <w:szCs w:val="13"/>
                <w:lang w:val="fr-BE"/>
              </w:rPr>
              <w:t xml:space="preserve"> Collecte des terres excavées                      </w:t>
            </w:r>
          </w:p>
          <w:p w14:paraId="2375949E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7"/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bookmarkEnd w:id="43"/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t xml:space="preserve">  Barrières de protection pour la démolition </w:t>
            </w:r>
          </w:p>
          <w:p w14:paraId="70D33DD3" w14:textId="77777777" w:rsidR="00B532DC" w:rsidRPr="00E41A77" w:rsidRDefault="00B532DC" w:rsidP="00FE5B74">
            <w:pPr>
              <w:tabs>
                <w:tab w:val="left" w:pos="360"/>
              </w:tabs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t xml:space="preserve">  Protections auditives </w:t>
            </w:r>
          </w:p>
          <w:p w14:paraId="72F7ABFB" w14:textId="77777777" w:rsidR="00B532DC" w:rsidRPr="00E41A77" w:rsidRDefault="00B532DC" w:rsidP="00FE5B74">
            <w:pPr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t xml:space="preserve">  Lunettes de sécurité</w:t>
            </w:r>
          </w:p>
          <w:p w14:paraId="228D9E6B" w14:textId="11EA84C3" w:rsidR="00B532DC" w:rsidRPr="00E41A77" w:rsidRDefault="00B532DC" w:rsidP="00FE5B74">
            <w:pPr>
              <w:spacing w:before="6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Matériel </w:t>
            </w:r>
            <w:r w:rsidR="00E41A77" w:rsidRPr="00E41A77">
              <w:rPr>
                <w:rFonts w:ascii="Arial" w:hAnsi="Arial"/>
                <w:sz w:val="13"/>
                <w:szCs w:val="13"/>
                <w:lang w:val="fr-BE"/>
              </w:rPr>
              <w:t>antidéflagrant</w:t>
            </w:r>
          </w:p>
          <w:p w14:paraId="2E032772" w14:textId="77777777" w:rsidR="00B532DC" w:rsidRPr="00E41A77" w:rsidRDefault="00B532DC" w:rsidP="00FE5B74">
            <w:pPr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t xml:space="preserve"> Eclairage très basse tension sécurité (TBTS)</w:t>
            </w:r>
          </w:p>
          <w:p w14:paraId="4A0CF936" w14:textId="77777777" w:rsidR="00B532DC" w:rsidRPr="00E41A77" w:rsidRDefault="00B532DC" w:rsidP="00FE5B74">
            <w:pPr>
              <w:spacing w:before="6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t xml:space="preserve"> Harnais et longe de sécurité via le surveillant</w:t>
            </w:r>
            <w:r w:rsidRPr="00E41A77">
              <w:rPr>
                <w:rFonts w:ascii="Arial" w:hAnsi="Arial"/>
                <w:sz w:val="16"/>
                <w:szCs w:val="16"/>
                <w:lang w:val="fr-BE"/>
              </w:rPr>
              <w:t xml:space="preserve">                                  </w:t>
            </w:r>
          </w:p>
        </w:tc>
        <w:tc>
          <w:tcPr>
            <w:tcW w:w="3391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EC15A51" w14:textId="77777777" w:rsidR="00B532DC" w:rsidRPr="00E41A77" w:rsidRDefault="00B532DC" w:rsidP="00FE5B74">
            <w:pPr>
              <w:pStyle w:val="Normalarialpt61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E41A77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sz w:val="13"/>
                <w:szCs w:val="13"/>
                <w:lang w:val="fr-BE"/>
              </w:rPr>
            </w:r>
            <w:r w:rsidR="0042247E">
              <w:rPr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sz w:val="13"/>
                <w:szCs w:val="13"/>
                <w:lang w:val="fr-BE"/>
              </w:rPr>
              <w:t xml:space="preserve"> Protection des voies respiratoires requise</w:t>
            </w:r>
          </w:p>
          <w:p w14:paraId="0AB2BD21" w14:textId="77777777" w:rsidR="00B532DC" w:rsidRPr="00E41A77" w:rsidRDefault="00B532DC" w:rsidP="00FE5B74">
            <w:pPr>
              <w:pStyle w:val="NormaArialpt6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E41A77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sz w:val="13"/>
                <w:szCs w:val="13"/>
                <w:lang w:val="fr-BE"/>
              </w:rPr>
            </w:r>
            <w:r w:rsidR="0042247E">
              <w:rPr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sz w:val="13"/>
                <w:szCs w:val="13"/>
                <w:lang w:val="fr-BE"/>
              </w:rPr>
              <w:t xml:space="preserve"> Vêtements de protection (p. ex. jet à haute pression)</w:t>
            </w:r>
          </w:p>
          <w:p w14:paraId="060E5D74" w14:textId="77777777" w:rsidR="00B532DC" w:rsidRPr="00E41A77" w:rsidRDefault="00B532DC" w:rsidP="00FE5B74">
            <w:pPr>
              <w:pStyle w:val="NormaArialpt6"/>
              <w:spacing w:before="60" w:line="360" w:lineRule="auto"/>
              <w:rPr>
                <w:sz w:val="13"/>
                <w:szCs w:val="13"/>
                <w:lang w:val="fr-BE"/>
              </w:rPr>
            </w:pPr>
            <w:r w:rsidRPr="00E41A77">
              <w:rPr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sz w:val="13"/>
                <w:szCs w:val="13"/>
                <w:lang w:val="fr-BE"/>
              </w:rPr>
            </w:r>
            <w:r w:rsidR="0042247E">
              <w:rPr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sz w:val="13"/>
                <w:szCs w:val="13"/>
                <w:lang w:val="fr-BE"/>
              </w:rPr>
              <w:t xml:space="preserve"> Eclairage à fournir</w:t>
            </w:r>
          </w:p>
          <w:p w14:paraId="7023E309" w14:textId="77777777" w:rsidR="00B532DC" w:rsidRPr="00E41A77" w:rsidRDefault="00B532DC" w:rsidP="00FE5B74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60" w:after="120" w:line="360" w:lineRule="auto"/>
              <w:rPr>
                <w:rFonts w:ascii="Arial" w:hAnsi="Arial" w:cs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 w:cs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 w:cs="Arial"/>
                <w:sz w:val="13"/>
                <w:szCs w:val="13"/>
                <w:lang w:val="fr-BE"/>
              </w:rPr>
              <w:t xml:space="preserve"> Eteindre son GSM</w:t>
            </w:r>
          </w:p>
          <w:p w14:paraId="2BC9BD71" w14:textId="77777777" w:rsidR="00B532DC" w:rsidRPr="00E41A77" w:rsidRDefault="00B532DC" w:rsidP="00FE5B74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60" w:after="120" w:line="360" w:lineRule="auto"/>
              <w:rPr>
                <w:rFonts w:ascii="Arial" w:hAnsi="Arial"/>
                <w:sz w:val="13"/>
                <w:szCs w:val="13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</w:r>
            <w:r w:rsidR="0042247E"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t xml:space="preserve"> Echelles requises</w:t>
            </w:r>
          </w:p>
          <w:p w14:paraId="7575648D" w14:textId="0517C8A7" w:rsidR="00B532DC" w:rsidRPr="00E41A77" w:rsidRDefault="0042247E" w:rsidP="00FE5B74">
            <w:pPr>
              <w:pStyle w:val="Macroteks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</w:tabs>
              <w:spacing w:before="60" w:after="120" w:line="360" w:lineRule="auto"/>
              <w:rPr>
                <w:rFonts w:ascii="Arial" w:hAnsi="Arial"/>
                <w:szCs w:val="16"/>
                <w:lang w:val="fr-BE"/>
              </w:rPr>
            </w:pP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instrText xml:space="preserve"> FORMCHECKBOX </w:instrText>
            </w:r>
            <w:r>
              <w:rPr>
                <w:rFonts w:ascii="Arial" w:hAnsi="Arial"/>
                <w:sz w:val="13"/>
                <w:szCs w:val="13"/>
                <w:lang w:val="fr-BE"/>
              </w:rPr>
            </w:r>
            <w:r>
              <w:rPr>
                <w:rFonts w:ascii="Arial" w:hAnsi="Arial"/>
                <w:sz w:val="13"/>
                <w:szCs w:val="13"/>
                <w:lang w:val="fr-BE"/>
              </w:rPr>
              <w:fldChar w:fldCharType="separate"/>
            </w:r>
            <w:r w:rsidRPr="00E41A77">
              <w:rPr>
                <w:rFonts w:ascii="Arial" w:hAnsi="Arial"/>
                <w:sz w:val="13"/>
                <w:szCs w:val="13"/>
                <w:lang w:val="fr-BE"/>
              </w:rPr>
              <w:fldChar w:fldCharType="end"/>
            </w:r>
            <w:r w:rsidR="00B532DC" w:rsidRPr="00E41A77">
              <w:rPr>
                <w:rFonts w:ascii="Arial" w:hAnsi="Arial"/>
                <w:szCs w:val="16"/>
                <w:lang w:val="fr-BE"/>
              </w:rPr>
              <w:t xml:space="preserve"> _______________________________</w:t>
            </w:r>
          </w:p>
        </w:tc>
        <w:bookmarkStart w:id="44" w:name="_GoBack"/>
        <w:bookmarkEnd w:id="44"/>
      </w:tr>
      <w:tr w:rsidR="00B532DC" w:rsidRPr="0042247E" w14:paraId="38B34628" w14:textId="77777777" w:rsidTr="006A47C7">
        <w:trPr>
          <w:cantSplit/>
          <w:trHeight w:val="239"/>
        </w:trPr>
        <w:tc>
          <w:tcPr>
            <w:tcW w:w="5091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14:paraId="0446AC5B" w14:textId="1F965D91" w:rsidR="00B532DC" w:rsidRPr="00E41A77" w:rsidRDefault="00B532DC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K.   Durée de validité du permis de travail (max. 6 semaines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) :</w:t>
            </w: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5480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264ED0F6" w14:textId="2621B4E1" w:rsidR="00B532DC" w:rsidRPr="00E41A77" w:rsidRDefault="00B532DC" w:rsidP="00464D25">
            <w:pPr>
              <w:ind w:left="262" w:hanging="262"/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L.   Le gérant (exploitant, utilisateur de fait, propriétaire ou locataire) du site, pour </w:t>
            </w:r>
            <w:r w:rsidR="00E41A77"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>accord :</w:t>
            </w:r>
          </w:p>
        </w:tc>
      </w:tr>
      <w:tr w:rsidR="00B532DC" w:rsidRPr="00E41A77" w14:paraId="24923A45" w14:textId="77777777" w:rsidTr="006A47C7">
        <w:trPr>
          <w:cantSplit/>
        </w:trPr>
        <w:tc>
          <w:tcPr>
            <w:tcW w:w="5091" w:type="dxa"/>
            <w:gridSpan w:val="9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0974FBC" w14:textId="77777777" w:rsidR="00B532DC" w:rsidRPr="00E41A77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57DACC04" w14:textId="506FB5F4" w:rsidR="00B532DC" w:rsidRPr="00E41A77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sz w:val="16"/>
                <w:szCs w:val="16"/>
                <w:lang w:val="fr-BE"/>
              </w:rPr>
              <w:t>Début des travaux (date</w:t>
            </w:r>
            <w:r w:rsidR="00E41A77" w:rsidRPr="00E41A77">
              <w:rPr>
                <w:rFonts w:ascii="Arial" w:hAnsi="Arial"/>
                <w:sz w:val="16"/>
                <w:szCs w:val="16"/>
                <w:lang w:val="fr-BE"/>
              </w:rPr>
              <w:t>) :</w:t>
            </w:r>
            <w:r w:rsidRPr="00E41A77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</w:t>
            </w:r>
            <w:r w:rsidR="0031506A">
              <w:rPr>
                <w:rFonts w:ascii="Arial" w:hAnsi="Arial"/>
                <w:sz w:val="16"/>
                <w:szCs w:val="16"/>
                <w:lang w:val="fr-BE"/>
              </w:rPr>
              <w:t>____</w:t>
            </w:r>
          </w:p>
          <w:p w14:paraId="7FD1A4CB" w14:textId="77777777" w:rsidR="00B532DC" w:rsidRPr="00E41A77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28ABFCCE" w14:textId="49ABFE13" w:rsidR="00B532DC" w:rsidRPr="00E41A77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sz w:val="16"/>
                <w:szCs w:val="16"/>
                <w:lang w:val="fr-BE"/>
              </w:rPr>
              <w:t>Fin des travaux (date</w:t>
            </w:r>
            <w:r w:rsidR="00E41A77" w:rsidRPr="00E41A77">
              <w:rPr>
                <w:rFonts w:ascii="Arial" w:hAnsi="Arial"/>
                <w:sz w:val="16"/>
                <w:szCs w:val="16"/>
                <w:lang w:val="fr-BE"/>
              </w:rPr>
              <w:t>) :</w:t>
            </w:r>
            <w:r w:rsidRPr="00E41A77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</w:t>
            </w:r>
            <w:r w:rsidR="0031506A">
              <w:rPr>
                <w:rFonts w:ascii="Arial" w:hAnsi="Arial"/>
                <w:sz w:val="16"/>
                <w:szCs w:val="16"/>
                <w:lang w:val="fr-BE"/>
              </w:rPr>
              <w:t>____</w:t>
            </w:r>
          </w:p>
        </w:tc>
        <w:tc>
          <w:tcPr>
            <w:tcW w:w="5480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0E2474" w14:textId="77777777" w:rsidR="00B532DC" w:rsidRPr="00E41A77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5E996A21" w14:textId="25391F9E" w:rsidR="00B532DC" w:rsidRPr="00E41A77" w:rsidRDefault="00E41A77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sz w:val="16"/>
                <w:szCs w:val="16"/>
                <w:lang w:val="fr-BE"/>
              </w:rPr>
              <w:t>Nom :</w:t>
            </w:r>
            <w:r w:rsidR="00B532DC" w:rsidRPr="00E41A77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_____________________________________________</w:t>
            </w:r>
            <w:r w:rsidR="0031506A">
              <w:rPr>
                <w:rFonts w:ascii="Arial" w:hAnsi="Arial"/>
                <w:sz w:val="16"/>
                <w:szCs w:val="16"/>
                <w:lang w:val="fr-BE"/>
              </w:rPr>
              <w:t>_</w:t>
            </w:r>
          </w:p>
          <w:p w14:paraId="3E8954B9" w14:textId="77777777" w:rsidR="00B532DC" w:rsidRPr="00E41A77" w:rsidRDefault="00B532DC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358403CA" w14:textId="0A7417E5" w:rsidR="00B532DC" w:rsidRPr="00E41A77" w:rsidRDefault="00E41A77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sz w:val="16"/>
                <w:szCs w:val="16"/>
                <w:lang w:val="fr-BE"/>
              </w:rPr>
              <w:t>Signature :</w:t>
            </w:r>
            <w:r w:rsidR="00B532DC" w:rsidRPr="00E41A77">
              <w:rPr>
                <w:rFonts w:ascii="Arial" w:hAnsi="Arial"/>
                <w:sz w:val="16"/>
                <w:szCs w:val="16"/>
                <w:lang w:val="fr-BE"/>
              </w:rPr>
              <w:t xml:space="preserve"> __________________________________________</w:t>
            </w:r>
          </w:p>
        </w:tc>
      </w:tr>
      <w:tr w:rsidR="00297AFE" w:rsidRPr="0042247E" w14:paraId="5678BDA9" w14:textId="77777777" w:rsidTr="006A47C7">
        <w:trPr>
          <w:cantSplit/>
          <w:trHeight w:val="273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18D23366" w14:textId="77FA81B8" w:rsidR="00297AFE" w:rsidRPr="00E41A77" w:rsidRDefault="00297AFE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M.   Pour le contractant </w:t>
            </w:r>
            <w:r w:rsidRPr="00E41A77">
              <w:rPr>
                <w:rFonts w:ascii="Arial" w:hAnsi="Arial"/>
                <w:b/>
                <w:sz w:val="16"/>
                <w:szCs w:val="16"/>
                <w:u w:val="single"/>
                <w:lang w:val="fr-BE"/>
              </w:rPr>
              <w:t>(détenteur du permis de travail)</w:t>
            </w:r>
            <w:r w:rsidRPr="00E41A77">
              <w:rPr>
                <w:rFonts w:ascii="Arial" w:hAnsi="Arial"/>
                <w:b/>
                <w:sz w:val="16"/>
                <w:szCs w:val="16"/>
                <w:lang w:val="fr-BE"/>
              </w:rPr>
              <w:t xml:space="preserve"> :</w:t>
            </w:r>
          </w:p>
        </w:tc>
        <w:tc>
          <w:tcPr>
            <w:tcW w:w="5480" w:type="dxa"/>
            <w:gridSpan w:val="8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530A8AB9" w14:textId="1D1E95A3" w:rsidR="00297AFE" w:rsidRPr="00E41A77" w:rsidRDefault="00297AFE" w:rsidP="006A47C7">
            <w:pPr>
              <w:rPr>
                <w:rFonts w:ascii="Arial" w:hAnsi="Arial"/>
                <w:b/>
                <w:sz w:val="16"/>
                <w:szCs w:val="16"/>
                <w:lang w:val="fr-BE"/>
              </w:rPr>
            </w:pPr>
          </w:p>
        </w:tc>
      </w:tr>
      <w:tr w:rsidR="00297AFE" w:rsidRPr="00E41A77" w14:paraId="6ACEB635" w14:textId="77777777" w:rsidTr="006B7F49">
        <w:trPr>
          <w:cantSplit/>
          <w:trHeight w:val="1067"/>
        </w:trPr>
        <w:tc>
          <w:tcPr>
            <w:tcW w:w="509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10F028" w14:textId="77777777" w:rsidR="00297AFE" w:rsidRPr="00E41A77" w:rsidRDefault="00297AFE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  <w:p w14:paraId="31DA20B9" w14:textId="08D48E36" w:rsidR="00297AFE" w:rsidRPr="00E41A77" w:rsidRDefault="00297AFE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  <w:r w:rsidRPr="00E41A77">
              <w:rPr>
                <w:rFonts w:ascii="Arial" w:hAnsi="Arial"/>
                <w:sz w:val="16"/>
                <w:szCs w:val="16"/>
                <w:lang w:val="fr-BE"/>
              </w:rPr>
              <w:t>Nom : ________________________________________</w:t>
            </w:r>
          </w:p>
          <w:p w14:paraId="18262C28" w14:textId="77777777" w:rsidR="00297AFE" w:rsidRPr="00E41A77" w:rsidRDefault="00297AFE" w:rsidP="006A47C7">
            <w:pPr>
              <w:rPr>
                <w:rFonts w:ascii="Arial" w:hAnsi="Arial"/>
                <w:sz w:val="12"/>
                <w:szCs w:val="12"/>
                <w:lang w:val="fr-BE"/>
              </w:rPr>
            </w:pPr>
          </w:p>
          <w:p w14:paraId="0B78B0EF" w14:textId="2AD03AFE" w:rsidR="00297AFE" w:rsidRPr="00E41A77" w:rsidRDefault="00297AFE" w:rsidP="006A47C7">
            <w:pPr>
              <w:rPr>
                <w:rFonts w:ascii="Arial" w:hAnsi="Arial"/>
                <w:sz w:val="8"/>
                <w:szCs w:val="8"/>
                <w:lang w:val="fr-BE"/>
              </w:rPr>
            </w:pPr>
            <w:r w:rsidRPr="00E41A77">
              <w:rPr>
                <w:rFonts w:ascii="Arial" w:hAnsi="Arial"/>
                <w:sz w:val="16"/>
                <w:szCs w:val="16"/>
                <w:lang w:val="fr-BE"/>
              </w:rPr>
              <w:t>Signature :  ____________________________________</w:t>
            </w:r>
          </w:p>
        </w:tc>
        <w:tc>
          <w:tcPr>
            <w:tcW w:w="548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DFBB8" w14:textId="395F4A88" w:rsidR="00297AFE" w:rsidRPr="00E41A77" w:rsidRDefault="00297AFE" w:rsidP="006A47C7">
            <w:pPr>
              <w:rPr>
                <w:rFonts w:ascii="Arial" w:hAnsi="Arial"/>
                <w:sz w:val="16"/>
                <w:szCs w:val="16"/>
                <w:lang w:val="fr-BE"/>
              </w:rPr>
            </w:pPr>
          </w:p>
        </w:tc>
      </w:tr>
      <w:bookmarkEnd w:id="5"/>
    </w:tbl>
    <w:p w14:paraId="1730EC8B" w14:textId="77777777" w:rsidR="00B532DC" w:rsidRPr="00E41A77" w:rsidRDefault="00B532DC" w:rsidP="006E21A5">
      <w:pPr>
        <w:rPr>
          <w:sz w:val="2"/>
          <w:szCs w:val="2"/>
          <w:lang w:val="fr-BE"/>
        </w:rPr>
      </w:pPr>
    </w:p>
    <w:sectPr w:rsidR="00B532DC" w:rsidRPr="00E41A77" w:rsidSect="00475B5A">
      <w:headerReference w:type="default" r:id="rId11"/>
      <w:footerReference w:type="default" r:id="rId12"/>
      <w:pgSz w:w="11906" w:h="16838" w:code="9"/>
      <w:pgMar w:top="284" w:right="1418" w:bottom="24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0910" w14:textId="77777777" w:rsidR="00AB2090" w:rsidRDefault="00AB2090" w:rsidP="005A5AFF">
      <w:r>
        <w:separator/>
      </w:r>
    </w:p>
  </w:endnote>
  <w:endnote w:type="continuationSeparator" w:id="0">
    <w:p w14:paraId="65FB416B" w14:textId="77777777" w:rsidR="00AB2090" w:rsidRDefault="00AB2090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sz w:val="20"/>
        <w:lang w:val="fr-BE"/>
      </w:rPr>
      <w:id w:val="-804470474"/>
      <w:docPartObj>
        <w:docPartGallery w:val="Page Numbers (Bottom of Page)"/>
        <w:docPartUnique/>
      </w:docPartObj>
    </w:sdtPr>
    <w:sdtEndPr/>
    <w:sdtContent>
      <w:p w14:paraId="462453B5" w14:textId="04EA1FCB" w:rsidR="00720437" w:rsidRPr="00BC25B9" w:rsidRDefault="00720437">
        <w:pPr>
          <w:pStyle w:val="Voettekst"/>
          <w:rPr>
            <w:vanish/>
            <w:sz w:val="20"/>
            <w:lang w:val="fr-BE"/>
          </w:rPr>
        </w:pPr>
        <w:r w:rsidRPr="00BC25B9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1248" behindDoc="0" locked="1" layoutInCell="1" allowOverlap="1" wp14:anchorId="38997CF6" wp14:editId="735BC7A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42940C10" w14:textId="77777777" w:rsidR="00720437" w:rsidRDefault="007204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997CF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8" type="#_x0000_t5" style="position:absolute;left:0;text-align:left;margin-left:37.5pt;margin-top:0;width:88.7pt;height:70.3pt;z-index:2517012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42940C10" w14:textId="77777777" w:rsidR="00720437" w:rsidRDefault="0072043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BC25B9">
          <w:rPr>
            <w:vanish/>
            <w:sz w:val="20"/>
            <w:lang w:val="fr-BE"/>
          </w:rPr>
          <w:t xml:space="preserve">Date </w:t>
        </w:r>
        <w:proofErr w:type="gramStart"/>
        <w:r w:rsidRPr="00BC25B9">
          <w:rPr>
            <w:vanish/>
            <w:sz w:val="20"/>
            <w:lang w:val="fr-BE"/>
          </w:rPr>
          <w:t>d’impression:</w:t>
        </w:r>
        <w:proofErr w:type="gramEnd"/>
        <w:r w:rsidRPr="00BC25B9">
          <w:rPr>
            <w:vanish/>
            <w:sz w:val="20"/>
            <w:lang w:val="fr-BE"/>
          </w:rPr>
          <w:t xml:space="preserve"> </w:t>
        </w:r>
        <w:r w:rsidRPr="00BC25B9">
          <w:rPr>
            <w:vanish/>
            <w:sz w:val="20"/>
            <w:lang w:val="fr-BE"/>
          </w:rPr>
          <w:fldChar w:fldCharType="begin"/>
        </w:r>
        <w:r w:rsidRPr="00BC25B9">
          <w:rPr>
            <w:vanish/>
            <w:sz w:val="20"/>
            <w:lang w:val="fr-BE"/>
          </w:rPr>
          <w:instrText xml:space="preserve"> TIME \@ "d/MM/yyyy" </w:instrText>
        </w:r>
        <w:r w:rsidRPr="00BC25B9">
          <w:rPr>
            <w:vanish/>
            <w:sz w:val="20"/>
            <w:lang w:val="fr-BE"/>
          </w:rPr>
          <w:fldChar w:fldCharType="separate"/>
        </w:r>
        <w:r w:rsidR="0042247E">
          <w:rPr>
            <w:noProof/>
            <w:vanish/>
            <w:sz w:val="20"/>
            <w:lang w:val="fr-BE"/>
          </w:rPr>
          <w:t>24/12/2019</w:t>
        </w:r>
        <w:r w:rsidRPr="00BC25B9">
          <w:rPr>
            <w:vanish/>
            <w:sz w:val="20"/>
            <w:lang w:val="fr-BE"/>
          </w:rPr>
          <w:fldChar w:fldCharType="end"/>
        </w:r>
        <w:r w:rsidR="003C1366" w:rsidRPr="00BC25B9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7392" behindDoc="0" locked="1" layoutInCell="1" allowOverlap="1" wp14:anchorId="2306324C" wp14:editId="3FC45A1D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67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BF276" w14:textId="77777777" w:rsidR="003C1366" w:rsidRPr="006F2788" w:rsidRDefault="003C1366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B219CC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06324C"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9" type="#_x0000_t202" style="position:absolute;left:0;text-align:left;margin-left:800.85pt;margin-top:-218.3pt;width:52.8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mHUYn8CAABs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14:paraId="392BF276" w14:textId="77777777" w:rsidR="003C1366" w:rsidRPr="006F2788" w:rsidRDefault="003C1366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B219CC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BC25B9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02272" behindDoc="0" locked="1" layoutInCell="1" allowOverlap="1" wp14:anchorId="6AC1CF78" wp14:editId="28410CA1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7CC6C" w14:textId="77777777" w:rsidR="003C1366" w:rsidRPr="006F2788" w:rsidRDefault="003C1366" w:rsidP="003C136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49A394F" w14:textId="77777777" w:rsidR="00720437" w:rsidRPr="006F2788" w:rsidRDefault="00720437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AC1CF78" id="Text Box 7" o:spid="_x0000_s1030" type="#_x0000_t202" style="position:absolute;left:0;text-align:left;margin-left:538.2pt;margin-top:16.45pt;width:62.4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0vfwIAAGgFAAAOAAAAZHJzL2Uyb0RvYy54bWysVN9P2zAQfp+0/8Hy+0hbCoWKFHUgpklo&#10;oMHEs+vYNJrt8+xrk+6v39lJSsf2wrSX5Hz3+Xz33Y+Ly9YatlUh1uBKPj4acaachKp2zyX/9njz&#10;4Y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4IN&#10;L3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14:paraId="61E7CC6C" w14:textId="77777777" w:rsidR="003C1366" w:rsidRPr="006F2788" w:rsidRDefault="003C1366" w:rsidP="003C1366">
                        <w:pPr>
                          <w:rPr>
                            <w:sz w:val="20"/>
                          </w:rPr>
                        </w:pPr>
                      </w:p>
                      <w:p w14:paraId="149A394F" w14:textId="77777777" w:rsidR="00720437" w:rsidRPr="006F2788" w:rsidRDefault="00720437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fr-BE"/>
      </w:rPr>
      <w:id w:val="-2146420924"/>
      <w:docPartObj>
        <w:docPartGallery w:val="Page Numbers (Bottom of Page)"/>
        <w:docPartUnique/>
      </w:docPartObj>
    </w:sdtPr>
    <w:sdtEndPr/>
    <w:sdtContent>
      <w:p w14:paraId="3818AE46" w14:textId="77777777" w:rsidR="005F304A" w:rsidRPr="00475B5A" w:rsidRDefault="005F304A">
        <w:pPr>
          <w:pStyle w:val="Voettekst"/>
          <w:rPr>
            <w:sz w:val="6"/>
            <w:szCs w:val="8"/>
          </w:rPr>
        </w:pPr>
        <w:r w:rsidRPr="00AD6C4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628E54C1" wp14:editId="095648E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</wps:spPr>
                        <wps:txbx>
                          <w:txbxContent>
                            <w:p w14:paraId="26AB5E46" w14:textId="77777777" w:rsidR="005F304A" w:rsidRDefault="00475B5A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8E54C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37.5pt;margin-top:0;width:88.7pt;height:70.3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14:paraId="26AB5E46" w14:textId="77777777" w:rsidR="005F304A" w:rsidRDefault="00475B5A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4E37A91F" wp14:editId="485FF6FC">
                  <wp:simplePos x="0" y="0"/>
                  <wp:positionH relativeFrom="page">
                    <wp:posOffset>9965690</wp:posOffset>
                  </wp:positionH>
                  <wp:positionV relativeFrom="paragraph">
                    <wp:posOffset>146050</wp:posOffset>
                  </wp:positionV>
                  <wp:extent cx="723900" cy="273050"/>
                  <wp:effectExtent l="0" t="0" r="0" b="0"/>
                  <wp:wrapNone/>
                  <wp:docPr id="22" name="Text Box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D3DB5" w14:textId="77777777" w:rsidR="005F304A" w:rsidRPr="006F2788" w:rsidRDefault="005F304A" w:rsidP="0089369A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B219CC"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 w:rsidR="00A77368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="00A77368"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 w:rsidR="00A77368">
                                <w:rPr>
                                  <w:sz w:val="20"/>
                                </w:rPr>
                              </w:r>
                              <w:r w:rsidR="00A77368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AB2090">
                                <w:rPr>
                                  <w:sz w:val="20"/>
                                </w:rPr>
                                <w:t xml:space="preserve"> 4 </w:t>
                              </w:r>
                              <w:r w:rsidR="00A77368">
                                <w:rPr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REF totaal_paginas \h </w:instrTex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AB2090">
                                <w:rPr>
                                  <w:sz w:val="20"/>
                                </w:rPr>
                                <w:t xml:space="preserve"> 4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37A91F"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2" type="#_x0000_t202" style="position:absolute;left:0;text-align:left;margin-left:784.7pt;margin-top:11.5pt;width:5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" filled="f" stroked="f" strokeweight=".5pt">
                  <v:textbox>
                    <w:txbxContent>
                      <w:p w14:paraId="689D3DB5" w14:textId="77777777" w:rsidR="005F304A" w:rsidRPr="006F2788" w:rsidRDefault="005F304A" w:rsidP="0089369A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B219CC"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 w:rsidR="00A77368">
                          <w:rPr>
                            <w:sz w:val="20"/>
                          </w:rPr>
                          <w:fldChar w:fldCharType="begin"/>
                        </w:r>
                        <w:r w:rsidR="00A77368">
                          <w:rPr>
                            <w:sz w:val="20"/>
                          </w:rPr>
                          <w:instrText xml:space="preserve"> REF totaal_paginas \h </w:instrText>
                        </w:r>
                        <w:r w:rsidR="00A77368">
                          <w:rPr>
                            <w:sz w:val="20"/>
                          </w:rPr>
                        </w:r>
                        <w:r w:rsidR="00A77368">
                          <w:rPr>
                            <w:sz w:val="20"/>
                          </w:rPr>
                          <w:fldChar w:fldCharType="separate"/>
                        </w:r>
                        <w:r w:rsidR="00AB2090">
                          <w:rPr>
                            <w:sz w:val="20"/>
                          </w:rPr>
                          <w:t xml:space="preserve"> 4 </w:t>
                        </w:r>
                        <w:r w:rsidR="00A77368">
                          <w:rPr>
                            <w:sz w:val="20"/>
                          </w:rPr>
                          <w:fldChar w:fldCharType="end"/>
                        </w:r>
                        <w:r>
                          <w:rPr>
                            <w:b/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REF totaal_paginas \h </w:instrText>
                        </w:r>
                        <w:r>
                          <w:rPr>
                            <w:b/>
                            <w:sz w:val="20"/>
                          </w:rPr>
                        </w:r>
                        <w:r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AB2090">
                          <w:rPr>
                            <w:sz w:val="20"/>
                          </w:rPr>
                          <w:t xml:space="preserve"> 4 </w:t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3D4A" w14:textId="77777777" w:rsidR="00AB2090" w:rsidRDefault="00AB2090" w:rsidP="005A5AFF">
      <w:r>
        <w:separator/>
      </w:r>
    </w:p>
  </w:footnote>
  <w:footnote w:type="continuationSeparator" w:id="0">
    <w:p w14:paraId="34C786FE" w14:textId="77777777" w:rsidR="00AB2090" w:rsidRDefault="00AB2090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546" w:type="dxa"/>
      <w:tblLook w:val="04A0" w:firstRow="1" w:lastRow="0" w:firstColumn="1" w:lastColumn="0" w:noHBand="0" w:noVBand="1"/>
    </w:tblPr>
    <w:tblGrid>
      <w:gridCol w:w="7595"/>
      <w:gridCol w:w="1951"/>
    </w:tblGrid>
    <w:tr w:rsidR="00B532DC" w:rsidRPr="00B532DC" w14:paraId="5A80AAF7" w14:textId="77777777" w:rsidTr="00B532DC">
      <w:trPr>
        <w:gridAfter w:val="1"/>
        <w:wAfter w:w="1951" w:type="dxa"/>
        <w:trHeight w:val="1300"/>
        <w:hidden/>
      </w:trPr>
      <w:tc>
        <w:tcPr>
          <w:tcW w:w="75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239CF" w14:textId="77777777" w:rsidR="00B532DC" w:rsidRPr="005112A0" w:rsidRDefault="00B532DC" w:rsidP="00FE5B74">
          <w:pPr>
            <w:pStyle w:val="Koptekst"/>
            <w:jc w:val="center"/>
            <w:rPr>
              <w:noProof/>
              <w:vanish/>
              <w:lang w:val="fr-BE" w:eastAsia="nl-BE"/>
            </w:rPr>
          </w:pPr>
          <w:r w:rsidRPr="005112A0">
            <w:rPr>
              <w:vanish/>
              <w:lang w:val="fr-BE"/>
            </w:rPr>
            <w:fldChar w:fldCharType="begin"/>
          </w:r>
          <w:r w:rsidRPr="005112A0">
            <w:rPr>
              <w:vanish/>
              <w:lang w:val="fr-BE"/>
            </w:rPr>
            <w:instrText xml:space="preserve"> REF titre \h </w:instrText>
          </w:r>
          <w:r>
            <w:rPr>
              <w:vanish/>
              <w:lang w:val="fr-BE"/>
            </w:rPr>
            <w:instrText xml:space="preserve"> \* MERGEFORMAT </w:instrText>
          </w:r>
          <w:r w:rsidRPr="005112A0">
            <w:rPr>
              <w:vanish/>
              <w:lang w:val="fr-BE"/>
            </w:rPr>
          </w:r>
          <w:r w:rsidRPr="005112A0">
            <w:rPr>
              <w:vanish/>
              <w:lang w:val="fr-BE"/>
            </w:rPr>
            <w:fldChar w:fldCharType="separate"/>
          </w:r>
          <w:r w:rsidR="00FE5B74" w:rsidRPr="00FE5B74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T1220_FOR_PERMIS DE TRAVAIL POUR ETUDE DE SOL</w:t>
          </w:r>
          <w:r w:rsidRPr="005112A0">
            <w:rPr>
              <w:vanish/>
              <w:lang w:val="fr-BE"/>
            </w:rPr>
            <w:fldChar w:fldCharType="end"/>
          </w:r>
        </w:p>
      </w:tc>
    </w:tr>
    <w:tr w:rsidR="005F304A" w:rsidRPr="005112A0" w14:paraId="47B4BD45" w14:textId="77777777" w:rsidTr="00077696">
      <w:trPr>
        <w:trHeight w:val="229"/>
        <w:hidden/>
      </w:trPr>
      <w:tc>
        <w:tcPr>
          <w:tcW w:w="9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2BADBC" w14:textId="77777777" w:rsidR="005F304A" w:rsidRPr="005112A0" w:rsidRDefault="00B532DC" w:rsidP="00077696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5112A0">
            <w:rPr>
              <w:noProof/>
              <w:vanish/>
              <w:lang w:eastAsia="nl-BE"/>
            </w:rPr>
            <w:drawing>
              <wp:anchor distT="0" distB="0" distL="114300" distR="114300" simplePos="0" relativeHeight="251742208" behindDoc="0" locked="0" layoutInCell="1" allowOverlap="1" wp14:anchorId="127066B6" wp14:editId="7D2111C8">
                <wp:simplePos x="0" y="0"/>
                <wp:positionH relativeFrom="column">
                  <wp:posOffset>4742815</wp:posOffset>
                </wp:positionH>
                <wp:positionV relativeFrom="paragraph">
                  <wp:posOffset>-625475</wp:posOffset>
                </wp:positionV>
                <wp:extent cx="1065530" cy="485775"/>
                <wp:effectExtent l="0" t="0" r="1270" b="9525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304A" w:rsidRPr="005112A0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78B4124D" wp14:editId="2F2EFC80">
                    <wp:extent cx="5765800" cy="0"/>
                    <wp:effectExtent l="76200" t="76200" r="82550" b="76200"/>
                    <wp:docPr id="15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F72DD1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P6oubS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14:paraId="7BCDCDD7" w14:textId="77777777" w:rsidR="00720437" w:rsidRPr="003C1366" w:rsidRDefault="00720437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8496" w14:textId="77777777" w:rsidR="005F304A" w:rsidRPr="00777D1B" w:rsidRDefault="005F304A" w:rsidP="00B532DC">
    <w:pPr>
      <w:pStyle w:val="Ko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EE4"/>
    <w:multiLevelType w:val="hybridMultilevel"/>
    <w:tmpl w:val="99D4EF10"/>
    <w:lvl w:ilvl="0" w:tplc="5BAA0D26">
      <w:start w:val="1"/>
      <w:numFmt w:val="bullet"/>
      <w:pStyle w:val="Bullet2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7128"/>
    <w:multiLevelType w:val="multilevel"/>
    <w:tmpl w:val="CBF897B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579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A17DC1"/>
    <w:multiLevelType w:val="hybridMultilevel"/>
    <w:tmpl w:val="E6F86362"/>
    <w:lvl w:ilvl="0" w:tplc="2E8AE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90"/>
    <w:rsid w:val="000046A4"/>
    <w:rsid w:val="000105A4"/>
    <w:rsid w:val="00025E72"/>
    <w:rsid w:val="00027335"/>
    <w:rsid w:val="00041E99"/>
    <w:rsid w:val="00064437"/>
    <w:rsid w:val="00070B38"/>
    <w:rsid w:val="00080AEA"/>
    <w:rsid w:val="000814E5"/>
    <w:rsid w:val="0008507E"/>
    <w:rsid w:val="0009082C"/>
    <w:rsid w:val="000940D9"/>
    <w:rsid w:val="000A23F8"/>
    <w:rsid w:val="000C0D5E"/>
    <w:rsid w:val="000C35C1"/>
    <w:rsid w:val="000D4C6E"/>
    <w:rsid w:val="0010508C"/>
    <w:rsid w:val="00112858"/>
    <w:rsid w:val="0011594A"/>
    <w:rsid w:val="0013603E"/>
    <w:rsid w:val="00142D6D"/>
    <w:rsid w:val="00175554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202B8A"/>
    <w:rsid w:val="00220597"/>
    <w:rsid w:val="00231D4E"/>
    <w:rsid w:val="00233670"/>
    <w:rsid w:val="0026639B"/>
    <w:rsid w:val="00292E13"/>
    <w:rsid w:val="00297AFE"/>
    <w:rsid w:val="002D5219"/>
    <w:rsid w:val="002F3C9E"/>
    <w:rsid w:val="00301FED"/>
    <w:rsid w:val="00302A8C"/>
    <w:rsid w:val="00303950"/>
    <w:rsid w:val="00310FCC"/>
    <w:rsid w:val="0031506A"/>
    <w:rsid w:val="00325222"/>
    <w:rsid w:val="003355E5"/>
    <w:rsid w:val="00337308"/>
    <w:rsid w:val="00341167"/>
    <w:rsid w:val="00364C2E"/>
    <w:rsid w:val="00371A09"/>
    <w:rsid w:val="00385CBD"/>
    <w:rsid w:val="00392BB6"/>
    <w:rsid w:val="003A0908"/>
    <w:rsid w:val="003A1C5A"/>
    <w:rsid w:val="003B554D"/>
    <w:rsid w:val="003C1366"/>
    <w:rsid w:val="003D65B9"/>
    <w:rsid w:val="003E2E13"/>
    <w:rsid w:val="0042247E"/>
    <w:rsid w:val="00424166"/>
    <w:rsid w:val="0042439D"/>
    <w:rsid w:val="00442B4F"/>
    <w:rsid w:val="00464D25"/>
    <w:rsid w:val="00475B5A"/>
    <w:rsid w:val="00481A14"/>
    <w:rsid w:val="0048528B"/>
    <w:rsid w:val="004A142F"/>
    <w:rsid w:val="004A1FF4"/>
    <w:rsid w:val="004A5EF7"/>
    <w:rsid w:val="004C3A20"/>
    <w:rsid w:val="004E772A"/>
    <w:rsid w:val="004F2DD7"/>
    <w:rsid w:val="004F5BEC"/>
    <w:rsid w:val="0050402D"/>
    <w:rsid w:val="0051018E"/>
    <w:rsid w:val="00510AA6"/>
    <w:rsid w:val="005112A0"/>
    <w:rsid w:val="00512EF1"/>
    <w:rsid w:val="00514CC9"/>
    <w:rsid w:val="00521BAF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C0EDE"/>
    <w:rsid w:val="005C4077"/>
    <w:rsid w:val="005F304A"/>
    <w:rsid w:val="00605F85"/>
    <w:rsid w:val="00615F50"/>
    <w:rsid w:val="00617F57"/>
    <w:rsid w:val="00627B79"/>
    <w:rsid w:val="00650545"/>
    <w:rsid w:val="00652F09"/>
    <w:rsid w:val="00663878"/>
    <w:rsid w:val="00664F8F"/>
    <w:rsid w:val="00671124"/>
    <w:rsid w:val="006827CC"/>
    <w:rsid w:val="0069677D"/>
    <w:rsid w:val="006A37F7"/>
    <w:rsid w:val="006A44CD"/>
    <w:rsid w:val="006B14EE"/>
    <w:rsid w:val="006B3CAA"/>
    <w:rsid w:val="006C12A9"/>
    <w:rsid w:val="006C20D8"/>
    <w:rsid w:val="006C347B"/>
    <w:rsid w:val="006C7F98"/>
    <w:rsid w:val="006E21A5"/>
    <w:rsid w:val="006F1E44"/>
    <w:rsid w:val="006F2788"/>
    <w:rsid w:val="006F5C95"/>
    <w:rsid w:val="00720437"/>
    <w:rsid w:val="00722E8D"/>
    <w:rsid w:val="00722FD2"/>
    <w:rsid w:val="00741985"/>
    <w:rsid w:val="0074214F"/>
    <w:rsid w:val="007453C5"/>
    <w:rsid w:val="00777D1B"/>
    <w:rsid w:val="007D135D"/>
    <w:rsid w:val="007D703F"/>
    <w:rsid w:val="007E0AF3"/>
    <w:rsid w:val="007E7DB7"/>
    <w:rsid w:val="00803948"/>
    <w:rsid w:val="00813DEC"/>
    <w:rsid w:val="00816715"/>
    <w:rsid w:val="0084098F"/>
    <w:rsid w:val="00845DDF"/>
    <w:rsid w:val="00882F0B"/>
    <w:rsid w:val="0089369A"/>
    <w:rsid w:val="008B2291"/>
    <w:rsid w:val="008C4455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2420"/>
    <w:rsid w:val="00973071"/>
    <w:rsid w:val="00983184"/>
    <w:rsid w:val="009855BF"/>
    <w:rsid w:val="0098572C"/>
    <w:rsid w:val="00992B74"/>
    <w:rsid w:val="009B2F98"/>
    <w:rsid w:val="009B4038"/>
    <w:rsid w:val="009E1B5D"/>
    <w:rsid w:val="009F6EDD"/>
    <w:rsid w:val="00A0162A"/>
    <w:rsid w:val="00A0206B"/>
    <w:rsid w:val="00A030B9"/>
    <w:rsid w:val="00A060CA"/>
    <w:rsid w:val="00A12911"/>
    <w:rsid w:val="00A15606"/>
    <w:rsid w:val="00A3156F"/>
    <w:rsid w:val="00A32746"/>
    <w:rsid w:val="00A33A24"/>
    <w:rsid w:val="00A77368"/>
    <w:rsid w:val="00A9336E"/>
    <w:rsid w:val="00A963F7"/>
    <w:rsid w:val="00AA1645"/>
    <w:rsid w:val="00AA2648"/>
    <w:rsid w:val="00AA70A3"/>
    <w:rsid w:val="00AB2090"/>
    <w:rsid w:val="00AC341E"/>
    <w:rsid w:val="00AC6606"/>
    <w:rsid w:val="00AD064D"/>
    <w:rsid w:val="00AD569E"/>
    <w:rsid w:val="00AD6C40"/>
    <w:rsid w:val="00AE31A7"/>
    <w:rsid w:val="00B06BE8"/>
    <w:rsid w:val="00B219CC"/>
    <w:rsid w:val="00B244F9"/>
    <w:rsid w:val="00B26990"/>
    <w:rsid w:val="00B4742C"/>
    <w:rsid w:val="00B532DC"/>
    <w:rsid w:val="00B86BE4"/>
    <w:rsid w:val="00BA1B6B"/>
    <w:rsid w:val="00BA6F59"/>
    <w:rsid w:val="00BA767A"/>
    <w:rsid w:val="00BB1BFB"/>
    <w:rsid w:val="00BB5660"/>
    <w:rsid w:val="00BC25B9"/>
    <w:rsid w:val="00BD002D"/>
    <w:rsid w:val="00BF62A2"/>
    <w:rsid w:val="00C034E4"/>
    <w:rsid w:val="00C054C6"/>
    <w:rsid w:val="00C067B5"/>
    <w:rsid w:val="00C1033E"/>
    <w:rsid w:val="00C40971"/>
    <w:rsid w:val="00C47E63"/>
    <w:rsid w:val="00C5795E"/>
    <w:rsid w:val="00C60442"/>
    <w:rsid w:val="00C65EF8"/>
    <w:rsid w:val="00C865DC"/>
    <w:rsid w:val="00CA4064"/>
    <w:rsid w:val="00CC6BEB"/>
    <w:rsid w:val="00CC6EE0"/>
    <w:rsid w:val="00CE0CB5"/>
    <w:rsid w:val="00CE2245"/>
    <w:rsid w:val="00CF2FCF"/>
    <w:rsid w:val="00D0030B"/>
    <w:rsid w:val="00D01094"/>
    <w:rsid w:val="00D01DDB"/>
    <w:rsid w:val="00D46C78"/>
    <w:rsid w:val="00D5169D"/>
    <w:rsid w:val="00D52A3C"/>
    <w:rsid w:val="00D5698F"/>
    <w:rsid w:val="00D60BE5"/>
    <w:rsid w:val="00D812ED"/>
    <w:rsid w:val="00D8283E"/>
    <w:rsid w:val="00D8609E"/>
    <w:rsid w:val="00D866A0"/>
    <w:rsid w:val="00D93F18"/>
    <w:rsid w:val="00DB09DF"/>
    <w:rsid w:val="00DE2168"/>
    <w:rsid w:val="00DF494D"/>
    <w:rsid w:val="00DF4FCB"/>
    <w:rsid w:val="00E12122"/>
    <w:rsid w:val="00E41A77"/>
    <w:rsid w:val="00E41CC1"/>
    <w:rsid w:val="00E42407"/>
    <w:rsid w:val="00E434F3"/>
    <w:rsid w:val="00E9153E"/>
    <w:rsid w:val="00EA5494"/>
    <w:rsid w:val="00EB5CDE"/>
    <w:rsid w:val="00EB6A0D"/>
    <w:rsid w:val="00EC5AF1"/>
    <w:rsid w:val="00ED1143"/>
    <w:rsid w:val="00F0180B"/>
    <w:rsid w:val="00F27AB9"/>
    <w:rsid w:val="00F71B66"/>
    <w:rsid w:val="00F74947"/>
    <w:rsid w:val="00F95072"/>
    <w:rsid w:val="00F96E9A"/>
    <w:rsid w:val="00FA47CD"/>
    <w:rsid w:val="00FB4404"/>
    <w:rsid w:val="00FC4DBD"/>
    <w:rsid w:val="00FE4D0B"/>
    <w:rsid w:val="00FE52F4"/>
    <w:rsid w:val="00FE5B7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3FBDB2"/>
  <w15:docId w15:val="{E018CACB-0809-4851-9824-E879D295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5B9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unhideWhenUsed/>
    <w:qFormat/>
    <w:rsid w:val="00BB1BFB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ind w:left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BB1BFB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character" w:customStyle="1" w:styleId="Stijl1">
    <w:name w:val="Stijl1"/>
    <w:basedOn w:val="Standaardalinea-lettertype"/>
    <w:uiPriority w:val="1"/>
    <w:rsid w:val="005F304A"/>
    <w:rPr>
      <w:rFonts w:ascii="Trebuchet MS" w:hAnsi="Trebuchet MS"/>
      <w:color w:val="808080" w:themeColor="background1" w:themeShade="80"/>
      <w:sz w:val="18"/>
    </w:rPr>
  </w:style>
  <w:style w:type="paragraph" w:customStyle="1" w:styleId="Tableheader">
    <w:name w:val="Table header"/>
    <w:basedOn w:val="Standaard"/>
    <w:rsid w:val="00B532DC"/>
    <w:pPr>
      <w:spacing w:before="80" w:after="80" w:line="240" w:lineRule="auto"/>
      <w:jc w:val="left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Macrotekst">
    <w:name w:val="macro"/>
    <w:link w:val="MacrotekstChar"/>
    <w:semiHidden/>
    <w:rsid w:val="00B53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" w:line="240" w:lineRule="auto"/>
    </w:pPr>
    <w:rPr>
      <w:rFonts w:ascii="Courier New" w:eastAsia="Times New Roman" w:hAnsi="Courier New" w:cs="Times New Roman"/>
      <w:sz w:val="16"/>
      <w:szCs w:val="20"/>
      <w:lang w:val="en-GB"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B532DC"/>
    <w:rPr>
      <w:rFonts w:ascii="Courier New" w:eastAsia="Times New Roman" w:hAnsi="Courier New" w:cs="Times New Roman"/>
      <w:sz w:val="16"/>
      <w:szCs w:val="20"/>
      <w:lang w:val="en-GB" w:eastAsia="nl-NL"/>
    </w:rPr>
  </w:style>
  <w:style w:type="paragraph" w:styleId="Standaardinspringing">
    <w:name w:val="Normal Indent"/>
    <w:basedOn w:val="Standaard"/>
    <w:rsid w:val="00B532DC"/>
    <w:pPr>
      <w:spacing w:after="120" w:line="240" w:lineRule="auto"/>
      <w:ind w:left="709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hang1">
    <w:name w:val="hang1"/>
    <w:basedOn w:val="Standaard"/>
    <w:rsid w:val="00B532DC"/>
    <w:pPr>
      <w:spacing w:after="120" w:line="240" w:lineRule="auto"/>
      <w:ind w:left="567" w:hanging="567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hang2">
    <w:name w:val="hang2"/>
    <w:basedOn w:val="hang1"/>
    <w:rsid w:val="00B532DC"/>
    <w:pPr>
      <w:ind w:left="1134"/>
    </w:pPr>
  </w:style>
  <w:style w:type="paragraph" w:customStyle="1" w:styleId="TableText">
    <w:name w:val="Table Text"/>
    <w:basedOn w:val="Standaard"/>
    <w:rsid w:val="00B532DC"/>
    <w:pPr>
      <w:spacing w:before="80" w:after="8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B532DC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auto"/>
      <w:spacing w:after="120" w:line="240" w:lineRule="auto"/>
      <w:jc w:val="left"/>
    </w:pPr>
    <w:rPr>
      <w:rFonts w:ascii="Arial" w:eastAsia="Times New Roman" w:hAnsi="Arial" w:cs="Times New Roman"/>
      <w:b/>
      <w:sz w:val="16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532DC"/>
    <w:rPr>
      <w:rFonts w:ascii="Arial" w:eastAsia="Times New Roman" w:hAnsi="Arial" w:cs="Times New Roman"/>
      <w:b/>
      <w:sz w:val="16"/>
      <w:szCs w:val="20"/>
      <w:shd w:val="pct10" w:color="auto" w:fill="auto"/>
      <w:lang w:val="nl-NL" w:eastAsia="nl-NL"/>
    </w:rPr>
  </w:style>
  <w:style w:type="paragraph" w:customStyle="1" w:styleId="Bullet2">
    <w:name w:val="Bullet2"/>
    <w:basedOn w:val="Standaard"/>
    <w:rsid w:val="00B532DC"/>
    <w:pPr>
      <w:numPr>
        <w:numId w:val="6"/>
      </w:num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ormalarialpt6">
    <w:name w:val="Normal+ arial pt 6"/>
    <w:basedOn w:val="Standaard"/>
    <w:rsid w:val="00B532DC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Normalarialpt60">
    <w:name w:val="Normal + arial pt 6"/>
    <w:basedOn w:val="Normalarialpt6"/>
    <w:rsid w:val="00B532DC"/>
    <w:rPr>
      <w:rFonts w:ascii="Arial" w:hAnsi="Arial" w:cs="Arial"/>
      <w:sz w:val="16"/>
      <w:szCs w:val="16"/>
    </w:rPr>
  </w:style>
  <w:style w:type="paragraph" w:customStyle="1" w:styleId="NormaArialpt6">
    <w:name w:val="Norma + Arial pt6"/>
    <w:basedOn w:val="Macrotekst"/>
    <w:rsid w:val="00B532DC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left" w:pos="360"/>
      </w:tabs>
      <w:spacing w:after="120"/>
    </w:pPr>
    <w:rPr>
      <w:rFonts w:ascii="Arial" w:hAnsi="Arial" w:cs="Arial"/>
      <w:lang w:val="nl-NL"/>
    </w:rPr>
  </w:style>
  <w:style w:type="paragraph" w:customStyle="1" w:styleId="NormalArial8pt">
    <w:name w:val="Normal + Arial 8 pt"/>
    <w:basedOn w:val="Standaard"/>
    <w:link w:val="NormalArial8ptChar"/>
    <w:rsid w:val="00B532DC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8ptChar">
    <w:name w:val="Normal + Arial 8 pt Char"/>
    <w:link w:val="NormalArial8pt"/>
    <w:rsid w:val="00B532DC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6pt">
    <w:name w:val="Normal + Arial 6 pt"/>
    <w:basedOn w:val="Standaard"/>
    <w:link w:val="NormalArial6ptChar"/>
    <w:rsid w:val="00B532DC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customStyle="1" w:styleId="NormalArial6ptChar">
    <w:name w:val="Normal + Arial 6 pt Char"/>
    <w:link w:val="NormalArial6pt"/>
    <w:rsid w:val="00B532DC"/>
    <w:rPr>
      <w:rFonts w:ascii="Arial" w:eastAsia="Times New Roman" w:hAnsi="Arial" w:cs="Arial"/>
      <w:sz w:val="16"/>
      <w:szCs w:val="20"/>
      <w:lang w:val="nl-NL" w:eastAsia="nl-NL"/>
    </w:rPr>
  </w:style>
  <w:style w:type="paragraph" w:customStyle="1" w:styleId="Normalarialpt61">
    <w:name w:val="Normal +arial pt6"/>
    <w:basedOn w:val="Standaard"/>
    <w:rsid w:val="00B532DC"/>
    <w:pPr>
      <w:spacing w:after="120" w:line="240" w:lineRule="auto"/>
      <w:jc w:val="left"/>
    </w:pPr>
    <w:rPr>
      <w:rFonts w:ascii="Arial" w:eastAsia="Times New Roman" w:hAnsi="Arial" w:cs="Arial"/>
      <w:sz w:val="16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ofa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arddocumenten\templates%20BOFAS%203\Txxxx_document%20standard%20formulaires%20BOFAS%203-%20template_v1%2005-12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490F-0519-4464-8829-E13C98CC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Txxxx_document standard formulaires BOFAS 3- template_v1 05-12-2019</Template>
  <TotalTime>29</TotalTime>
  <Pages>2</Pages>
  <Words>1072</Words>
  <Characters>5901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 Vandenbussche</dc:creator>
  <cp:lastModifiedBy>Erik Goolaerts</cp:lastModifiedBy>
  <cp:revision>11</cp:revision>
  <cp:lastPrinted>2018-07-23T13:52:00Z</cp:lastPrinted>
  <dcterms:created xsi:type="dcterms:W3CDTF">2019-12-05T12:45:00Z</dcterms:created>
  <dcterms:modified xsi:type="dcterms:W3CDTF">2019-12-24T13:54:00Z</dcterms:modified>
</cp:coreProperties>
</file>