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0DE" w14:textId="77777777" w:rsidR="00CD1117" w:rsidRPr="00AE517A" w:rsidRDefault="00CD1117" w:rsidP="00144AEE">
      <w:pPr>
        <w:tabs>
          <w:tab w:val="left" w:pos="3119"/>
        </w:tabs>
        <w:spacing w:line="276" w:lineRule="auto"/>
        <w:jc w:val="both"/>
        <w:rPr>
          <w:rFonts w:ascii="Trebuchet MS" w:hAnsi="Trebuchet MS"/>
          <w:b/>
          <w:bCs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Maître d’ouvrage </w:t>
      </w:r>
      <w:r w:rsidRPr="00AE517A">
        <w:rPr>
          <w:rFonts w:ascii="Trebuchet MS" w:hAnsi="Trebuchet MS"/>
          <w:sz w:val="20"/>
          <w:lang w:val="fr-FR"/>
        </w:rPr>
        <w:t xml:space="preserve">: </w:t>
      </w:r>
      <w:r>
        <w:rPr>
          <w:rFonts w:ascii="Trebuchet MS" w:hAnsi="Trebuchet MS"/>
          <w:sz w:val="20"/>
          <w:lang w:val="fr-FR"/>
        </w:rPr>
        <w:tab/>
      </w:r>
      <w:r w:rsidRPr="00BA4194">
        <w:rPr>
          <w:rFonts w:ascii="Trebuchet MS" w:hAnsi="Trebuchet MS"/>
          <w:sz w:val="20"/>
          <w:lang w:val="fr-FR"/>
        </w:rPr>
        <w:t>BOFAS, Avenue J.Bordetlaan 166 b1, 1140 Bruxelles</w:t>
      </w:r>
    </w:p>
    <w:p w14:paraId="6B454AAB" w14:textId="77777777" w:rsidR="00CD1117" w:rsidRPr="00AE517A" w:rsidRDefault="00CD1117" w:rsidP="00CD1117">
      <w:pPr>
        <w:tabs>
          <w:tab w:val="left" w:pos="3119"/>
          <w:tab w:val="left" w:pos="4408"/>
          <w:tab w:val="right" w:leader="dot" w:pos="5103"/>
        </w:tabs>
        <w:spacing w:line="276" w:lineRule="auto"/>
        <w:jc w:val="both"/>
        <w:rPr>
          <w:rFonts w:ascii="Trebuchet MS" w:hAnsi="Trebuchet MS"/>
          <w:sz w:val="20"/>
          <w:lang w:val="fr-BE"/>
        </w:rPr>
      </w:pPr>
      <w:r w:rsidRPr="00AE517A">
        <w:rPr>
          <w:rFonts w:ascii="Trebuchet MS" w:hAnsi="Trebuchet MS"/>
          <w:sz w:val="20"/>
          <w:lang w:val="fr-BE"/>
        </w:rPr>
        <w:t>Numéro de dossier :</w:t>
      </w:r>
      <w:r w:rsidRPr="00AE517A">
        <w:rPr>
          <w:rFonts w:ascii="Trebuchet MS" w:hAnsi="Trebuchet MS"/>
          <w:sz w:val="20"/>
          <w:lang w:val="fr-BE"/>
        </w:rPr>
        <w:tab/>
        <w:t>BOF_SL</w:t>
      </w:r>
      <w:r w:rsidRPr="00AE517A">
        <w:rPr>
          <w:rFonts w:ascii="Trebuchet MS" w:hAnsi="Trebuchet MS" w:cs="Calibri Light"/>
          <w:sz w:val="20"/>
          <w:lang w:val="fr-BE"/>
        </w:rPr>
        <w:t>_……………………………………………</w:t>
      </w:r>
    </w:p>
    <w:p w14:paraId="5C4E80E6" w14:textId="77777777" w:rsidR="00CD1117" w:rsidRPr="00AE517A" w:rsidRDefault="00CD1117" w:rsidP="00CD1117">
      <w:pPr>
        <w:tabs>
          <w:tab w:val="left" w:pos="3119"/>
          <w:tab w:val="left" w:pos="4307"/>
          <w:tab w:val="right" w:leader="dot" w:pos="5103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Nom du site 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…………………………………………………………</w:t>
      </w:r>
    </w:p>
    <w:p w14:paraId="4AB3DE48" w14:textId="77777777" w:rsidR="00CD1117" w:rsidRPr="00AE517A" w:rsidRDefault="00CD1117" w:rsidP="00CD1117">
      <w:pPr>
        <w:pStyle w:val="Koptekst"/>
        <w:tabs>
          <w:tab w:val="left" w:pos="2268"/>
        </w:tabs>
        <w:spacing w:line="240" w:lineRule="auto"/>
        <w:jc w:val="both"/>
        <w:rPr>
          <w:rFonts w:ascii="Trebuchet MS" w:hAnsi="Trebuchet MS"/>
          <w:sz w:val="20"/>
          <w:lang w:val="fr-FR"/>
        </w:rPr>
      </w:pPr>
    </w:p>
    <w:p w14:paraId="71634B1E" w14:textId="77777777" w:rsidR="00CD1117" w:rsidRPr="00AE517A" w:rsidRDefault="00CD1117" w:rsidP="00CD1117">
      <w:pPr>
        <w:tabs>
          <w:tab w:val="left" w:pos="3119"/>
          <w:tab w:val="right" w:leader="dot" w:pos="5103"/>
        </w:tabs>
        <w:spacing w:line="276" w:lineRule="auto"/>
        <w:jc w:val="both"/>
        <w:rPr>
          <w:rFonts w:ascii="Trebuchet MS" w:hAnsi="Trebuchet MS"/>
          <w:b/>
          <w:sz w:val="20"/>
          <w:lang w:val="fr-BE"/>
        </w:rPr>
      </w:pPr>
      <w:r>
        <w:rPr>
          <w:rFonts w:ascii="Trebuchet MS" w:hAnsi="Trebuchet MS"/>
          <w:b/>
          <w:sz w:val="20"/>
          <w:lang w:val="fr-FR"/>
        </w:rPr>
        <w:t>Entrepreneur</w:t>
      </w:r>
      <w:r w:rsidRPr="007F7DEB">
        <w:rPr>
          <w:rFonts w:ascii="Trebuchet MS" w:hAnsi="Trebuchet MS"/>
          <w:bCs/>
          <w:sz w:val="20"/>
          <w:lang w:val="fr-FR"/>
        </w:rPr>
        <w:t xml:space="preserve"> (sous-traitant)</w:t>
      </w:r>
      <w:r>
        <w:rPr>
          <w:rFonts w:ascii="Trebuchet MS" w:hAnsi="Trebuchet MS"/>
          <w:bCs/>
          <w:sz w:val="20"/>
          <w:lang w:val="fr-FR"/>
        </w:rPr>
        <w:t xml:space="preserve"> </w:t>
      </w:r>
      <w:r w:rsidRPr="007F7DEB">
        <w:rPr>
          <w:rFonts w:ascii="Trebuchet MS" w:hAnsi="Trebuchet MS"/>
          <w:bCs/>
          <w:sz w:val="20"/>
          <w:lang w:val="fr-FR"/>
        </w:rPr>
        <w:t>:</w:t>
      </w:r>
      <w:r>
        <w:rPr>
          <w:rFonts w:ascii="Trebuchet MS" w:hAnsi="Trebuchet MS"/>
          <w:bCs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…………………………………………………………</w:t>
      </w:r>
    </w:p>
    <w:p w14:paraId="0945AB5F" w14:textId="77777777" w:rsidR="00CD1117" w:rsidRPr="00AE517A" w:rsidRDefault="00CD1117" w:rsidP="00CD1117">
      <w:pPr>
        <w:tabs>
          <w:tab w:val="left" w:pos="2291"/>
          <w:tab w:val="left" w:pos="3119"/>
          <w:tab w:val="right" w:leader="dot" w:pos="5103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Adresse et n° :</w:t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…………………………………………………………</w:t>
      </w:r>
    </w:p>
    <w:p w14:paraId="50CC1D86" w14:textId="77777777" w:rsidR="00CD1117" w:rsidRPr="00AE517A" w:rsidRDefault="00CD1117" w:rsidP="00CD1117">
      <w:pPr>
        <w:tabs>
          <w:tab w:val="left" w:pos="3119"/>
          <w:tab w:val="right" w:leader="dot" w:pos="5103"/>
        </w:tabs>
        <w:spacing w:line="276" w:lineRule="auto"/>
        <w:jc w:val="both"/>
        <w:rPr>
          <w:rFonts w:ascii="Trebuchet MS" w:hAnsi="Trebuchet MS"/>
          <w:sz w:val="20"/>
          <w:lang w:val="fr-BE"/>
        </w:rPr>
      </w:pPr>
      <w:r w:rsidRPr="00AE517A">
        <w:rPr>
          <w:rFonts w:ascii="Trebuchet MS" w:hAnsi="Trebuchet MS"/>
          <w:sz w:val="20"/>
          <w:lang w:val="fr-FR"/>
        </w:rPr>
        <w:t>Code postal et commune: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…………………………………………………………</w:t>
      </w:r>
    </w:p>
    <w:p w14:paraId="4195787E" w14:textId="77777777" w:rsidR="00CD1117" w:rsidRPr="00AE517A" w:rsidRDefault="00CD1117" w:rsidP="00CD1117">
      <w:pPr>
        <w:tabs>
          <w:tab w:val="left" w:pos="3119"/>
          <w:tab w:val="right" w:leader="dot" w:pos="5103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Tél</w:t>
      </w:r>
      <w:r>
        <w:rPr>
          <w:rFonts w:ascii="Trebuchet MS" w:hAnsi="Trebuchet MS"/>
          <w:sz w:val="20"/>
          <w:lang w:val="fr-FR"/>
        </w:rPr>
        <w:t>/GSM</w:t>
      </w:r>
      <w:r w:rsidRPr="00AE517A">
        <w:rPr>
          <w:rFonts w:ascii="Trebuchet MS" w:hAnsi="Trebuchet MS"/>
          <w:sz w:val="20"/>
          <w:lang w:val="fr-FR"/>
        </w:rPr>
        <w:t xml:space="preserve"> 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…………………………………………………………</w:t>
      </w:r>
    </w:p>
    <w:p w14:paraId="1E3C594F" w14:textId="31A29B47" w:rsidR="00CD1117" w:rsidRPr="00AE517A" w:rsidRDefault="00CD1117" w:rsidP="00CD1117">
      <w:pPr>
        <w:tabs>
          <w:tab w:val="left" w:pos="3119"/>
        </w:tabs>
        <w:spacing w:line="276" w:lineRule="auto"/>
        <w:jc w:val="both"/>
        <w:rPr>
          <w:rFonts w:ascii="Trebuchet MS" w:hAnsi="Trebuchet MS"/>
          <w:sz w:val="20"/>
          <w:lang w:val="fr-BE"/>
        </w:rPr>
      </w:pPr>
      <w:r>
        <w:rPr>
          <w:rFonts w:ascii="Trebuchet MS" w:hAnsi="Trebuchet MS"/>
          <w:sz w:val="20"/>
          <w:lang w:val="fr-FR"/>
        </w:rPr>
        <w:t>Conseiller en prévention</w:t>
      </w:r>
      <w:r w:rsidR="00E56946">
        <w:rPr>
          <w:rFonts w:ascii="Trebuchet MS" w:hAnsi="Trebuchet MS"/>
          <w:sz w:val="20"/>
          <w:lang w:val="fr-FR"/>
        </w:rPr>
        <w:t xml:space="preserve"> </w:t>
      </w:r>
      <w:r w:rsidRPr="00BA4194">
        <w:rPr>
          <w:rFonts w:ascii="Trebuchet MS" w:hAnsi="Trebuchet MS"/>
          <w:sz w:val="20"/>
          <w:vertAlign w:val="superscript"/>
          <w:lang w:val="fr-FR"/>
        </w:rPr>
        <w:t>(1)</w:t>
      </w:r>
      <w:r w:rsidRPr="00AE517A">
        <w:rPr>
          <w:rFonts w:ascii="Trebuchet MS" w:hAnsi="Trebuchet MS"/>
          <w:sz w:val="20"/>
          <w:lang w:val="fr-FR"/>
        </w:rPr>
        <w:t>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………………………………………</w:t>
      </w:r>
      <w:r w:rsidRPr="00AE517A">
        <w:rPr>
          <w:rFonts w:ascii="Trebuchet MS" w:hAnsi="Trebuchet MS" w:cs="Calibri Light"/>
          <w:sz w:val="20"/>
          <w:lang w:val="fr-BE"/>
        </w:rPr>
        <w:tab/>
      </w:r>
      <w:proofErr w:type="gramStart"/>
      <w:r w:rsidRPr="00AE517A">
        <w:rPr>
          <w:rFonts w:ascii="Trebuchet MS" w:hAnsi="Trebuchet MS"/>
          <w:sz w:val="20"/>
          <w:lang w:val="fr-FR"/>
        </w:rPr>
        <w:t>tél</w:t>
      </w:r>
      <w:proofErr w:type="gramEnd"/>
      <w:r>
        <w:rPr>
          <w:rFonts w:ascii="Trebuchet MS" w:hAnsi="Trebuchet MS"/>
          <w:sz w:val="20"/>
          <w:lang w:val="fr-FR"/>
        </w:rPr>
        <w:t xml:space="preserve">/GSM </w:t>
      </w:r>
      <w:r w:rsidRPr="00AE517A">
        <w:rPr>
          <w:rFonts w:ascii="Trebuchet MS" w:hAnsi="Trebuchet MS"/>
          <w:sz w:val="20"/>
          <w:lang w:val="fr-FR"/>
        </w:rPr>
        <w:t xml:space="preserve">: </w:t>
      </w:r>
      <w:r w:rsidRPr="00AE517A">
        <w:rPr>
          <w:rFonts w:ascii="Trebuchet MS" w:hAnsi="Trebuchet MS" w:cs="Calibri Light"/>
          <w:sz w:val="20"/>
          <w:lang w:val="fr-BE"/>
        </w:rPr>
        <w:t>……………………………</w:t>
      </w:r>
    </w:p>
    <w:p w14:paraId="0C3AF5E2" w14:textId="77777777" w:rsidR="00CD1117" w:rsidRPr="00AE517A" w:rsidRDefault="00CD1117" w:rsidP="00CD1117">
      <w:pPr>
        <w:spacing w:line="240" w:lineRule="auto"/>
        <w:jc w:val="both"/>
        <w:rPr>
          <w:rFonts w:ascii="Trebuchet MS" w:hAnsi="Trebuchet MS"/>
          <w:sz w:val="20"/>
          <w:lang w:val="fr-BE"/>
        </w:rPr>
      </w:pPr>
    </w:p>
    <w:p w14:paraId="4CF78BD5" w14:textId="77777777" w:rsidR="00CD1117" w:rsidRPr="00AE517A" w:rsidRDefault="00CD1117" w:rsidP="00CD1117">
      <w:pPr>
        <w:pStyle w:val="AppendixHeading3"/>
        <w:keepNext w:val="0"/>
        <w:spacing w:after="0" w:line="240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Informations relatives au site:</w:t>
      </w:r>
    </w:p>
    <w:p w14:paraId="4FBC5513" w14:textId="77777777" w:rsidR="00CD1117" w:rsidRPr="000F6DAD" w:rsidRDefault="00CD1117" w:rsidP="00CD1117">
      <w:pPr>
        <w:tabs>
          <w:tab w:val="left" w:pos="3119"/>
        </w:tabs>
        <w:spacing w:line="276" w:lineRule="auto"/>
        <w:jc w:val="both"/>
        <w:rPr>
          <w:rFonts w:ascii="Trebuchet MS" w:hAnsi="Trebuchet MS"/>
          <w:sz w:val="20"/>
          <w:lang w:val="fr-BE"/>
        </w:rPr>
      </w:pPr>
      <w:r w:rsidRPr="00AE517A">
        <w:rPr>
          <w:rFonts w:ascii="Trebuchet MS" w:hAnsi="Trebuchet MS"/>
          <w:sz w:val="20"/>
          <w:lang w:val="fr-FR"/>
        </w:rPr>
        <w:t>Votre responsable de chantier: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tél/GSM</w:t>
      </w:r>
      <w:r>
        <w:rPr>
          <w:rFonts w:ascii="Trebuchet MS" w:hAnsi="Trebuchet MS"/>
          <w:sz w:val="20"/>
          <w:lang w:val="fr-FR"/>
        </w:rPr>
        <w:t> :</w:t>
      </w:r>
      <w:r w:rsidRPr="00AE517A">
        <w:rPr>
          <w:rFonts w:ascii="Trebuchet MS" w:hAnsi="Trebuchet MS" w:cs="Calibri Light"/>
          <w:sz w:val="20"/>
          <w:lang w:val="fr-BE"/>
        </w:rPr>
        <w:t xml:space="preserve"> </w:t>
      </w:r>
      <w:bookmarkStart w:id="0" w:name="_Hlk46913843"/>
      <w:r w:rsidRPr="000F6DAD">
        <w:rPr>
          <w:rFonts w:ascii="Trebuchet MS" w:hAnsi="Trebuchet MS" w:cs="Calibri Light"/>
          <w:sz w:val="20"/>
          <w:lang w:val="fr-BE"/>
        </w:rPr>
        <w:t>……………………………</w:t>
      </w:r>
      <w:bookmarkEnd w:id="0"/>
    </w:p>
    <w:p w14:paraId="0718ACEC" w14:textId="77777777" w:rsidR="00CD1117" w:rsidRDefault="00CD1117" w:rsidP="00CD1117">
      <w:pPr>
        <w:tabs>
          <w:tab w:val="left" w:pos="3119"/>
        </w:tabs>
        <w:spacing w:line="276" w:lineRule="auto"/>
        <w:jc w:val="both"/>
        <w:rPr>
          <w:rFonts w:ascii="Trebuchet MS" w:hAnsi="Trebuchet MS" w:cs="Calibri Light"/>
          <w:sz w:val="20"/>
          <w:lang w:val="fr-BE"/>
        </w:rPr>
      </w:pPr>
      <w:r>
        <w:rPr>
          <w:rFonts w:ascii="Trebuchet MS" w:hAnsi="Trebuchet MS"/>
          <w:sz w:val="20"/>
          <w:lang w:val="fr-FR"/>
        </w:rPr>
        <w:t>Interlocuteur</w:t>
      </w:r>
      <w:r w:rsidRPr="00AE517A">
        <w:rPr>
          <w:rFonts w:ascii="Trebuchet MS" w:hAnsi="Trebuchet MS"/>
          <w:sz w:val="20"/>
          <w:lang w:val="fr-FR"/>
        </w:rPr>
        <w:t xml:space="preserve"> sur le chantier pour les internes: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tél/GSM</w:t>
      </w:r>
      <w:r>
        <w:rPr>
          <w:rFonts w:ascii="Trebuchet MS" w:hAnsi="Trebuchet MS"/>
          <w:sz w:val="20"/>
          <w:lang w:val="fr-FR"/>
        </w:rPr>
        <w:t> :</w:t>
      </w:r>
      <w:r w:rsidRPr="00AE517A">
        <w:rPr>
          <w:rFonts w:ascii="Trebuchet MS" w:hAnsi="Trebuchet MS" w:cs="Calibri Light"/>
          <w:sz w:val="20"/>
          <w:lang w:val="fr-BE"/>
        </w:rPr>
        <w:t xml:space="preserve"> </w:t>
      </w:r>
      <w:r w:rsidRPr="000F6DAD">
        <w:rPr>
          <w:rFonts w:ascii="Trebuchet MS" w:hAnsi="Trebuchet MS" w:cs="Calibri Light"/>
          <w:sz w:val="20"/>
          <w:lang w:val="fr-BE"/>
        </w:rPr>
        <w:t>……………………………</w:t>
      </w:r>
    </w:p>
    <w:p w14:paraId="58AE863E" w14:textId="77777777" w:rsidR="00CD1117" w:rsidRPr="00AE517A" w:rsidRDefault="00CD1117" w:rsidP="00CD1117">
      <w:pPr>
        <w:tabs>
          <w:tab w:val="left" w:pos="3119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Interlocuteur</w:t>
      </w:r>
      <w:r w:rsidRPr="00AE517A">
        <w:rPr>
          <w:rFonts w:ascii="Trebuchet MS" w:hAnsi="Trebuchet MS"/>
          <w:sz w:val="20"/>
          <w:lang w:val="fr-FR"/>
        </w:rPr>
        <w:t xml:space="preserve"> sur le chantier pour les externes:</w:t>
      </w:r>
      <w:r w:rsidRPr="00AE517A"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tél/GSM</w:t>
      </w:r>
      <w:r>
        <w:rPr>
          <w:rFonts w:ascii="Trebuchet MS" w:hAnsi="Trebuchet MS"/>
          <w:sz w:val="20"/>
          <w:lang w:val="fr-FR"/>
        </w:rPr>
        <w:t> :</w:t>
      </w:r>
      <w:r w:rsidRPr="00AE517A">
        <w:rPr>
          <w:rFonts w:ascii="Trebuchet MS" w:hAnsi="Trebuchet MS" w:cs="Calibri Light"/>
          <w:sz w:val="20"/>
          <w:lang w:val="fr-BE"/>
        </w:rPr>
        <w:t xml:space="preserve"> </w:t>
      </w:r>
      <w:r w:rsidRPr="000F6DAD">
        <w:rPr>
          <w:rFonts w:ascii="Trebuchet MS" w:hAnsi="Trebuchet MS" w:cs="Calibri Light"/>
          <w:sz w:val="20"/>
          <w:lang w:val="fr-BE"/>
        </w:rPr>
        <w:t>……………………………</w:t>
      </w:r>
    </w:p>
    <w:p w14:paraId="3A60CE51" w14:textId="77777777" w:rsidR="00CD1117" w:rsidRPr="00AE517A" w:rsidRDefault="00CD1117" w:rsidP="00CD1117">
      <w:pPr>
        <w:tabs>
          <w:tab w:val="left" w:pos="3119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Votre responsable HSE sur le chantier:</w:t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tél/GSM</w:t>
      </w:r>
      <w:r>
        <w:rPr>
          <w:rFonts w:ascii="Trebuchet MS" w:hAnsi="Trebuchet MS"/>
          <w:sz w:val="20"/>
          <w:lang w:val="fr-FR"/>
        </w:rPr>
        <w:t> :</w:t>
      </w:r>
      <w:r w:rsidRPr="00AE517A">
        <w:rPr>
          <w:rFonts w:ascii="Trebuchet MS" w:hAnsi="Trebuchet MS" w:cs="Calibri Light"/>
          <w:sz w:val="20"/>
          <w:lang w:val="fr-BE"/>
        </w:rPr>
        <w:t xml:space="preserve"> </w:t>
      </w:r>
      <w:r w:rsidRPr="000F6DAD">
        <w:rPr>
          <w:rFonts w:ascii="Trebuchet MS" w:hAnsi="Trebuchet MS" w:cs="Calibri Light"/>
          <w:sz w:val="20"/>
          <w:lang w:val="fr-BE"/>
        </w:rPr>
        <w:t>……………………………</w:t>
      </w:r>
    </w:p>
    <w:p w14:paraId="2ED7D271" w14:textId="77777777" w:rsidR="00CD1117" w:rsidRPr="00AE517A" w:rsidRDefault="00CD1117" w:rsidP="00CD1117">
      <w:pPr>
        <w:tabs>
          <w:tab w:val="left" w:pos="3119"/>
        </w:tabs>
        <w:spacing w:line="276" w:lineRule="auto"/>
        <w:jc w:val="both"/>
        <w:rPr>
          <w:rFonts w:ascii="Trebuchet MS" w:hAnsi="Trebuchet MS"/>
          <w:sz w:val="20"/>
          <w:lang w:val="pt-PT"/>
        </w:rPr>
      </w:pPr>
      <w:r w:rsidRPr="00AE517A">
        <w:rPr>
          <w:rFonts w:ascii="Trebuchet MS" w:hAnsi="Trebuchet MS"/>
          <w:sz w:val="20"/>
          <w:lang w:val="pt-PT"/>
        </w:rPr>
        <w:t xml:space="preserve">Votre (vos) secouriste(s) </w:t>
      </w:r>
      <w:r>
        <w:rPr>
          <w:rFonts w:ascii="Trebuchet MS" w:hAnsi="Trebuchet MS"/>
          <w:sz w:val="20"/>
          <w:lang w:val="pt-PT"/>
        </w:rPr>
        <w:t>sur le chantier</w:t>
      </w:r>
      <w:r w:rsidRPr="00AE517A">
        <w:rPr>
          <w:rFonts w:ascii="Trebuchet MS" w:hAnsi="Trebuchet MS"/>
          <w:sz w:val="20"/>
          <w:lang w:val="pt-PT"/>
        </w:rPr>
        <w:t>:</w:t>
      </w:r>
      <w:r>
        <w:rPr>
          <w:rFonts w:ascii="Trebuchet MS" w:hAnsi="Trebuchet MS"/>
          <w:sz w:val="20"/>
          <w:lang w:val="pt-PT"/>
        </w:rPr>
        <w:tab/>
      </w:r>
      <w:r w:rsidRPr="00AE517A">
        <w:rPr>
          <w:rFonts w:ascii="Trebuchet MS" w:hAnsi="Trebuchet MS" w:cs="Calibri Light"/>
          <w:sz w:val="20"/>
          <w:lang w:val="fr-BE"/>
        </w:rPr>
        <w:t>……………………………………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tél/GSM</w:t>
      </w:r>
      <w:r>
        <w:rPr>
          <w:rFonts w:ascii="Trebuchet MS" w:hAnsi="Trebuchet MS"/>
          <w:sz w:val="20"/>
          <w:lang w:val="fr-FR"/>
        </w:rPr>
        <w:t> :</w:t>
      </w:r>
      <w:r w:rsidRPr="00AE517A">
        <w:rPr>
          <w:rFonts w:ascii="Trebuchet MS" w:hAnsi="Trebuchet MS" w:cs="Calibri Light"/>
          <w:sz w:val="20"/>
          <w:lang w:val="fr-BE"/>
        </w:rPr>
        <w:t xml:space="preserve"> </w:t>
      </w:r>
      <w:r w:rsidRPr="000F6DAD">
        <w:rPr>
          <w:rFonts w:ascii="Trebuchet MS" w:hAnsi="Trebuchet MS" w:cs="Calibri Light"/>
          <w:sz w:val="20"/>
          <w:lang w:val="fr-BE"/>
        </w:rPr>
        <w:t>……………………………</w:t>
      </w:r>
    </w:p>
    <w:p w14:paraId="28B10ACD" w14:textId="77777777" w:rsidR="00CD1117" w:rsidRPr="006D6DD9" w:rsidRDefault="00CD1117" w:rsidP="00CD1117">
      <w:pPr>
        <w:spacing w:line="240" w:lineRule="auto"/>
        <w:jc w:val="both"/>
        <w:rPr>
          <w:rFonts w:ascii="Trebuchet MS" w:hAnsi="Trebuchet MS"/>
          <w:b/>
          <w:sz w:val="20"/>
          <w:lang w:val="pt-PT"/>
        </w:rPr>
      </w:pPr>
    </w:p>
    <w:p w14:paraId="2AF81478" w14:textId="08B6A2DE" w:rsidR="00CD1117" w:rsidRDefault="00CD1117" w:rsidP="00CD1117">
      <w:pPr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b/>
          <w:sz w:val="20"/>
          <w:lang w:val="fr-FR"/>
        </w:rPr>
        <w:t>Description des travaux à exécuter</w:t>
      </w:r>
      <w:r w:rsidR="00E56946">
        <w:rPr>
          <w:rFonts w:ascii="Trebuchet MS" w:hAnsi="Trebuchet MS"/>
          <w:b/>
          <w:sz w:val="20"/>
          <w:lang w:val="fr-FR"/>
        </w:rPr>
        <w:t>.</w:t>
      </w:r>
      <w:r w:rsidRPr="00AE517A">
        <w:rPr>
          <w:rFonts w:ascii="Trebuchet MS" w:hAnsi="Trebuchet MS"/>
          <w:b/>
          <w:sz w:val="20"/>
          <w:lang w:val="fr-FR"/>
        </w:rPr>
        <w:t xml:space="preserve"> Risques</w:t>
      </w:r>
      <w:r w:rsidRPr="00AE517A">
        <w:rPr>
          <w:rFonts w:ascii="Trebuchet MS" w:hAnsi="Trebuchet MS"/>
          <w:sz w:val="20"/>
          <w:lang w:val="fr-FR"/>
        </w:rPr>
        <w:t xml:space="preserve"> : </w:t>
      </w:r>
      <w:r w:rsidR="00E56946">
        <w:rPr>
          <w:rFonts w:ascii="Trebuchet MS" w:hAnsi="Trebuchet MS"/>
          <w:sz w:val="20"/>
          <w:lang w:val="fr-FR"/>
        </w:rPr>
        <w:t>OUI</w:t>
      </w:r>
      <w:r w:rsidRPr="00AE517A">
        <w:rPr>
          <w:rFonts w:ascii="Trebuchet MS" w:hAnsi="Trebuchet MS"/>
          <w:sz w:val="20"/>
          <w:lang w:val="fr-FR"/>
        </w:rPr>
        <w:t xml:space="preserve"> /</w:t>
      </w:r>
      <w:r w:rsidR="00E56946">
        <w:rPr>
          <w:rFonts w:ascii="Trebuchet MS" w:hAnsi="Trebuchet MS"/>
          <w:sz w:val="20"/>
          <w:lang w:val="fr-FR"/>
        </w:rPr>
        <w:t xml:space="preserve"> NON </w:t>
      </w:r>
      <w:r w:rsidRPr="00BA4194">
        <w:rPr>
          <w:rFonts w:ascii="Trebuchet MS" w:hAnsi="Trebuchet MS"/>
          <w:sz w:val="20"/>
          <w:vertAlign w:val="superscript"/>
          <w:lang w:val="fr-FR"/>
        </w:rPr>
        <w:t>(2)</w:t>
      </w:r>
      <w:r w:rsidR="00496F3E">
        <w:rPr>
          <w:rFonts w:ascii="Trebuchet MS" w:hAnsi="Trebuchet MS"/>
          <w:sz w:val="20"/>
          <w:lang w:val="fr-FR"/>
        </w:rPr>
        <w:t xml:space="preserve">, </w:t>
      </w:r>
      <w:r w:rsidRPr="00AE517A">
        <w:rPr>
          <w:rFonts w:ascii="Trebuchet MS" w:hAnsi="Trebuchet MS"/>
          <w:sz w:val="20"/>
          <w:lang w:val="fr-FR"/>
        </w:rPr>
        <w:t xml:space="preserve">voir </w:t>
      </w:r>
      <w:r w:rsidRPr="00496F3E">
        <w:rPr>
          <w:rFonts w:ascii="Trebuchet MS" w:hAnsi="Trebuchet MS"/>
          <w:b/>
          <w:bCs/>
          <w:sz w:val="20"/>
          <w:lang w:val="fr-FR"/>
        </w:rPr>
        <w:t>analyse des risques</w:t>
      </w:r>
      <w:r w:rsidRPr="00AE517A">
        <w:rPr>
          <w:rFonts w:ascii="Trebuchet MS" w:hAnsi="Trebuchet MS"/>
          <w:sz w:val="20"/>
          <w:lang w:val="fr-FR"/>
        </w:rPr>
        <w:t xml:space="preserve"> en annexe</w:t>
      </w:r>
      <w:r w:rsidR="00E56946">
        <w:rPr>
          <w:rFonts w:ascii="Trebuchet MS" w:hAnsi="Trebuchet MS"/>
          <w:sz w:val="20"/>
          <w:lang w:val="fr-FR"/>
        </w:rPr>
        <w:t>.</w:t>
      </w:r>
    </w:p>
    <w:p w14:paraId="0A3609B4" w14:textId="77777777" w:rsidR="00CD1117" w:rsidRDefault="00CD1117" w:rsidP="00CD1117">
      <w:pPr>
        <w:spacing w:line="276" w:lineRule="auto"/>
        <w:jc w:val="both"/>
        <w:rPr>
          <w:rFonts w:ascii="Trebuchet MS" w:hAnsi="Trebuchet MS" w:cs="Calibri Light"/>
          <w:sz w:val="20"/>
          <w:lang w:val="fr-BE"/>
        </w:rPr>
      </w:pPr>
      <w:r w:rsidRPr="000F6DAD">
        <w:rPr>
          <w:rFonts w:ascii="Trebuchet MS" w:hAnsi="Trebuchet MS" w:cs="Calibri Light"/>
          <w:sz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EE427" w14:textId="77777777" w:rsidR="00CD1117" w:rsidRDefault="00CD1117" w:rsidP="00CD1117">
      <w:pPr>
        <w:spacing w:line="240" w:lineRule="auto"/>
        <w:jc w:val="both"/>
        <w:rPr>
          <w:rFonts w:ascii="Trebuchet MS" w:hAnsi="Trebuchet MS" w:cs="Calibri Light"/>
          <w:sz w:val="20"/>
          <w:lang w:val="fr-BE"/>
        </w:rPr>
      </w:pPr>
    </w:p>
    <w:p w14:paraId="7A239AFC" w14:textId="77777777" w:rsidR="00CD1117" w:rsidRPr="007F7DEB" w:rsidRDefault="00CD1117" w:rsidP="00CD1117">
      <w:pPr>
        <w:spacing w:line="240" w:lineRule="auto"/>
        <w:jc w:val="both"/>
        <w:rPr>
          <w:rFonts w:ascii="Trebuchet MS" w:hAnsi="Trebuchet MS"/>
          <w:b/>
          <w:bCs/>
          <w:sz w:val="20"/>
          <w:lang w:val="fr-FR"/>
        </w:rPr>
      </w:pPr>
      <w:r w:rsidRPr="007F7DEB">
        <w:rPr>
          <w:rFonts w:ascii="Trebuchet MS" w:hAnsi="Trebuchet MS"/>
          <w:b/>
          <w:bCs/>
          <w:sz w:val="20"/>
          <w:lang w:val="fr-FR"/>
        </w:rPr>
        <w:t>Planning</w:t>
      </w:r>
    </w:p>
    <w:p w14:paraId="42FDA830" w14:textId="77777777" w:rsidR="00CD1117" w:rsidRPr="00AE517A" w:rsidRDefault="00CD1117" w:rsidP="00CD1117">
      <w:pPr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 xml:space="preserve">Exécution du </w:t>
      </w:r>
      <w:r>
        <w:rPr>
          <w:rFonts w:ascii="Trebuchet MS" w:hAnsi="Trebuchet MS"/>
          <w:sz w:val="20"/>
          <w:lang w:val="fr-FR"/>
        </w:rPr>
        <w:t>……</w:t>
      </w:r>
      <w:r w:rsidRPr="00AE517A">
        <w:rPr>
          <w:rFonts w:ascii="Trebuchet MS" w:hAnsi="Trebuchet MS"/>
          <w:sz w:val="20"/>
          <w:lang w:val="fr-FR"/>
        </w:rPr>
        <w:t>/</w:t>
      </w:r>
      <w:r>
        <w:rPr>
          <w:rFonts w:ascii="Trebuchet MS" w:hAnsi="Trebuchet MS"/>
          <w:sz w:val="20"/>
          <w:lang w:val="fr-FR"/>
        </w:rPr>
        <w:t>……/20…</w:t>
      </w:r>
      <w:r w:rsidRPr="00AE517A">
        <w:rPr>
          <w:rFonts w:ascii="Trebuchet MS" w:hAnsi="Trebuchet MS"/>
          <w:sz w:val="20"/>
          <w:lang w:val="fr-FR"/>
        </w:rPr>
        <w:t xml:space="preserve"> au </w:t>
      </w:r>
      <w:r>
        <w:rPr>
          <w:rFonts w:ascii="Trebuchet MS" w:hAnsi="Trebuchet MS"/>
          <w:sz w:val="20"/>
          <w:lang w:val="fr-FR"/>
        </w:rPr>
        <w:t>……</w:t>
      </w:r>
      <w:r w:rsidRPr="00AE517A">
        <w:rPr>
          <w:rFonts w:ascii="Trebuchet MS" w:hAnsi="Trebuchet MS"/>
          <w:sz w:val="20"/>
          <w:lang w:val="fr-FR"/>
        </w:rPr>
        <w:t>/</w:t>
      </w:r>
      <w:r>
        <w:rPr>
          <w:rFonts w:ascii="Trebuchet MS" w:hAnsi="Trebuchet MS"/>
          <w:sz w:val="20"/>
          <w:lang w:val="fr-FR"/>
        </w:rPr>
        <w:t>……</w:t>
      </w:r>
      <w:r w:rsidRPr="00AE517A">
        <w:rPr>
          <w:rFonts w:ascii="Trebuchet MS" w:hAnsi="Trebuchet MS"/>
          <w:sz w:val="20"/>
          <w:lang w:val="fr-FR"/>
        </w:rPr>
        <w:t>/</w:t>
      </w:r>
      <w:r>
        <w:rPr>
          <w:rFonts w:ascii="Trebuchet MS" w:hAnsi="Trebuchet MS"/>
          <w:sz w:val="20"/>
          <w:lang w:val="fr-FR"/>
        </w:rPr>
        <w:t>20… -</w:t>
      </w:r>
      <w:r w:rsidRPr="00AE517A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  <w:lang w:val="fr-FR"/>
        </w:rPr>
        <w:t>v</w:t>
      </w:r>
      <w:r w:rsidRPr="00AE517A">
        <w:rPr>
          <w:rFonts w:ascii="Trebuchet MS" w:hAnsi="Trebuchet MS"/>
          <w:sz w:val="20"/>
          <w:lang w:val="fr-FR"/>
        </w:rPr>
        <w:t>oir plan</w:t>
      </w:r>
      <w:r>
        <w:rPr>
          <w:rFonts w:ascii="Trebuchet MS" w:hAnsi="Trebuchet MS"/>
          <w:sz w:val="20"/>
          <w:lang w:val="fr-FR"/>
        </w:rPr>
        <w:t>ning</w:t>
      </w:r>
      <w:r w:rsidRPr="00AE517A">
        <w:rPr>
          <w:rFonts w:ascii="Trebuchet MS" w:hAnsi="Trebuchet MS"/>
          <w:sz w:val="20"/>
          <w:lang w:val="fr-FR"/>
        </w:rPr>
        <w:t xml:space="preserve"> en annexe</w:t>
      </w:r>
    </w:p>
    <w:p w14:paraId="182A0FFC" w14:textId="77777777" w:rsidR="00CD1117" w:rsidRPr="00AE517A" w:rsidRDefault="00CD1117" w:rsidP="00CD1117">
      <w:pPr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 xml:space="preserve">Nombre maximum d’ouvriers sur le chantier pour </w:t>
      </w:r>
      <w:r>
        <w:rPr>
          <w:rFonts w:ascii="Trebuchet MS" w:hAnsi="Trebuchet MS"/>
          <w:sz w:val="20"/>
          <w:lang w:val="fr-FR"/>
        </w:rPr>
        <w:t>c</w:t>
      </w:r>
      <w:r w:rsidRPr="00AE517A">
        <w:rPr>
          <w:rFonts w:ascii="Trebuchet MS" w:hAnsi="Trebuchet MS"/>
          <w:sz w:val="20"/>
          <w:lang w:val="fr-FR"/>
        </w:rPr>
        <w:t xml:space="preserve">e travail : </w:t>
      </w:r>
      <w:r>
        <w:rPr>
          <w:rFonts w:ascii="Trebuchet MS" w:hAnsi="Trebuchet MS"/>
          <w:sz w:val="20"/>
          <w:lang w:val="fr-FR"/>
        </w:rPr>
        <w:t>………</w:t>
      </w:r>
      <w:r w:rsidRPr="00AE517A">
        <w:rPr>
          <w:rFonts w:ascii="Trebuchet MS" w:hAnsi="Trebuchet MS"/>
          <w:sz w:val="20"/>
          <w:lang w:val="fr-FR"/>
        </w:rPr>
        <w:t xml:space="preserve"> avec/sans </w:t>
      </w:r>
      <w:r>
        <w:rPr>
          <w:rFonts w:ascii="Trebuchet MS" w:hAnsi="Trebuchet MS"/>
          <w:sz w:val="20"/>
          <w:lang w:val="fr-FR"/>
        </w:rPr>
        <w:t>leurs propres équipements sanitaires</w:t>
      </w:r>
      <w:r w:rsidRPr="00AE517A">
        <w:rPr>
          <w:rFonts w:ascii="Trebuchet MS" w:hAnsi="Trebuchet MS"/>
          <w:sz w:val="20"/>
          <w:lang w:val="fr-FR"/>
        </w:rPr>
        <w:t>.</w:t>
      </w:r>
    </w:p>
    <w:p w14:paraId="20B3E228" w14:textId="77777777" w:rsidR="00CD1117" w:rsidRPr="00AE517A" w:rsidRDefault="00CD1117" w:rsidP="00CD1117">
      <w:pPr>
        <w:spacing w:line="240" w:lineRule="auto"/>
        <w:jc w:val="both"/>
        <w:rPr>
          <w:rFonts w:ascii="Trebuchet MS" w:hAnsi="Trebuchet MS"/>
          <w:b/>
          <w:sz w:val="20"/>
          <w:lang w:val="fr-FR"/>
        </w:rPr>
      </w:pPr>
    </w:p>
    <w:p w14:paraId="2FF7E76F" w14:textId="77C3F41B" w:rsidR="00CD1117" w:rsidRPr="00AE517A" w:rsidRDefault="00CD1117" w:rsidP="00CD1117">
      <w:pPr>
        <w:spacing w:line="240" w:lineRule="auto"/>
        <w:jc w:val="both"/>
        <w:rPr>
          <w:rFonts w:ascii="Trebuchet MS" w:hAnsi="Trebuchet MS"/>
          <w:sz w:val="20"/>
          <w:lang w:val="fr-FR"/>
        </w:rPr>
      </w:pPr>
      <w:r w:rsidRPr="007F7DEB">
        <w:rPr>
          <w:rFonts w:ascii="Trebuchet MS" w:hAnsi="Trebuchet MS"/>
          <w:b/>
          <w:sz w:val="20"/>
          <w:lang w:val="fr-FR"/>
        </w:rPr>
        <w:t>Sur base d</w:t>
      </w:r>
      <w:r>
        <w:rPr>
          <w:rFonts w:ascii="Trebuchet MS" w:hAnsi="Trebuchet MS"/>
          <w:b/>
          <w:sz w:val="20"/>
          <w:lang w:val="fr-FR"/>
        </w:rPr>
        <w:t>e l’</w:t>
      </w:r>
      <w:r w:rsidRPr="007F7DEB">
        <w:rPr>
          <w:rFonts w:ascii="Trebuchet MS" w:hAnsi="Trebuchet MS"/>
          <w:b/>
          <w:sz w:val="20"/>
          <w:lang w:val="fr-FR"/>
        </w:rPr>
        <w:t xml:space="preserve">analyse des risques, les produits et </w:t>
      </w:r>
      <w:r w:rsidR="00EE1845">
        <w:rPr>
          <w:rFonts w:ascii="Trebuchet MS" w:hAnsi="Trebuchet MS"/>
          <w:b/>
          <w:sz w:val="20"/>
          <w:lang w:val="fr-FR"/>
        </w:rPr>
        <w:t>é</w:t>
      </w:r>
      <w:r>
        <w:rPr>
          <w:rFonts w:ascii="Trebuchet MS" w:hAnsi="Trebuchet MS"/>
          <w:b/>
          <w:sz w:val="20"/>
          <w:lang w:val="fr-FR"/>
        </w:rPr>
        <w:t>quipements de travail</w:t>
      </w:r>
      <w:r w:rsidRPr="007F7DEB">
        <w:rPr>
          <w:rFonts w:ascii="Trebuchet MS" w:hAnsi="Trebuchet MS"/>
          <w:b/>
          <w:sz w:val="20"/>
          <w:lang w:val="fr-FR"/>
        </w:rPr>
        <w:t xml:space="preserve"> suivants ont été considérés comme critiques pour cette mission</w:t>
      </w:r>
      <w:r w:rsidR="00E56946">
        <w:rPr>
          <w:rFonts w:ascii="Trebuchet MS" w:hAnsi="Trebuchet MS"/>
          <w:b/>
          <w:sz w:val="20"/>
          <w:lang w:val="fr-FR"/>
        </w:rPr>
        <w:t xml:space="preserve"> </w:t>
      </w:r>
      <w:r w:rsidRPr="00BA4194">
        <w:rPr>
          <w:rFonts w:ascii="Trebuchet MS" w:hAnsi="Trebuchet MS"/>
          <w:sz w:val="20"/>
          <w:vertAlign w:val="superscript"/>
          <w:lang w:val="fr-FR"/>
        </w:rPr>
        <w:t>(3)</w:t>
      </w:r>
      <w:r w:rsidRPr="00AE517A">
        <w:rPr>
          <w:rFonts w:ascii="Trebuchet MS" w:hAnsi="Trebuchet MS"/>
          <w:sz w:val="20"/>
          <w:lang w:val="fr-FR"/>
        </w:rPr>
        <w:t>:</w:t>
      </w:r>
    </w:p>
    <w:p w14:paraId="54764B10" w14:textId="33789689" w:rsidR="00CD1117" w:rsidRPr="007F7DEB" w:rsidRDefault="00CD1117" w:rsidP="00CD1117">
      <w:pPr>
        <w:tabs>
          <w:tab w:val="right" w:leader="dot" w:pos="8930"/>
        </w:tabs>
        <w:spacing w:line="276" w:lineRule="auto"/>
        <w:jc w:val="both"/>
        <w:rPr>
          <w:rFonts w:ascii="Trebuchet MS" w:hAnsi="Trebuchet MS"/>
          <w:sz w:val="20"/>
          <w:lang w:val="fr-BE"/>
        </w:rPr>
      </w:pPr>
      <w:r w:rsidRPr="00AE517A">
        <w:rPr>
          <w:rFonts w:ascii="Trebuchet MS" w:hAnsi="Trebuchet MS"/>
          <w:sz w:val="20"/>
          <w:lang w:val="fr-FR"/>
        </w:rPr>
        <w:t>- engins de levage</w:t>
      </w:r>
      <w:r>
        <w:rPr>
          <w:rFonts w:ascii="Trebuchet MS" w:hAnsi="Trebuchet MS"/>
          <w:sz w:val="20"/>
          <w:lang w:val="fr-FR"/>
        </w:rPr>
        <w:t>/acces</w:t>
      </w:r>
      <w:r w:rsidR="00EE1845">
        <w:rPr>
          <w:rFonts w:ascii="Trebuchet MS" w:hAnsi="Trebuchet MS"/>
          <w:sz w:val="20"/>
          <w:lang w:val="fr-FR"/>
        </w:rPr>
        <w:t>s</w:t>
      </w:r>
      <w:r>
        <w:rPr>
          <w:rFonts w:ascii="Trebuchet MS" w:hAnsi="Trebuchet MS"/>
          <w:sz w:val="20"/>
          <w:lang w:val="fr-FR"/>
        </w:rPr>
        <w:t>oires</w:t>
      </w:r>
      <w:r w:rsidRPr="00AE517A">
        <w:rPr>
          <w:rFonts w:ascii="Trebuchet MS" w:hAnsi="Trebuchet MS"/>
          <w:sz w:val="20"/>
          <w:lang w:val="fr-FR"/>
        </w:rPr>
        <w:t> : OUI / NON</w:t>
      </w:r>
      <w:r>
        <w:rPr>
          <w:rFonts w:ascii="Trebuchet MS" w:hAnsi="Trebuchet MS"/>
          <w:sz w:val="20"/>
          <w:lang w:val="fr-FR"/>
        </w:rPr>
        <w:t> ;</w:t>
      </w:r>
      <w:r w:rsidRPr="00AE517A">
        <w:rPr>
          <w:rFonts w:ascii="Trebuchet MS" w:hAnsi="Trebuchet MS"/>
          <w:sz w:val="20"/>
          <w:lang w:val="fr-FR"/>
        </w:rPr>
        <w:t xml:space="preserve"> si oui, voir rapport(s) de contrôle en annexe</w:t>
      </w:r>
      <w:r>
        <w:rPr>
          <w:rFonts w:ascii="Trebuchet MS" w:hAnsi="Trebuchet MS"/>
          <w:sz w:val="20"/>
          <w:lang w:val="fr-FR"/>
        </w:rPr>
        <w:t xml:space="preserve"> : </w:t>
      </w:r>
      <w:r w:rsidRPr="007F7DEB">
        <w:rPr>
          <w:rFonts w:ascii="Trebuchet MS" w:hAnsi="Trebuchet MS" w:cs="Calibri Light"/>
          <w:sz w:val="20"/>
          <w:lang w:val="fr-BE"/>
        </w:rPr>
        <w:t>………</w:t>
      </w:r>
      <w:r w:rsidR="00144AEE">
        <w:rPr>
          <w:rFonts w:ascii="Trebuchet MS" w:hAnsi="Trebuchet MS" w:cs="Calibri Light"/>
          <w:sz w:val="20"/>
          <w:lang w:val="fr-BE"/>
        </w:rPr>
        <w:t>………</w:t>
      </w:r>
    </w:p>
    <w:p w14:paraId="592A986D" w14:textId="6284E037" w:rsidR="00CD1117" w:rsidRPr="007F7DEB" w:rsidRDefault="00CD1117" w:rsidP="00CD1117">
      <w:pPr>
        <w:tabs>
          <w:tab w:val="right" w:leader="dot" w:pos="8930"/>
          <w:tab w:val="right" w:leader="dot" w:pos="9000"/>
        </w:tabs>
        <w:spacing w:line="276" w:lineRule="auto"/>
        <w:ind w:right="-360"/>
        <w:jc w:val="both"/>
        <w:rPr>
          <w:rFonts w:ascii="Trebuchet MS" w:hAnsi="Trebuchet MS"/>
          <w:sz w:val="20"/>
          <w:lang w:val="fr-BE"/>
        </w:rPr>
      </w:pPr>
      <w:r w:rsidRPr="00AE517A">
        <w:rPr>
          <w:rFonts w:ascii="Trebuchet MS" w:hAnsi="Trebuchet MS"/>
          <w:sz w:val="20"/>
          <w:lang w:val="fr-FR"/>
        </w:rPr>
        <w:t xml:space="preserve">- installations de </w:t>
      </w:r>
      <w:r>
        <w:rPr>
          <w:rFonts w:ascii="Trebuchet MS" w:hAnsi="Trebuchet MS"/>
          <w:sz w:val="20"/>
          <w:lang w:val="fr-FR"/>
        </w:rPr>
        <w:t>traitement</w:t>
      </w:r>
      <w:r w:rsidRPr="00AE517A">
        <w:rPr>
          <w:rFonts w:ascii="Trebuchet MS" w:hAnsi="Trebuchet MS"/>
          <w:sz w:val="20"/>
          <w:lang w:val="fr-FR"/>
        </w:rPr>
        <w:t>/accessoires OUI / NON</w:t>
      </w:r>
      <w:r>
        <w:rPr>
          <w:rFonts w:ascii="Trebuchet MS" w:hAnsi="Trebuchet MS"/>
          <w:sz w:val="20"/>
          <w:lang w:val="fr-FR"/>
        </w:rPr>
        <w:t> ;</w:t>
      </w:r>
      <w:r w:rsidRPr="00AE517A">
        <w:rPr>
          <w:rFonts w:ascii="Trebuchet MS" w:hAnsi="Trebuchet MS"/>
          <w:sz w:val="20"/>
          <w:lang w:val="fr-FR"/>
        </w:rPr>
        <w:t xml:space="preserve"> si oui, voir </w:t>
      </w:r>
      <w:r>
        <w:rPr>
          <w:rFonts w:ascii="Trebuchet MS" w:hAnsi="Trebuchet MS"/>
          <w:sz w:val="20"/>
          <w:lang w:val="fr-FR"/>
        </w:rPr>
        <w:t>fiche technique</w:t>
      </w:r>
      <w:r w:rsidRPr="00AE517A">
        <w:rPr>
          <w:rFonts w:ascii="Trebuchet MS" w:hAnsi="Trebuchet MS"/>
          <w:sz w:val="20"/>
          <w:lang w:val="fr-FR"/>
        </w:rPr>
        <w:t xml:space="preserve"> en annexe</w:t>
      </w:r>
      <w:r>
        <w:rPr>
          <w:rFonts w:ascii="Trebuchet MS" w:hAnsi="Trebuchet MS"/>
          <w:sz w:val="20"/>
          <w:lang w:val="fr-FR"/>
        </w:rPr>
        <w:t xml:space="preserve"> : </w:t>
      </w:r>
      <w:r w:rsidRPr="007F7DEB">
        <w:rPr>
          <w:rFonts w:ascii="Trebuchet MS" w:hAnsi="Trebuchet MS" w:cs="Calibri Light"/>
          <w:sz w:val="20"/>
          <w:lang w:val="fr-BE"/>
        </w:rPr>
        <w:t>…</w:t>
      </w:r>
      <w:r>
        <w:rPr>
          <w:rFonts w:ascii="Trebuchet MS" w:hAnsi="Trebuchet MS" w:cs="Calibri Light"/>
          <w:sz w:val="20"/>
          <w:lang w:val="fr-BE"/>
        </w:rPr>
        <w:t>…</w:t>
      </w:r>
      <w:r w:rsidR="00144AEE">
        <w:rPr>
          <w:rFonts w:ascii="Trebuchet MS" w:hAnsi="Trebuchet MS" w:cs="Calibri Light"/>
          <w:sz w:val="20"/>
          <w:lang w:val="fr-BE"/>
        </w:rPr>
        <w:t>……</w:t>
      </w:r>
    </w:p>
    <w:p w14:paraId="522671DA" w14:textId="17EAA0F4" w:rsidR="00CD1117" w:rsidRPr="00AE517A" w:rsidRDefault="00CD1117" w:rsidP="00CD1117">
      <w:pPr>
        <w:tabs>
          <w:tab w:val="right" w:leader="dot" w:pos="8930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- électricité/groupe-électro OUI / NON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; si oui, voir rapport(s) de contrôle en annexe :</w:t>
      </w:r>
      <w:r w:rsidRPr="00B2401F">
        <w:rPr>
          <w:rFonts w:ascii="Trebuchet MS" w:hAnsi="Trebuchet MS" w:cs="Calibri Light"/>
          <w:sz w:val="20"/>
          <w:lang w:val="fr-BE"/>
        </w:rPr>
        <w:t xml:space="preserve"> </w:t>
      </w:r>
      <w:r w:rsidRPr="007F7DEB">
        <w:rPr>
          <w:rFonts w:ascii="Trebuchet MS" w:hAnsi="Trebuchet MS" w:cs="Calibri Light"/>
          <w:sz w:val="20"/>
          <w:lang w:val="fr-BE"/>
        </w:rPr>
        <w:t>…………………</w:t>
      </w:r>
      <w:r w:rsidR="00EE1845">
        <w:rPr>
          <w:rFonts w:ascii="Trebuchet MS" w:hAnsi="Trebuchet MS" w:cs="Calibri Light"/>
          <w:sz w:val="20"/>
          <w:lang w:val="fr-BE"/>
        </w:rPr>
        <w:t>…</w:t>
      </w:r>
    </w:p>
    <w:p w14:paraId="27EA9363" w14:textId="57F14DBF" w:rsidR="00CD1117" w:rsidRPr="00AE517A" w:rsidRDefault="00CD1117" w:rsidP="00CD1117">
      <w:pPr>
        <w:tabs>
          <w:tab w:val="right" w:leader="dot" w:pos="8930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- produits dangereux OUI / NON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; si oui, voir fiche</w:t>
      </w:r>
      <w:r w:rsidR="00496F3E">
        <w:rPr>
          <w:rFonts w:ascii="Trebuchet MS" w:hAnsi="Trebuchet MS"/>
          <w:sz w:val="20"/>
          <w:lang w:val="fr-FR"/>
        </w:rPr>
        <w:t>(s)</w:t>
      </w:r>
      <w:r w:rsidRPr="00AE517A">
        <w:rPr>
          <w:rFonts w:ascii="Trebuchet MS" w:hAnsi="Trebuchet MS"/>
          <w:sz w:val="20"/>
          <w:lang w:val="fr-FR"/>
        </w:rPr>
        <w:t xml:space="preserve"> de </w:t>
      </w:r>
      <w:r>
        <w:rPr>
          <w:rFonts w:ascii="Trebuchet MS" w:hAnsi="Trebuchet MS"/>
          <w:sz w:val="20"/>
          <w:lang w:val="fr-FR"/>
        </w:rPr>
        <w:t xml:space="preserve">données de </w:t>
      </w:r>
      <w:r w:rsidRPr="00AE517A">
        <w:rPr>
          <w:rFonts w:ascii="Trebuchet MS" w:hAnsi="Trebuchet MS"/>
          <w:sz w:val="20"/>
          <w:lang w:val="fr-FR"/>
        </w:rPr>
        <w:t xml:space="preserve">sécurité </w:t>
      </w:r>
      <w:r>
        <w:rPr>
          <w:rFonts w:ascii="Trebuchet MS" w:hAnsi="Trebuchet MS"/>
          <w:sz w:val="20"/>
          <w:lang w:val="fr-FR"/>
        </w:rPr>
        <w:t>(FDS) e</w:t>
      </w:r>
      <w:r w:rsidRPr="00AE517A">
        <w:rPr>
          <w:rFonts w:ascii="Trebuchet MS" w:hAnsi="Trebuchet MS"/>
          <w:sz w:val="20"/>
          <w:lang w:val="fr-FR"/>
        </w:rPr>
        <w:t>n annexe :</w:t>
      </w:r>
      <w:r>
        <w:rPr>
          <w:rFonts w:ascii="Trebuchet MS" w:hAnsi="Trebuchet MS"/>
          <w:sz w:val="20"/>
          <w:lang w:val="fr-FR"/>
        </w:rPr>
        <w:t xml:space="preserve"> </w:t>
      </w:r>
      <w:r w:rsidRPr="007F7DEB">
        <w:rPr>
          <w:rFonts w:ascii="Trebuchet MS" w:hAnsi="Trebuchet MS" w:cs="Calibri Light"/>
          <w:sz w:val="20"/>
          <w:lang w:val="fr-BE"/>
        </w:rPr>
        <w:t>……</w:t>
      </w:r>
      <w:r w:rsidR="00144AEE">
        <w:rPr>
          <w:rFonts w:ascii="Trebuchet MS" w:hAnsi="Trebuchet MS" w:cs="Calibri Light"/>
          <w:sz w:val="20"/>
          <w:lang w:val="fr-BE"/>
        </w:rPr>
        <w:t>………</w:t>
      </w:r>
    </w:p>
    <w:p w14:paraId="6D24F29C" w14:textId="77777777" w:rsidR="00CD1117" w:rsidRPr="00AE517A" w:rsidRDefault="00CD1117" w:rsidP="00CD1117">
      <w:pPr>
        <w:tabs>
          <w:tab w:val="right" w:leader="dot" w:pos="8930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>- sous-traitants : OUI / NON</w:t>
      </w:r>
      <w:r>
        <w:rPr>
          <w:rFonts w:ascii="Trebuchet MS" w:hAnsi="Trebuchet MS"/>
          <w:sz w:val="20"/>
          <w:lang w:val="fr-FR"/>
        </w:rPr>
        <w:t xml:space="preserve"> </w:t>
      </w:r>
      <w:r w:rsidRPr="00AE517A">
        <w:rPr>
          <w:rFonts w:ascii="Trebuchet MS" w:hAnsi="Trebuchet MS"/>
          <w:sz w:val="20"/>
          <w:lang w:val="fr-FR"/>
        </w:rPr>
        <w:t>; si oui, voir coordonnées des sous-traitants concernés en annexe :</w:t>
      </w:r>
      <w:r>
        <w:rPr>
          <w:rFonts w:ascii="Trebuchet MS" w:hAnsi="Trebuchet MS"/>
          <w:sz w:val="20"/>
          <w:lang w:val="fr-FR"/>
        </w:rPr>
        <w:t xml:space="preserve"> </w:t>
      </w:r>
      <w:r w:rsidRPr="007F7DEB">
        <w:rPr>
          <w:rFonts w:ascii="Trebuchet MS" w:hAnsi="Trebuchet MS" w:cs="Calibri Light"/>
          <w:sz w:val="20"/>
          <w:lang w:val="fr-BE"/>
        </w:rPr>
        <w:t>………</w:t>
      </w:r>
    </w:p>
    <w:p w14:paraId="3D7C4CF9" w14:textId="39AA594E" w:rsidR="00CD1117" w:rsidRPr="00AE517A" w:rsidRDefault="00CD1117" w:rsidP="00CD1117">
      <w:pPr>
        <w:tabs>
          <w:tab w:val="right" w:leader="dot" w:pos="8930"/>
        </w:tabs>
        <w:spacing w:line="276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 xml:space="preserve">- </w:t>
      </w:r>
      <w:r>
        <w:rPr>
          <w:rFonts w:ascii="Trebuchet MS" w:hAnsi="Trebuchet MS"/>
          <w:sz w:val="20"/>
          <w:lang w:val="fr-FR"/>
        </w:rPr>
        <w:t>autres</w:t>
      </w:r>
      <w:r w:rsidRPr="00AE517A">
        <w:rPr>
          <w:rFonts w:ascii="Trebuchet MS" w:hAnsi="Trebuchet MS"/>
          <w:sz w:val="20"/>
          <w:lang w:val="fr-FR"/>
        </w:rPr>
        <w:t xml:space="preserve"> : </w:t>
      </w:r>
      <w:r w:rsidRPr="007F7DEB">
        <w:rPr>
          <w:rFonts w:ascii="Trebuchet MS" w:hAnsi="Trebuchet MS" w:cs="Calibri Light"/>
          <w:sz w:val="20"/>
          <w:lang w:val="fr-BE"/>
        </w:rPr>
        <w:t>…………………………………………………………………………………………………………………………………………………</w:t>
      </w:r>
      <w:r w:rsidR="009850AB">
        <w:rPr>
          <w:rFonts w:ascii="Trebuchet MS" w:hAnsi="Trebuchet MS" w:cs="Calibri Light"/>
          <w:sz w:val="20"/>
          <w:lang w:val="fr-BE"/>
        </w:rPr>
        <w:t>…</w:t>
      </w:r>
    </w:p>
    <w:p w14:paraId="64A1C180" w14:textId="77777777" w:rsidR="00CD1117" w:rsidRPr="00AE517A" w:rsidRDefault="00CD1117" w:rsidP="00CD1117">
      <w:pPr>
        <w:spacing w:line="240" w:lineRule="auto"/>
        <w:jc w:val="both"/>
        <w:rPr>
          <w:rFonts w:ascii="Trebuchet MS" w:hAnsi="Trebuchet MS"/>
          <w:b/>
          <w:sz w:val="20"/>
          <w:lang w:val="fr-FR"/>
        </w:rPr>
      </w:pPr>
    </w:p>
    <w:p w14:paraId="2C892B8F" w14:textId="3FFB957C" w:rsidR="00CD1117" w:rsidRPr="00AE517A" w:rsidRDefault="00CD1117" w:rsidP="00CD1117">
      <w:pPr>
        <w:spacing w:line="240" w:lineRule="auto"/>
        <w:jc w:val="both"/>
        <w:rPr>
          <w:rFonts w:ascii="Trebuchet MS" w:hAnsi="Trebuchet MS"/>
          <w:b/>
          <w:sz w:val="20"/>
          <w:lang w:val="nl-NL"/>
        </w:rPr>
      </w:pPr>
      <w:r w:rsidRPr="00AE517A">
        <w:rPr>
          <w:rFonts w:ascii="Trebuchet MS" w:hAnsi="Trebuchet MS"/>
          <w:b/>
          <w:sz w:val="20"/>
          <w:lang w:val="nl-NL"/>
        </w:rPr>
        <w:t>DECLARATION D’INTENTION</w:t>
      </w:r>
      <w:r w:rsidR="00E56946">
        <w:rPr>
          <w:rFonts w:ascii="Trebuchet MS" w:hAnsi="Trebuchet MS"/>
          <w:b/>
          <w:sz w:val="20"/>
          <w:lang w:val="nl-NL"/>
        </w:rPr>
        <w:t xml:space="preserve"> </w:t>
      </w:r>
      <w:r w:rsidRPr="00BA4194">
        <w:rPr>
          <w:rFonts w:ascii="Trebuchet MS" w:hAnsi="Trebuchet MS"/>
          <w:sz w:val="20"/>
          <w:vertAlign w:val="superscript"/>
          <w:lang w:val="nl-NL"/>
        </w:rPr>
        <w:t>(4)</w:t>
      </w:r>
      <w:r w:rsidRPr="00AE517A">
        <w:rPr>
          <w:rFonts w:ascii="Trebuchet MS" w:hAnsi="Trebuchet MS"/>
          <w:sz w:val="20"/>
          <w:lang w:val="nl-NL"/>
        </w:rPr>
        <w:t>:</w:t>
      </w:r>
    </w:p>
    <w:p w14:paraId="2558E18C" w14:textId="2C26EEFD" w:rsidR="00CD1117" w:rsidRPr="00AE517A" w:rsidRDefault="00CD1117" w:rsidP="00CD1117">
      <w:pPr>
        <w:numPr>
          <w:ilvl w:val="0"/>
          <w:numId w:val="9"/>
        </w:numPr>
        <w:spacing w:line="240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 xml:space="preserve">Le soussigné est tenu de compléter et signer la présente </w:t>
      </w:r>
      <w:r w:rsidRPr="007B71DC">
        <w:rPr>
          <w:rFonts w:ascii="Trebuchet MS" w:hAnsi="Trebuchet MS"/>
          <w:b/>
          <w:bCs/>
          <w:sz w:val="20"/>
          <w:lang w:val="fr-FR"/>
        </w:rPr>
        <w:t>charte HSE</w:t>
      </w:r>
      <w:r w:rsidRPr="00AE517A">
        <w:rPr>
          <w:rFonts w:ascii="Trebuchet MS" w:hAnsi="Trebuchet MS"/>
          <w:sz w:val="20"/>
          <w:lang w:val="fr-FR"/>
        </w:rPr>
        <w:t xml:space="preserve"> et de la renvoyer. Il confirme qu’il a lu les prescriptions de sécurité applicables sur le site et qu’il les a bien compris</w:t>
      </w:r>
      <w:r w:rsidR="00EE1845">
        <w:rPr>
          <w:rFonts w:ascii="Trebuchet MS" w:hAnsi="Trebuchet MS"/>
          <w:sz w:val="20"/>
          <w:lang w:val="fr-FR"/>
        </w:rPr>
        <w:t>es</w:t>
      </w:r>
      <w:r w:rsidRPr="00AE517A">
        <w:rPr>
          <w:rFonts w:ascii="Trebuchet MS" w:hAnsi="Trebuchet MS"/>
          <w:sz w:val="20"/>
          <w:lang w:val="fr-FR"/>
        </w:rPr>
        <w:t xml:space="preserve">. Il s’engage à respecter strictement ses obligations en matière de </w:t>
      </w:r>
      <w:r w:rsidRPr="007217D4">
        <w:rPr>
          <w:rFonts w:ascii="Trebuchet MS" w:hAnsi="Trebuchet MS"/>
          <w:sz w:val="20"/>
          <w:lang w:val="fr-FR"/>
        </w:rPr>
        <w:t>Sécurité, Santé et Environnement.</w:t>
      </w:r>
      <w:r w:rsidR="00EE1845">
        <w:rPr>
          <w:rFonts w:ascii="Trebuchet MS" w:hAnsi="Trebuchet MS"/>
          <w:sz w:val="20"/>
          <w:lang w:val="fr-FR"/>
        </w:rPr>
        <w:t xml:space="preserve"> </w:t>
      </w:r>
      <w:r w:rsidRPr="007217D4">
        <w:rPr>
          <w:rFonts w:ascii="Trebuchet MS" w:hAnsi="Trebuchet MS"/>
          <w:sz w:val="20"/>
          <w:lang w:val="fr-FR"/>
        </w:rPr>
        <w:t xml:space="preserve">Il garantit le bon fonctionnement et l'entretien des </w:t>
      </w:r>
      <w:r w:rsidR="00EE1845">
        <w:rPr>
          <w:rFonts w:ascii="Trebuchet MS" w:hAnsi="Trebuchet MS"/>
          <w:sz w:val="20"/>
          <w:lang w:val="fr-FR"/>
        </w:rPr>
        <w:t>é</w:t>
      </w:r>
      <w:r w:rsidRPr="007217D4">
        <w:rPr>
          <w:rFonts w:ascii="Trebuchet MS" w:hAnsi="Trebuchet MS"/>
          <w:sz w:val="20"/>
          <w:lang w:val="fr-FR"/>
        </w:rPr>
        <w:t>quipements de travail utilisés.</w:t>
      </w:r>
    </w:p>
    <w:p w14:paraId="5DD16E1B" w14:textId="7AC8A67C" w:rsidR="00CD1117" w:rsidRDefault="00CD1117" w:rsidP="00CD1117">
      <w:pPr>
        <w:numPr>
          <w:ilvl w:val="0"/>
          <w:numId w:val="9"/>
        </w:numPr>
        <w:spacing w:line="240" w:lineRule="auto"/>
        <w:jc w:val="both"/>
        <w:rPr>
          <w:rFonts w:ascii="Trebuchet MS" w:hAnsi="Trebuchet MS"/>
          <w:sz w:val="20"/>
          <w:lang w:val="fr-FR"/>
        </w:rPr>
      </w:pPr>
      <w:r w:rsidRPr="00AE517A">
        <w:rPr>
          <w:rFonts w:ascii="Trebuchet MS" w:hAnsi="Trebuchet MS"/>
          <w:sz w:val="20"/>
          <w:lang w:val="fr-FR"/>
        </w:rPr>
        <w:t xml:space="preserve">Le soussigné déclare avoir reçu le </w:t>
      </w:r>
      <w:r w:rsidRPr="007217D4">
        <w:rPr>
          <w:rFonts w:ascii="Trebuchet MS" w:hAnsi="Trebuchet MS"/>
          <w:b/>
          <w:bCs/>
          <w:sz w:val="20"/>
          <w:lang w:val="fr-FR"/>
        </w:rPr>
        <w:t xml:space="preserve">plan </w:t>
      </w:r>
      <w:r>
        <w:rPr>
          <w:rFonts w:ascii="Trebuchet MS" w:hAnsi="Trebuchet MS"/>
          <w:b/>
          <w:bCs/>
          <w:sz w:val="20"/>
          <w:lang w:val="fr-FR"/>
        </w:rPr>
        <w:t>général et sp</w:t>
      </w:r>
      <w:r w:rsidR="00EE1845">
        <w:rPr>
          <w:rFonts w:ascii="Trebuchet MS" w:hAnsi="Trebuchet MS"/>
          <w:b/>
          <w:bCs/>
          <w:sz w:val="20"/>
          <w:lang w:val="fr-FR"/>
        </w:rPr>
        <w:t>é</w:t>
      </w:r>
      <w:r>
        <w:rPr>
          <w:rFonts w:ascii="Trebuchet MS" w:hAnsi="Trebuchet MS"/>
          <w:b/>
          <w:bCs/>
          <w:sz w:val="20"/>
          <w:lang w:val="fr-FR"/>
        </w:rPr>
        <w:t xml:space="preserve">cifique </w:t>
      </w:r>
      <w:r w:rsidRPr="007217D4">
        <w:rPr>
          <w:rFonts w:ascii="Trebuchet MS" w:hAnsi="Trebuchet MS"/>
          <w:b/>
          <w:bCs/>
          <w:sz w:val="20"/>
          <w:lang w:val="fr-FR"/>
        </w:rPr>
        <w:t xml:space="preserve">de sécurité et </w:t>
      </w:r>
      <w:r>
        <w:rPr>
          <w:rFonts w:ascii="Trebuchet MS" w:hAnsi="Trebuchet MS"/>
          <w:b/>
          <w:bCs/>
          <w:sz w:val="20"/>
          <w:lang w:val="fr-FR"/>
        </w:rPr>
        <w:t xml:space="preserve">de </w:t>
      </w:r>
      <w:r w:rsidRPr="007217D4">
        <w:rPr>
          <w:rFonts w:ascii="Trebuchet MS" w:hAnsi="Trebuchet MS"/>
          <w:b/>
          <w:bCs/>
          <w:sz w:val="20"/>
          <w:lang w:val="fr-FR"/>
        </w:rPr>
        <w:t>santé relatif au chantier</w:t>
      </w:r>
      <w:r w:rsidRPr="00AE517A">
        <w:rPr>
          <w:rFonts w:ascii="Trebuchet MS" w:hAnsi="Trebuchet MS"/>
          <w:sz w:val="20"/>
          <w:lang w:val="fr-FR"/>
        </w:rPr>
        <w:t xml:space="preserve"> et prendre les initiatives nécessaires pour informer tous ses </w:t>
      </w:r>
      <w:r>
        <w:rPr>
          <w:rFonts w:ascii="Trebuchet MS" w:hAnsi="Trebuchet MS"/>
          <w:sz w:val="20"/>
          <w:lang w:val="fr-FR"/>
        </w:rPr>
        <w:t>travailleurs</w:t>
      </w:r>
      <w:r w:rsidRPr="00AE517A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  <w:lang w:val="fr-FR"/>
        </w:rPr>
        <w:t xml:space="preserve">et, le cas échéant, </w:t>
      </w:r>
      <w:r w:rsidRPr="00AE517A">
        <w:rPr>
          <w:rFonts w:ascii="Trebuchet MS" w:hAnsi="Trebuchet MS"/>
          <w:sz w:val="20"/>
          <w:lang w:val="fr-FR"/>
        </w:rPr>
        <w:t xml:space="preserve">tous </w:t>
      </w:r>
      <w:r>
        <w:rPr>
          <w:rFonts w:ascii="Trebuchet MS" w:hAnsi="Trebuchet MS"/>
          <w:sz w:val="20"/>
          <w:lang w:val="fr-FR"/>
        </w:rPr>
        <w:t>l</w:t>
      </w:r>
      <w:r w:rsidRPr="00AE517A">
        <w:rPr>
          <w:rFonts w:ascii="Trebuchet MS" w:hAnsi="Trebuchet MS"/>
          <w:sz w:val="20"/>
          <w:lang w:val="fr-FR"/>
        </w:rPr>
        <w:t xml:space="preserve">es sous-traitants </w:t>
      </w:r>
      <w:r>
        <w:rPr>
          <w:rFonts w:ascii="Trebuchet MS" w:hAnsi="Trebuchet MS"/>
          <w:sz w:val="20"/>
          <w:lang w:val="fr-FR"/>
        </w:rPr>
        <w:t>travaillant pour son compte du</w:t>
      </w:r>
      <w:r w:rsidRPr="00AE517A">
        <w:rPr>
          <w:rFonts w:ascii="Trebuchet MS" w:hAnsi="Trebuchet MS"/>
          <w:sz w:val="20"/>
          <w:lang w:val="fr-FR"/>
        </w:rPr>
        <w:t xml:space="preserve"> contenu </w:t>
      </w:r>
      <w:r>
        <w:rPr>
          <w:rFonts w:ascii="Trebuchet MS" w:hAnsi="Trebuchet MS"/>
          <w:sz w:val="20"/>
          <w:lang w:val="fr-FR"/>
        </w:rPr>
        <w:t>de ce plan de sécurité et de santé</w:t>
      </w:r>
      <w:r w:rsidRPr="00AE517A">
        <w:rPr>
          <w:rFonts w:ascii="Trebuchet MS" w:hAnsi="Trebuchet MS"/>
          <w:sz w:val="20"/>
          <w:lang w:val="fr-FR"/>
        </w:rPr>
        <w:t>.</w:t>
      </w:r>
    </w:p>
    <w:p w14:paraId="4679EF21" w14:textId="77777777" w:rsidR="00CD1117" w:rsidRDefault="00CD1117" w:rsidP="00CD1117">
      <w:pPr>
        <w:spacing w:line="240" w:lineRule="auto"/>
        <w:jc w:val="both"/>
        <w:rPr>
          <w:rFonts w:ascii="Trebuchet MS" w:hAnsi="Trebuchet MS"/>
          <w:sz w:val="20"/>
          <w:lang w:val="fr-FR"/>
        </w:rPr>
      </w:pPr>
    </w:p>
    <w:p w14:paraId="4ED79F5A" w14:textId="77777777" w:rsidR="00CD1117" w:rsidRDefault="00CD1117" w:rsidP="00CD1117">
      <w:pPr>
        <w:spacing w:line="240" w:lineRule="auto"/>
        <w:jc w:val="both"/>
        <w:rPr>
          <w:rFonts w:ascii="Trebuchet MS" w:hAnsi="Trebuchet MS"/>
          <w:sz w:val="20"/>
          <w:lang w:val="fr-FR"/>
        </w:rPr>
      </w:pPr>
    </w:p>
    <w:p w14:paraId="41091BC8" w14:textId="57ABEDC8" w:rsidR="00CD1117" w:rsidRDefault="00CD1117" w:rsidP="00CD1117">
      <w:pPr>
        <w:spacing w:line="240" w:lineRule="auto"/>
        <w:jc w:val="both"/>
        <w:rPr>
          <w:rFonts w:ascii="Trebuchet MS" w:hAnsi="Trebuchet MS"/>
          <w:sz w:val="20"/>
          <w:lang w:val="fr-FR"/>
        </w:rPr>
      </w:pPr>
    </w:p>
    <w:p w14:paraId="79CE07AA" w14:textId="77777777" w:rsidR="00E56946" w:rsidRPr="00AE517A" w:rsidRDefault="00E56946" w:rsidP="00CD1117">
      <w:pPr>
        <w:spacing w:line="240" w:lineRule="auto"/>
        <w:jc w:val="both"/>
        <w:rPr>
          <w:rFonts w:ascii="Trebuchet MS" w:hAnsi="Trebuchet MS"/>
          <w:sz w:val="20"/>
          <w:lang w:val="fr-FR"/>
        </w:rPr>
      </w:pPr>
    </w:p>
    <w:p w14:paraId="157BAA91" w14:textId="77777777" w:rsidR="00CD1117" w:rsidRPr="006D6DD9" w:rsidRDefault="00CD1117" w:rsidP="00CD1117">
      <w:pPr>
        <w:spacing w:line="240" w:lineRule="auto"/>
        <w:jc w:val="both"/>
        <w:rPr>
          <w:rFonts w:ascii="Trebuchet MS" w:hAnsi="Trebuchet MS" w:cs="Calibri Light"/>
          <w:sz w:val="20"/>
          <w:lang w:val="fr-BE"/>
        </w:rPr>
      </w:pPr>
      <w:r w:rsidRPr="006D6DD9">
        <w:rPr>
          <w:rFonts w:ascii="Trebuchet MS" w:hAnsi="Trebuchet MS" w:cs="Calibri Light"/>
          <w:sz w:val="20"/>
          <w:lang w:val="fr-BE"/>
        </w:rPr>
        <w:t>……/……/20……</w:t>
      </w:r>
      <w:r w:rsidRPr="006D6DD9">
        <w:rPr>
          <w:rFonts w:ascii="Trebuchet MS" w:hAnsi="Trebuchet MS" w:cs="Calibri Light"/>
          <w:sz w:val="20"/>
          <w:lang w:val="fr-BE"/>
        </w:rPr>
        <w:tab/>
        <w:t xml:space="preserve"> …………………………………………………………</w:t>
      </w:r>
      <w:r w:rsidRPr="006D6DD9">
        <w:rPr>
          <w:rFonts w:ascii="Trebuchet MS" w:hAnsi="Trebuchet MS" w:cs="Calibri Light"/>
          <w:sz w:val="20"/>
          <w:lang w:val="fr-BE"/>
        </w:rPr>
        <w:tab/>
        <w:t>…………………………………………………………</w:t>
      </w:r>
      <w:r>
        <w:rPr>
          <w:rFonts w:ascii="Trebuchet MS" w:hAnsi="Trebuchet MS" w:cs="Calibri Light"/>
          <w:sz w:val="20"/>
          <w:lang w:val="fr-BE"/>
        </w:rPr>
        <w:t>…………</w:t>
      </w:r>
    </w:p>
    <w:p w14:paraId="444B2729" w14:textId="77777777" w:rsidR="00CD1117" w:rsidRPr="006D6DD9" w:rsidRDefault="00CD1117" w:rsidP="00CD1117">
      <w:pPr>
        <w:spacing w:line="240" w:lineRule="auto"/>
        <w:jc w:val="both"/>
        <w:rPr>
          <w:sz w:val="18"/>
          <w:szCs w:val="18"/>
          <w:lang w:val="fr-BE"/>
        </w:rPr>
      </w:pPr>
      <w:r>
        <w:rPr>
          <w:rFonts w:ascii="Trebuchet MS" w:hAnsi="Trebuchet MS"/>
          <w:i/>
          <w:sz w:val="20"/>
          <w:lang w:val="fr-BE"/>
        </w:rPr>
        <w:t xml:space="preserve">      D</w:t>
      </w:r>
      <w:r w:rsidRPr="006D6DD9">
        <w:rPr>
          <w:rFonts w:ascii="Trebuchet MS" w:hAnsi="Trebuchet MS"/>
          <w:i/>
          <w:sz w:val="20"/>
          <w:lang w:val="fr-BE"/>
        </w:rPr>
        <w:t>ate</w:t>
      </w:r>
      <w:r>
        <w:rPr>
          <w:rFonts w:ascii="Trebuchet MS" w:hAnsi="Trebuchet MS"/>
          <w:i/>
          <w:sz w:val="20"/>
          <w:lang w:val="fr-BE"/>
        </w:rPr>
        <w:tab/>
      </w:r>
      <w:r w:rsidRPr="006D6DD9">
        <w:rPr>
          <w:rFonts w:ascii="Trebuchet MS" w:hAnsi="Trebuchet MS"/>
          <w:i/>
          <w:sz w:val="20"/>
          <w:lang w:val="fr-BE"/>
        </w:rPr>
        <w:t xml:space="preserve"> </w:t>
      </w:r>
      <w:r w:rsidRPr="006D6DD9">
        <w:rPr>
          <w:rFonts w:ascii="Trebuchet MS" w:hAnsi="Trebuchet MS"/>
          <w:i/>
          <w:sz w:val="20"/>
          <w:lang w:val="fr-BE"/>
        </w:rPr>
        <w:tab/>
      </w:r>
      <w:r>
        <w:rPr>
          <w:rFonts w:ascii="Trebuchet MS" w:hAnsi="Trebuchet MS"/>
          <w:i/>
          <w:sz w:val="20"/>
          <w:lang w:val="fr-BE"/>
        </w:rPr>
        <w:t>N</w:t>
      </w:r>
      <w:r w:rsidRPr="006D6DD9">
        <w:rPr>
          <w:rFonts w:ascii="Trebuchet MS" w:hAnsi="Trebuchet MS"/>
          <w:i/>
          <w:sz w:val="20"/>
          <w:lang w:val="fr-BE"/>
        </w:rPr>
        <w:t xml:space="preserve">om et fonction </w:t>
      </w:r>
      <w:r w:rsidRPr="006D6DD9">
        <w:rPr>
          <w:rFonts w:ascii="Trebuchet MS" w:hAnsi="Trebuchet MS"/>
          <w:i/>
          <w:sz w:val="20"/>
          <w:lang w:val="fr-BE"/>
        </w:rPr>
        <w:tab/>
      </w:r>
      <w:r w:rsidRPr="006D6DD9">
        <w:rPr>
          <w:rFonts w:ascii="Trebuchet MS" w:hAnsi="Trebuchet MS"/>
          <w:i/>
          <w:sz w:val="20"/>
          <w:lang w:val="fr-BE"/>
        </w:rPr>
        <w:tab/>
      </w:r>
      <w:r w:rsidRPr="006D6DD9">
        <w:rPr>
          <w:rFonts w:ascii="Trebuchet MS" w:hAnsi="Trebuchet MS"/>
          <w:i/>
          <w:sz w:val="20"/>
          <w:lang w:val="fr-BE"/>
        </w:rPr>
        <w:tab/>
      </w:r>
      <w:r w:rsidRPr="006D6DD9">
        <w:rPr>
          <w:rFonts w:ascii="Trebuchet MS" w:hAnsi="Trebuchet MS"/>
          <w:i/>
          <w:sz w:val="20"/>
          <w:lang w:val="fr-BE"/>
        </w:rPr>
        <w:tab/>
      </w:r>
      <w:r>
        <w:rPr>
          <w:rFonts w:ascii="Trebuchet MS" w:hAnsi="Trebuchet MS"/>
          <w:i/>
          <w:sz w:val="20"/>
          <w:lang w:val="fr-BE"/>
        </w:rPr>
        <w:t>S</w:t>
      </w:r>
      <w:r w:rsidRPr="006D6DD9">
        <w:rPr>
          <w:rFonts w:ascii="Trebuchet MS" w:hAnsi="Trebuchet MS"/>
          <w:i/>
          <w:sz w:val="20"/>
          <w:lang w:val="fr-BE"/>
        </w:rPr>
        <w:t>ignature</w:t>
      </w:r>
    </w:p>
    <w:p w14:paraId="7681839D" w14:textId="77777777" w:rsidR="00CD1117" w:rsidRDefault="00CD1117" w:rsidP="00CD1117">
      <w:pPr>
        <w:spacing w:line="240" w:lineRule="auto"/>
        <w:jc w:val="both"/>
        <w:rPr>
          <w:rFonts w:ascii="Trebuchet MS" w:hAnsi="Trebuchet MS"/>
          <w:sz w:val="14"/>
          <w:lang w:val="fr-FR"/>
        </w:rPr>
      </w:pPr>
    </w:p>
    <w:p w14:paraId="61A30C07" w14:textId="7EA7EBCA" w:rsidR="00CD1117" w:rsidRPr="009B77FC" w:rsidRDefault="00CD1117" w:rsidP="00CD1117">
      <w:pPr>
        <w:spacing w:line="240" w:lineRule="auto"/>
        <w:jc w:val="both"/>
        <w:rPr>
          <w:rFonts w:ascii="Trebuchet MS" w:hAnsi="Trebuchet MS"/>
          <w:sz w:val="14"/>
          <w:lang w:val="fr-FR"/>
        </w:rPr>
      </w:pPr>
      <w:r w:rsidRPr="009B77FC">
        <w:rPr>
          <w:rFonts w:ascii="Trebuchet MS" w:hAnsi="Trebuchet MS"/>
          <w:sz w:val="14"/>
          <w:lang w:val="fr-FR"/>
        </w:rPr>
        <w:t>NOTE:</w:t>
      </w:r>
      <w:r>
        <w:rPr>
          <w:rFonts w:ascii="Trebuchet MS" w:hAnsi="Trebuchet MS"/>
          <w:sz w:val="14"/>
          <w:lang w:val="fr-FR"/>
        </w:rPr>
        <w:t xml:space="preserve"> c</w:t>
      </w:r>
      <w:r w:rsidRPr="009B77FC">
        <w:rPr>
          <w:rFonts w:ascii="Trebuchet MS" w:hAnsi="Trebuchet MS"/>
          <w:sz w:val="14"/>
          <w:lang w:val="fr-FR"/>
        </w:rPr>
        <w:t>e document, le planning et les analyses de risques doivent être transmis au coordinateur sécurité avant le début des travaux.</w:t>
      </w:r>
    </w:p>
    <w:p w14:paraId="47115B42" w14:textId="66A34A29" w:rsidR="00CD1117" w:rsidRPr="009B77FC" w:rsidRDefault="00CD1117" w:rsidP="00CD1117">
      <w:pPr>
        <w:spacing w:line="240" w:lineRule="auto"/>
        <w:jc w:val="both"/>
        <w:rPr>
          <w:rFonts w:ascii="Trebuchet MS" w:hAnsi="Trebuchet MS"/>
          <w:sz w:val="14"/>
          <w:lang w:val="fr-FR"/>
        </w:rPr>
      </w:pPr>
      <w:r w:rsidRPr="009B77FC">
        <w:rPr>
          <w:rFonts w:ascii="Trebuchet MS" w:hAnsi="Trebuchet MS"/>
          <w:sz w:val="14"/>
          <w:lang w:val="fr-FR"/>
        </w:rPr>
        <w:t xml:space="preserve">1 </w:t>
      </w:r>
      <w:r w:rsidR="00EE1845">
        <w:rPr>
          <w:rFonts w:ascii="Trebuchet MS" w:hAnsi="Trebuchet MS"/>
          <w:sz w:val="14"/>
          <w:lang w:val="fr-FR"/>
        </w:rPr>
        <w:t>Pour</w:t>
      </w:r>
      <w:r w:rsidRPr="009B77FC">
        <w:rPr>
          <w:rFonts w:ascii="Trebuchet MS" w:hAnsi="Trebuchet MS"/>
          <w:sz w:val="14"/>
          <w:lang w:val="fr-FR"/>
        </w:rPr>
        <w:t xml:space="preserve"> les PME ayant un effectif de moins de 20 </w:t>
      </w:r>
      <w:r>
        <w:rPr>
          <w:rFonts w:ascii="Trebuchet MS" w:hAnsi="Trebuchet MS"/>
          <w:sz w:val="14"/>
          <w:lang w:val="fr-FR"/>
        </w:rPr>
        <w:t>employés</w:t>
      </w:r>
      <w:r w:rsidRPr="009B77FC">
        <w:rPr>
          <w:rFonts w:ascii="Trebuchet MS" w:hAnsi="Trebuchet MS"/>
          <w:sz w:val="14"/>
          <w:lang w:val="fr-FR"/>
        </w:rPr>
        <w:t xml:space="preserve">, l’employeur peut exercer lui-même la fonction </w:t>
      </w:r>
      <w:r>
        <w:rPr>
          <w:rFonts w:ascii="Trebuchet MS" w:hAnsi="Trebuchet MS"/>
          <w:sz w:val="14"/>
          <w:lang w:val="fr-FR"/>
        </w:rPr>
        <w:t>conseiller en prévention</w:t>
      </w:r>
    </w:p>
    <w:p w14:paraId="7FE6D055" w14:textId="77777777" w:rsidR="00CD1117" w:rsidRPr="009B77FC" w:rsidRDefault="00CD1117" w:rsidP="00CD1117">
      <w:pPr>
        <w:spacing w:line="240" w:lineRule="auto"/>
        <w:jc w:val="both"/>
        <w:rPr>
          <w:rFonts w:ascii="Trebuchet MS" w:hAnsi="Trebuchet MS"/>
          <w:sz w:val="14"/>
          <w:lang w:val="fr-FR"/>
        </w:rPr>
      </w:pPr>
      <w:r w:rsidRPr="009B77FC">
        <w:rPr>
          <w:rFonts w:ascii="Trebuchet MS" w:hAnsi="Trebuchet MS"/>
          <w:sz w:val="14"/>
          <w:lang w:val="fr-FR"/>
        </w:rPr>
        <w:t>2 Biffer la mention inutile</w:t>
      </w:r>
    </w:p>
    <w:p w14:paraId="54D35985" w14:textId="77777777" w:rsidR="00CD1117" w:rsidRPr="009B77FC" w:rsidRDefault="00CD1117" w:rsidP="00CD1117">
      <w:pPr>
        <w:spacing w:line="240" w:lineRule="auto"/>
        <w:jc w:val="both"/>
        <w:rPr>
          <w:rFonts w:ascii="Trebuchet MS" w:hAnsi="Trebuchet MS"/>
          <w:sz w:val="14"/>
          <w:lang w:val="fr-FR"/>
        </w:rPr>
      </w:pPr>
      <w:r w:rsidRPr="009B77FC">
        <w:rPr>
          <w:rFonts w:ascii="Trebuchet MS" w:hAnsi="Trebuchet MS"/>
          <w:sz w:val="14"/>
          <w:lang w:val="fr-FR"/>
        </w:rPr>
        <w:t>3 Pour chaque rubrique visée, des données détaillées seront envoyées en annexe</w:t>
      </w:r>
    </w:p>
    <w:p w14:paraId="7886F513" w14:textId="17666EFD" w:rsidR="00E156F3" w:rsidRPr="00CD1117" w:rsidRDefault="00CD1117" w:rsidP="00DA4AC8">
      <w:pPr>
        <w:spacing w:line="240" w:lineRule="auto"/>
        <w:jc w:val="both"/>
        <w:rPr>
          <w:lang w:val="fr-FR"/>
        </w:rPr>
      </w:pPr>
      <w:r w:rsidRPr="009B77FC">
        <w:rPr>
          <w:sz w:val="14"/>
          <w:lang w:val="fr-FR"/>
        </w:rPr>
        <w:t xml:space="preserve">4 Déclarion d’intention, conformément à l’art 29 de la </w:t>
      </w:r>
      <w:r>
        <w:rPr>
          <w:sz w:val="14"/>
          <w:lang w:val="fr-FR"/>
        </w:rPr>
        <w:t>loi</w:t>
      </w:r>
      <w:r w:rsidRPr="009B77FC">
        <w:rPr>
          <w:sz w:val="14"/>
          <w:lang w:val="fr-FR"/>
        </w:rPr>
        <w:t xml:space="preserve"> bien-être (Loi du 04 août 1996)</w:t>
      </w:r>
    </w:p>
    <w:sectPr w:rsidR="00E156F3" w:rsidRPr="00CD1117" w:rsidSect="003136E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44E2" w14:textId="77777777" w:rsidR="006159FA" w:rsidRDefault="006159FA" w:rsidP="005A5AFF">
      <w:r>
        <w:separator/>
      </w:r>
    </w:p>
  </w:endnote>
  <w:endnote w:type="continuationSeparator" w:id="0">
    <w:p w14:paraId="10DE1DF2" w14:textId="77777777" w:rsidR="006159FA" w:rsidRDefault="006159FA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871526578"/>
      <w:docPartObj>
        <w:docPartGallery w:val="Page Numbers (Bottom of Page)"/>
        <w:docPartUnique/>
      </w:docPartObj>
    </w:sdtPr>
    <w:sdtEndPr/>
    <w:sdtContent>
      <w:p w14:paraId="1F84C829" w14:textId="1F879C59" w:rsidR="00E156F3" w:rsidRPr="00301264" w:rsidRDefault="00E156F3" w:rsidP="00E156F3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32329E7" wp14:editId="670B548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723F854" w14:textId="77777777" w:rsidR="00E156F3" w:rsidRDefault="00E156F3" w:rsidP="00E156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2329E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37.6pt;margin-top:0;width:88.8pt;height:70.2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723F854" w14:textId="77777777" w:rsidR="00E156F3" w:rsidRDefault="00E156F3" w:rsidP="00E156F3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EE1845">
          <w:rPr>
            <w:noProof/>
            <w:sz w:val="20"/>
          </w:rPr>
          <w:t>4/08/2020</w:t>
        </w:r>
        <w:r w:rsidRPr="00F95219">
          <w:rPr>
            <w:sz w:val="20"/>
          </w:rPr>
          <w:fldChar w:fldCharType="end"/>
        </w:r>
      </w:p>
      <w:p w14:paraId="43FF9DE4" w14:textId="2C048A8E" w:rsidR="00E156F3" w:rsidRPr="00E156F3" w:rsidRDefault="00E156F3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8B61E60" wp14:editId="3DB81B39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D5C1B" w14:textId="77777777" w:rsidR="00E156F3" w:rsidRPr="006F2788" w:rsidRDefault="00E156F3" w:rsidP="00E156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p.</w:t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instrText>PAGE  \* Arabic  \* MERGEFORMAT</w:instrText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Pr="00E156F3">
                                <w:rPr>
                                  <w:b/>
                                  <w:noProof/>
                                  <w:sz w:val="20"/>
                                  <w:lang w:val="nl-NL"/>
                                </w:rPr>
                                <w:t>1</w:t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  <w:lang w:val="nl-NL"/>
                                </w:rPr>
                                <w:t>/</w:t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instrText>NUMPAGES  \* Arabic  \* MERGEFORMAT</w:instrText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Pr="00E156F3">
                                <w:rPr>
                                  <w:b/>
                                  <w:noProof/>
                                  <w:sz w:val="20"/>
                                  <w:lang w:val="nl-NL"/>
                                </w:rPr>
                                <w:t>2</w:t>
                              </w:r>
                              <w:r w:rsidRPr="00E156F3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B61E60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margin-left:538.2pt;margin-top:16.45pt;width:5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lhev&#10;9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14:paraId="05CD5C1B" w14:textId="77777777" w:rsidR="00E156F3" w:rsidRPr="006F2788" w:rsidRDefault="00E156F3" w:rsidP="00E156F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p.</w:t>
                        </w:r>
                        <w:r w:rsidRPr="00E156F3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E156F3">
                          <w:rPr>
                            <w:b/>
                            <w:sz w:val="20"/>
                          </w:rPr>
                          <w:instrText>PAGE  \* Arabic  \* MERGEFORMAT</w:instrText>
                        </w:r>
                        <w:r w:rsidRPr="00E156F3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Pr="00E156F3">
                          <w:rPr>
                            <w:b/>
                            <w:noProof/>
                            <w:sz w:val="20"/>
                            <w:lang w:val="nl-NL"/>
                          </w:rPr>
                          <w:t>1</w:t>
                        </w:r>
                        <w:r w:rsidRPr="00E156F3">
                          <w:rPr>
                            <w:b/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  <w:lang w:val="nl-NL"/>
                          </w:rPr>
                          <w:t>/</w:t>
                        </w:r>
                        <w:r w:rsidRPr="00E156F3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E156F3">
                          <w:rPr>
                            <w:b/>
                            <w:sz w:val="20"/>
                          </w:rPr>
                          <w:instrText>NUMPAGES  \* Arabic  \* MERGEFORMAT</w:instrText>
                        </w:r>
                        <w:r w:rsidRPr="00E156F3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Pr="00E156F3">
                          <w:rPr>
                            <w:b/>
                            <w:noProof/>
                            <w:sz w:val="20"/>
                            <w:lang w:val="nl-NL"/>
                          </w:rPr>
                          <w:t>2</w:t>
                        </w:r>
                        <w:r w:rsidRPr="00E156F3"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Versie: </w:t>
        </w:r>
        <w:r w:rsidR="003479BF">
          <w:rPr>
            <w:sz w:val="20"/>
          </w:rPr>
          <w:t>1.0.0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DE3C" w14:textId="77777777" w:rsidR="006159FA" w:rsidRDefault="006159FA" w:rsidP="005A5AFF">
      <w:r>
        <w:separator/>
      </w:r>
    </w:p>
  </w:footnote>
  <w:footnote w:type="continuationSeparator" w:id="0">
    <w:p w14:paraId="46AD901B" w14:textId="77777777" w:rsidR="006159FA" w:rsidRDefault="006159FA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379" w:type="dxa"/>
      <w:tblInd w:w="-142" w:type="dxa"/>
      <w:tblLook w:val="04A0" w:firstRow="1" w:lastRow="0" w:firstColumn="1" w:lastColumn="0" w:noHBand="0" w:noVBand="1"/>
    </w:tblPr>
    <w:tblGrid>
      <w:gridCol w:w="7887"/>
      <w:gridCol w:w="1492"/>
    </w:tblGrid>
    <w:tr w:rsidR="00E156F3" w:rsidRPr="00CD1117" w14:paraId="1C856EA5" w14:textId="77777777" w:rsidTr="00CD1117">
      <w:trPr>
        <w:trHeight w:val="546"/>
      </w:trPr>
      <w:tc>
        <w:tcPr>
          <w:tcW w:w="78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8047D" w14:textId="7428B433" w:rsidR="00E156F3" w:rsidRPr="00CD1117" w:rsidRDefault="00CD1117" w:rsidP="004B36D9">
          <w:pPr>
            <w:pStyle w:val="Koptekst"/>
            <w:jc w:val="center"/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</w:pPr>
          <w:r w:rsidRPr="00CD1117">
            <w:rPr>
              <w:rFonts w:ascii="Trebuchet MS" w:hAnsi="Trebuchet MS" w:cs="Arial"/>
              <w:b/>
              <w:bCs/>
              <w:color w:val="808080" w:themeColor="background1" w:themeShade="80"/>
              <w:sz w:val="32"/>
              <w:szCs w:val="36"/>
              <w:lang w:val="en-US"/>
            </w:rPr>
            <w:t>CHARTE HSE</w:t>
          </w:r>
          <w:r w:rsidRPr="00CD1117">
            <w:rPr>
              <w:rFonts w:ascii="Trebuchet MS" w:hAnsi="Trebuchet MS" w:cs="Arial"/>
              <w:color w:val="808080" w:themeColor="background1" w:themeShade="80"/>
              <w:sz w:val="32"/>
              <w:szCs w:val="36"/>
              <w:lang w:val="en-US"/>
            </w:rPr>
            <w:t xml:space="preserve"> </w:t>
          </w:r>
          <w:r w:rsidRPr="00CD1117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(</w:t>
          </w:r>
          <w:r w:rsidR="00685CF1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H</w:t>
          </w:r>
          <w:r w:rsidRPr="00CD1117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ealth</w:t>
          </w:r>
          <w:r w:rsidR="00144AEE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 xml:space="preserve"> </w:t>
          </w:r>
          <w:r w:rsidR="00685CF1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S</w:t>
          </w:r>
          <w:r w:rsidRPr="00CD1117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ecurity</w:t>
          </w:r>
          <w:r w:rsidR="00144AEE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 xml:space="preserve"> </w:t>
          </w:r>
          <w:r w:rsidR="00685CF1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E</w:t>
          </w:r>
          <w:r w:rsidRPr="00CD1117">
            <w:rPr>
              <w:rFonts w:ascii="Trebuchet MS" w:hAnsi="Trebuchet MS" w:cs="Arial"/>
              <w:color w:val="808080" w:themeColor="background1" w:themeShade="80"/>
              <w:sz w:val="28"/>
              <w:szCs w:val="32"/>
              <w:lang w:val="en-US"/>
            </w:rPr>
            <w:t>nvironment)</w:t>
          </w:r>
        </w:p>
      </w:tc>
      <w:tc>
        <w:tcPr>
          <w:tcW w:w="14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D0F64A" w14:textId="77777777" w:rsidR="00E156F3" w:rsidRPr="00CD1117" w:rsidRDefault="00E156F3" w:rsidP="004B36D9">
          <w:pPr>
            <w:pStyle w:val="Koptekst"/>
            <w:jc w:val="center"/>
            <w:rPr>
              <w:lang w:val="en-US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1C356559" wp14:editId="477DCCA4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065600" cy="486000"/>
                <wp:effectExtent l="0" t="0" r="1270" b="952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156F3" w14:paraId="7FD1268C" w14:textId="77777777" w:rsidTr="00CD1117">
      <w:trPr>
        <w:trHeight w:val="237"/>
      </w:trPr>
      <w:tc>
        <w:tcPr>
          <w:tcW w:w="937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5F269C9" w14:textId="77777777" w:rsidR="00E156F3" w:rsidRDefault="00E156F3" w:rsidP="004B36D9">
          <w:pPr>
            <w:pStyle w:val="Koptekst"/>
            <w:ind w:left="-105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0208A18" wp14:editId="3B5E7E61">
                    <wp:extent cx="5705475" cy="9525"/>
                    <wp:effectExtent l="76200" t="76200" r="66675" b="85725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9525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CDFC2DD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15C0C398" w14:textId="77777777" w:rsidR="00E156F3" w:rsidRPr="00E156F3" w:rsidRDefault="00E156F3">
    <w:pPr>
      <w:pStyle w:val="Ko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60B"/>
    <w:multiLevelType w:val="multilevel"/>
    <w:tmpl w:val="5C3E28C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2385"/>
    <w:multiLevelType w:val="hybridMultilevel"/>
    <w:tmpl w:val="19ECF0C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FA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9082C"/>
    <w:rsid w:val="000940D9"/>
    <w:rsid w:val="000A2AA2"/>
    <w:rsid w:val="000A74E3"/>
    <w:rsid w:val="000B6BC5"/>
    <w:rsid w:val="000C0D5E"/>
    <w:rsid w:val="000C35C1"/>
    <w:rsid w:val="000C6F4A"/>
    <w:rsid w:val="000E6B11"/>
    <w:rsid w:val="000F2035"/>
    <w:rsid w:val="00112358"/>
    <w:rsid w:val="00125CA6"/>
    <w:rsid w:val="00131082"/>
    <w:rsid w:val="001425C3"/>
    <w:rsid w:val="00144AEE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54DA9"/>
    <w:rsid w:val="0026639B"/>
    <w:rsid w:val="002735DF"/>
    <w:rsid w:val="00293528"/>
    <w:rsid w:val="00296FE1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479BF"/>
    <w:rsid w:val="00351F44"/>
    <w:rsid w:val="003525A4"/>
    <w:rsid w:val="0035767F"/>
    <w:rsid w:val="00362A3F"/>
    <w:rsid w:val="00371A09"/>
    <w:rsid w:val="00376581"/>
    <w:rsid w:val="0038298A"/>
    <w:rsid w:val="003863FC"/>
    <w:rsid w:val="00387936"/>
    <w:rsid w:val="00387F25"/>
    <w:rsid w:val="00396AA0"/>
    <w:rsid w:val="003A0779"/>
    <w:rsid w:val="003A14A0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96F3E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7A68"/>
    <w:rsid w:val="005C0EDE"/>
    <w:rsid w:val="005D55DA"/>
    <w:rsid w:val="005E0865"/>
    <w:rsid w:val="00610443"/>
    <w:rsid w:val="0061175F"/>
    <w:rsid w:val="006146F9"/>
    <w:rsid w:val="006159FA"/>
    <w:rsid w:val="00615F50"/>
    <w:rsid w:val="0062589D"/>
    <w:rsid w:val="00663878"/>
    <w:rsid w:val="0067270C"/>
    <w:rsid w:val="006827CC"/>
    <w:rsid w:val="0068549B"/>
    <w:rsid w:val="00685CF1"/>
    <w:rsid w:val="00691358"/>
    <w:rsid w:val="0069377D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722FD2"/>
    <w:rsid w:val="0072520D"/>
    <w:rsid w:val="0074214F"/>
    <w:rsid w:val="007501DD"/>
    <w:rsid w:val="007534DA"/>
    <w:rsid w:val="00776B82"/>
    <w:rsid w:val="00793C1C"/>
    <w:rsid w:val="007949CF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73071"/>
    <w:rsid w:val="00974CE7"/>
    <w:rsid w:val="009850AB"/>
    <w:rsid w:val="009C0531"/>
    <w:rsid w:val="009C072E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B6C43"/>
    <w:rsid w:val="00AC1836"/>
    <w:rsid w:val="00AC341E"/>
    <w:rsid w:val="00AD064D"/>
    <w:rsid w:val="00AD569E"/>
    <w:rsid w:val="00AD6C40"/>
    <w:rsid w:val="00AF75D1"/>
    <w:rsid w:val="00B4742C"/>
    <w:rsid w:val="00B53B9E"/>
    <w:rsid w:val="00B6130E"/>
    <w:rsid w:val="00B81423"/>
    <w:rsid w:val="00B90668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C238B"/>
    <w:rsid w:val="00CC5595"/>
    <w:rsid w:val="00CC7AAE"/>
    <w:rsid w:val="00CD1117"/>
    <w:rsid w:val="00CE048C"/>
    <w:rsid w:val="00CF0072"/>
    <w:rsid w:val="00CF070F"/>
    <w:rsid w:val="00D10164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A4AC8"/>
    <w:rsid w:val="00DB550D"/>
    <w:rsid w:val="00DC6BE6"/>
    <w:rsid w:val="00DD2409"/>
    <w:rsid w:val="00E04270"/>
    <w:rsid w:val="00E12122"/>
    <w:rsid w:val="00E156F3"/>
    <w:rsid w:val="00E26928"/>
    <w:rsid w:val="00E42407"/>
    <w:rsid w:val="00E56946"/>
    <w:rsid w:val="00E62436"/>
    <w:rsid w:val="00E640D0"/>
    <w:rsid w:val="00E83330"/>
    <w:rsid w:val="00E92EAC"/>
    <w:rsid w:val="00EB068B"/>
    <w:rsid w:val="00EB2DF5"/>
    <w:rsid w:val="00ED1143"/>
    <w:rsid w:val="00EE1845"/>
    <w:rsid w:val="00F00778"/>
    <w:rsid w:val="00F16DA8"/>
    <w:rsid w:val="00F256AA"/>
    <w:rsid w:val="00F27AB9"/>
    <w:rsid w:val="00F34A7F"/>
    <w:rsid w:val="00F4682D"/>
    <w:rsid w:val="00F54B15"/>
    <w:rsid w:val="00F71E8A"/>
    <w:rsid w:val="00F86080"/>
    <w:rsid w:val="00F87C89"/>
    <w:rsid w:val="00F90ED3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CF518"/>
  <w15:docId w15:val="{E9AB7978-CBD1-4BEF-8731-54C90D2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117"/>
    <w:pPr>
      <w:spacing w:after="0" w:line="260" w:lineRule="atLeast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</w:p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</w:pPr>
    <w:rPr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customStyle="1" w:styleId="AppendixHeading3">
    <w:name w:val="AppendixHeading3"/>
    <w:basedOn w:val="Plattetekst"/>
    <w:next w:val="Plattetekst"/>
    <w:rsid w:val="00CD1117"/>
    <w:pPr>
      <w:keepNext/>
      <w:spacing w:after="240"/>
    </w:pPr>
    <w:rPr>
      <w:b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111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1117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arddocumenten\templates%20BOFAS%203\Txxx_standaarddocument%20procedures%20BOFAS%203-%20template_v8%2006-01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0B20-70DD-4B14-9E3A-AA0F9AE5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Txxx_standaarddocument procedures BOFAS 3- template_v8 06-01-2020</Template>
  <TotalTime>32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Goolaerts</dc:creator>
  <cp:lastModifiedBy>Erik Goolaerts</cp:lastModifiedBy>
  <cp:revision>9</cp:revision>
  <cp:lastPrinted>2019-04-11T12:43:00Z</cp:lastPrinted>
  <dcterms:created xsi:type="dcterms:W3CDTF">2020-08-03T11:21:00Z</dcterms:created>
  <dcterms:modified xsi:type="dcterms:W3CDTF">2020-08-04T09:29:00Z</dcterms:modified>
</cp:coreProperties>
</file>